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FB4" w:rsidRDefault="00F15FB4"/>
    <w:p w:rsidR="00211995" w:rsidRDefault="00211995"/>
    <w:p w:rsidR="00211995" w:rsidRDefault="00211995"/>
    <w:p w:rsidR="00211995" w:rsidRDefault="00211995"/>
    <w:p w:rsidR="00211995" w:rsidRDefault="00211995"/>
    <w:tbl>
      <w:tblPr>
        <w:tblStyle w:val="TableGrid"/>
        <w:tblW w:w="0" w:type="auto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7733"/>
      </w:tblGrid>
      <w:tr w:rsidR="00F15FB4" w:rsidTr="00211995">
        <w:trPr>
          <w:jc w:val="center"/>
        </w:trPr>
        <w:tc>
          <w:tcPr>
            <w:tcW w:w="7733" w:type="dxa"/>
            <w:shd w:val="clear" w:color="auto" w:fill="DBE5F1" w:themeFill="accent1" w:themeFillTint="33"/>
          </w:tcPr>
          <w:p w:rsidR="00F15FB4" w:rsidRPr="00FC4398" w:rsidRDefault="00F15FB4" w:rsidP="008D7317">
            <w:pPr>
              <w:spacing w:before="240"/>
              <w:jc w:val="center"/>
              <w:rPr>
                <w:rFonts w:ascii="Hacen Saudi Arabia" w:hAnsi="Hacen Saudi Arabia" w:cs="Hacen Saudi Arabia"/>
                <w:b/>
                <w:bCs/>
                <w:sz w:val="52"/>
                <w:szCs w:val="52"/>
              </w:rPr>
            </w:pPr>
            <w:r w:rsidRPr="00FC4398">
              <w:rPr>
                <w:rFonts w:ascii="Hacen Saudi Arabia" w:hAnsi="Hacen Saudi Arabia" w:cs="Hacen Saudi Arabia"/>
                <w:b/>
                <w:bCs/>
                <w:sz w:val="52"/>
                <w:szCs w:val="52"/>
              </w:rPr>
              <w:t>Form (5)</w:t>
            </w:r>
          </w:p>
          <w:p w:rsidR="00F15FB4" w:rsidRDefault="00F15FB4" w:rsidP="008D7317">
            <w:pPr>
              <w:ind w:right="-51"/>
              <w:jc w:val="center"/>
            </w:pPr>
            <w:r w:rsidRPr="00FC4398">
              <w:rPr>
                <w:rFonts w:ascii="Hacen Saudi Arabia" w:hAnsi="Hacen Saudi Arabia" w:cs="Hacen Saudi Arabia"/>
                <w:sz w:val="36"/>
                <w:szCs w:val="36"/>
              </w:rPr>
              <w:t>New program study plan</w:t>
            </w:r>
          </w:p>
        </w:tc>
      </w:tr>
      <w:tr w:rsidR="00F15FB4" w:rsidTr="00211995">
        <w:trPr>
          <w:trHeight w:val="680"/>
          <w:jc w:val="center"/>
        </w:trPr>
        <w:tc>
          <w:tcPr>
            <w:tcW w:w="7733" w:type="dxa"/>
            <w:vAlign w:val="center"/>
          </w:tcPr>
          <w:p w:rsidR="00F15FB4" w:rsidRPr="00FC4398" w:rsidRDefault="00F15FB4" w:rsidP="008D7317">
            <w:pPr>
              <w:ind w:left="780" w:right="-51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       D</w:t>
            </w:r>
            <w:r w:rsidRPr="00084A95">
              <w:rPr>
                <w:sz w:val="24"/>
                <w:szCs w:val="24"/>
              </w:rPr>
              <w:t xml:space="preserve">istribution of </w:t>
            </w:r>
            <w:r>
              <w:rPr>
                <w:sz w:val="24"/>
                <w:szCs w:val="24"/>
              </w:rPr>
              <w:t>credit units</w:t>
            </w:r>
            <w:r w:rsidRPr="00084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according to the university, college, and department requirements</w:t>
            </w:r>
          </w:p>
        </w:tc>
      </w:tr>
      <w:tr w:rsidR="00F15FB4" w:rsidTr="00211995">
        <w:trPr>
          <w:trHeight w:val="680"/>
          <w:jc w:val="center"/>
        </w:trPr>
        <w:tc>
          <w:tcPr>
            <w:tcW w:w="7733" w:type="dxa"/>
            <w:vAlign w:val="center"/>
          </w:tcPr>
          <w:p w:rsidR="00F15FB4" w:rsidRPr="00FC4398" w:rsidRDefault="00F15FB4" w:rsidP="008D7317">
            <w:pPr>
              <w:ind w:left="780" w:right="-51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5-2       C</w:t>
            </w:r>
            <w:r w:rsidRPr="00084A95">
              <w:rPr>
                <w:sz w:val="24"/>
                <w:szCs w:val="24"/>
              </w:rPr>
              <w:t xml:space="preserve">ommunity services </w:t>
            </w:r>
            <w:r>
              <w:rPr>
                <w:sz w:val="24"/>
                <w:szCs w:val="24"/>
              </w:rPr>
              <w:t>in the new study plan</w:t>
            </w:r>
          </w:p>
        </w:tc>
      </w:tr>
      <w:tr w:rsidR="00F15FB4" w:rsidTr="00211995">
        <w:trPr>
          <w:trHeight w:val="680"/>
          <w:jc w:val="center"/>
        </w:trPr>
        <w:tc>
          <w:tcPr>
            <w:tcW w:w="7733" w:type="dxa"/>
            <w:vAlign w:val="center"/>
          </w:tcPr>
          <w:p w:rsidR="00F15FB4" w:rsidRPr="00FC4398" w:rsidRDefault="00F15FB4" w:rsidP="008D7317">
            <w:pPr>
              <w:ind w:left="780" w:right="-51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5-3       D</w:t>
            </w:r>
            <w:r w:rsidRPr="00084A95">
              <w:rPr>
                <w:sz w:val="24"/>
                <w:szCs w:val="24"/>
              </w:rPr>
              <w:t>ist</w:t>
            </w:r>
            <w:r>
              <w:rPr>
                <w:sz w:val="24"/>
                <w:szCs w:val="24"/>
              </w:rPr>
              <w:t>ribution of courses according to the level of study</w:t>
            </w:r>
          </w:p>
        </w:tc>
      </w:tr>
      <w:tr w:rsidR="00F15FB4" w:rsidTr="00211995">
        <w:trPr>
          <w:trHeight w:val="680"/>
          <w:jc w:val="center"/>
        </w:trPr>
        <w:tc>
          <w:tcPr>
            <w:tcW w:w="7733" w:type="dxa"/>
            <w:vAlign w:val="center"/>
          </w:tcPr>
          <w:p w:rsidR="00F15FB4" w:rsidRPr="00FC4398" w:rsidRDefault="00F15FB4" w:rsidP="008D7317">
            <w:pPr>
              <w:ind w:left="780" w:right="-51" w:hanging="709"/>
              <w:rPr>
                <w:sz w:val="24"/>
                <w:szCs w:val="24"/>
              </w:rPr>
            </w:pPr>
            <w:r w:rsidRPr="00084A95">
              <w:rPr>
                <w:sz w:val="24"/>
                <w:szCs w:val="24"/>
              </w:rPr>
              <w:t xml:space="preserve">5-4       </w:t>
            </w:r>
            <w:r>
              <w:rPr>
                <w:sz w:val="24"/>
                <w:szCs w:val="24"/>
              </w:rPr>
              <w:t>Course prerequisites flowchart</w:t>
            </w:r>
          </w:p>
        </w:tc>
      </w:tr>
      <w:tr w:rsidR="00F15FB4" w:rsidTr="00211995">
        <w:trPr>
          <w:trHeight w:val="680"/>
          <w:jc w:val="center"/>
        </w:trPr>
        <w:tc>
          <w:tcPr>
            <w:tcW w:w="7733" w:type="dxa"/>
            <w:vAlign w:val="center"/>
          </w:tcPr>
          <w:p w:rsidR="00F15FB4" w:rsidRPr="00FC4398" w:rsidRDefault="00F15FB4" w:rsidP="008D7317">
            <w:pPr>
              <w:ind w:left="780" w:right="-51" w:hanging="709"/>
              <w:rPr>
                <w:sz w:val="24"/>
                <w:szCs w:val="24"/>
              </w:rPr>
            </w:pPr>
            <w:r w:rsidRPr="00084A9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-5       A</w:t>
            </w:r>
            <w:r w:rsidRPr="00084A95">
              <w:rPr>
                <w:sz w:val="24"/>
                <w:szCs w:val="24"/>
              </w:rPr>
              <w:t xml:space="preserve">cademic load </w:t>
            </w:r>
            <w:r>
              <w:rPr>
                <w:sz w:val="24"/>
                <w:szCs w:val="24"/>
              </w:rPr>
              <w:t>for</w:t>
            </w:r>
            <w:r w:rsidRPr="00084A95">
              <w:rPr>
                <w:sz w:val="24"/>
                <w:szCs w:val="24"/>
              </w:rPr>
              <w:t xml:space="preserve"> student</w:t>
            </w:r>
            <w:r>
              <w:rPr>
                <w:sz w:val="24"/>
                <w:szCs w:val="24"/>
              </w:rPr>
              <w:t>s and faculty</w:t>
            </w:r>
          </w:p>
        </w:tc>
      </w:tr>
    </w:tbl>
    <w:p w:rsidR="00F15FB4" w:rsidRPr="00084A95" w:rsidRDefault="00F15FB4" w:rsidP="00F15FB4">
      <w:pPr>
        <w:ind w:left="1843" w:right="-51" w:hanging="709"/>
        <w:rPr>
          <w:rtl/>
        </w:rPr>
      </w:pPr>
    </w:p>
    <w:p w:rsidR="00F15FB4" w:rsidRPr="002B4F82" w:rsidRDefault="00F15FB4" w:rsidP="00F15FB4">
      <w:pPr>
        <w:tabs>
          <w:tab w:val="left" w:pos="2926"/>
        </w:tabs>
        <w:spacing w:line="240" w:lineRule="auto"/>
        <w:ind w:left="2926" w:right="-284" w:hanging="567"/>
        <w:jc w:val="lowKashida"/>
        <w:rPr>
          <w:rFonts w:asciiTheme="majorBidi" w:hAnsiTheme="majorBidi" w:cstheme="majorBidi"/>
          <w:color w:val="404040" w:themeColor="text1" w:themeTint="BF"/>
          <w:sz w:val="30"/>
          <w:szCs w:val="30"/>
          <w:rtl/>
        </w:rPr>
      </w:pPr>
    </w:p>
    <w:p w:rsidR="00211995" w:rsidRDefault="00F15FB4" w:rsidP="00F15FB4">
      <w:pPr>
        <w:ind w:left="567" w:right="516" w:hanging="567"/>
        <w:jc w:val="lowKashida"/>
        <w:rPr>
          <w:rFonts w:cs="Sultan Medium"/>
          <w:sz w:val="36"/>
          <w:szCs w:val="36"/>
        </w:rPr>
      </w:pPr>
      <w:r w:rsidRPr="00084A95">
        <w:rPr>
          <w:rFonts w:cs="Sultan Medium"/>
          <w:sz w:val="36"/>
          <w:szCs w:val="36"/>
          <w:rtl/>
        </w:rPr>
        <w:br w:type="page"/>
      </w:r>
    </w:p>
    <w:p w:rsidR="00211995" w:rsidRPr="00FC4398" w:rsidRDefault="00211995" w:rsidP="00211995">
      <w:pPr>
        <w:spacing w:before="240"/>
        <w:jc w:val="center"/>
        <w:rPr>
          <w:rFonts w:ascii="Hacen Saudi Arabia" w:hAnsi="Hacen Saudi Arabia" w:cs="Hacen Saudi Arabia"/>
          <w:b/>
          <w:bCs/>
          <w:sz w:val="52"/>
          <w:szCs w:val="52"/>
        </w:rPr>
      </w:pPr>
      <w:r w:rsidRPr="00FC4398">
        <w:rPr>
          <w:rFonts w:ascii="Hacen Saudi Arabia" w:hAnsi="Hacen Saudi Arabia" w:cs="Hacen Saudi Arabia"/>
          <w:b/>
          <w:bCs/>
          <w:sz w:val="52"/>
          <w:szCs w:val="52"/>
        </w:rPr>
        <w:lastRenderedPageBreak/>
        <w:t>Form (5)</w:t>
      </w:r>
    </w:p>
    <w:p w:rsidR="00211995" w:rsidRDefault="00211995" w:rsidP="00211995">
      <w:pPr>
        <w:ind w:left="567" w:right="516" w:hanging="567"/>
        <w:jc w:val="center"/>
        <w:rPr>
          <w:b/>
          <w:bCs/>
          <w:sz w:val="28"/>
          <w:szCs w:val="28"/>
        </w:rPr>
      </w:pPr>
      <w:r w:rsidRPr="00FC4398">
        <w:rPr>
          <w:rFonts w:ascii="Hacen Saudi Arabia" w:hAnsi="Hacen Saudi Arabia" w:cs="Hacen Saudi Arabia"/>
          <w:sz w:val="36"/>
          <w:szCs w:val="36"/>
        </w:rPr>
        <w:t>New program study plan</w:t>
      </w:r>
    </w:p>
    <w:p w:rsidR="00F15FB4" w:rsidRDefault="00F15FB4" w:rsidP="00F15FB4">
      <w:pPr>
        <w:ind w:left="567" w:right="516" w:hanging="567"/>
        <w:jc w:val="lowKashida"/>
        <w:rPr>
          <w:b/>
          <w:bCs/>
          <w:sz w:val="28"/>
          <w:szCs w:val="28"/>
        </w:rPr>
      </w:pPr>
      <w:r w:rsidRPr="00B603D9">
        <w:rPr>
          <w:b/>
          <w:bCs/>
          <w:sz w:val="28"/>
          <w:szCs w:val="28"/>
        </w:rPr>
        <w:t>5-1</w:t>
      </w:r>
      <w:r>
        <w:rPr>
          <w:b/>
          <w:bCs/>
          <w:sz w:val="28"/>
          <w:szCs w:val="28"/>
        </w:rPr>
        <w:t xml:space="preserve"> </w:t>
      </w:r>
      <w:r w:rsidRPr="00B603D9">
        <w:rPr>
          <w:b/>
          <w:bCs/>
          <w:sz w:val="28"/>
          <w:szCs w:val="28"/>
        </w:rPr>
        <w:t>Distribution of credit units according university, college, and department requirements</w:t>
      </w:r>
      <w:r>
        <w:rPr>
          <w:b/>
          <w:bCs/>
          <w:sz w:val="28"/>
          <w:szCs w:val="28"/>
        </w:rPr>
        <w:t>.</w:t>
      </w:r>
      <w:r w:rsidRPr="00B603D9">
        <w:rPr>
          <w:b/>
          <w:bCs/>
          <w:sz w:val="28"/>
          <w:szCs w:val="28"/>
        </w:rPr>
        <w:t xml:space="preserve"> </w:t>
      </w:r>
    </w:p>
    <w:p w:rsidR="00F15FB4" w:rsidRPr="00B603D9" w:rsidRDefault="00F15FB4" w:rsidP="00F15FB4">
      <w:pPr>
        <w:ind w:left="851" w:right="516" w:hanging="567"/>
        <w:jc w:val="lowKashida"/>
        <w:rPr>
          <w:b/>
          <w:bCs/>
          <w:sz w:val="28"/>
          <w:szCs w:val="28"/>
        </w:rPr>
      </w:pPr>
    </w:p>
    <w:tbl>
      <w:tblPr>
        <w:tblStyle w:val="TableGrid"/>
        <w:tblW w:w="0" w:type="auto"/>
        <w:jc w:val="righ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734"/>
        <w:gridCol w:w="2867"/>
        <w:gridCol w:w="2067"/>
      </w:tblGrid>
      <w:tr w:rsidR="00F15FB4" w:rsidRPr="00084A95" w:rsidTr="00F15FB4">
        <w:trPr>
          <w:jc w:val="right"/>
        </w:trPr>
        <w:tc>
          <w:tcPr>
            <w:tcW w:w="2734" w:type="dxa"/>
            <w:shd w:val="clear" w:color="auto" w:fill="DBE5F1" w:themeFill="accent1" w:themeFillTint="33"/>
            <w:hideMark/>
          </w:tcPr>
          <w:p w:rsidR="00F15FB4" w:rsidRPr="00084A95" w:rsidRDefault="00F15FB4" w:rsidP="008D7317">
            <w:pPr>
              <w:spacing w:before="120" w:after="120"/>
              <w:rPr>
                <w:b/>
                <w:bCs/>
                <w:sz w:val="26"/>
                <w:szCs w:val="26"/>
              </w:rPr>
            </w:pPr>
            <w:r w:rsidRPr="00084A95">
              <w:rPr>
                <w:b/>
                <w:bCs/>
                <w:sz w:val="26"/>
                <w:szCs w:val="26"/>
              </w:rPr>
              <w:t xml:space="preserve">Requirements </w:t>
            </w:r>
          </w:p>
        </w:tc>
        <w:tc>
          <w:tcPr>
            <w:tcW w:w="2867" w:type="dxa"/>
            <w:shd w:val="clear" w:color="auto" w:fill="DBE5F1" w:themeFill="accent1" w:themeFillTint="33"/>
            <w:hideMark/>
          </w:tcPr>
          <w:p w:rsidR="00F15FB4" w:rsidRPr="00084A95" w:rsidRDefault="00F15FB4" w:rsidP="008D7317">
            <w:pPr>
              <w:spacing w:before="120" w:after="120"/>
              <w:rPr>
                <w:b/>
                <w:bCs/>
                <w:sz w:val="26"/>
                <w:szCs w:val="26"/>
              </w:rPr>
            </w:pPr>
            <w:r w:rsidRPr="00084A95">
              <w:rPr>
                <w:b/>
                <w:bCs/>
                <w:sz w:val="26"/>
                <w:szCs w:val="26"/>
              </w:rPr>
              <w:t xml:space="preserve">Type </w:t>
            </w:r>
          </w:p>
        </w:tc>
        <w:tc>
          <w:tcPr>
            <w:tcW w:w="2067" w:type="dxa"/>
            <w:shd w:val="clear" w:color="auto" w:fill="DBE5F1" w:themeFill="accent1" w:themeFillTint="33"/>
            <w:hideMark/>
          </w:tcPr>
          <w:p w:rsidR="00F15FB4" w:rsidRPr="00084A95" w:rsidRDefault="00F15FB4" w:rsidP="008D7317">
            <w:pPr>
              <w:spacing w:before="120" w:after="12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Credit U</w:t>
            </w:r>
            <w:r w:rsidRPr="00084A95">
              <w:rPr>
                <w:b/>
                <w:bCs/>
                <w:sz w:val="26"/>
                <w:szCs w:val="26"/>
              </w:rPr>
              <w:t xml:space="preserve">nits </w:t>
            </w:r>
          </w:p>
        </w:tc>
      </w:tr>
      <w:tr w:rsidR="00F15FB4" w:rsidRPr="00084A95" w:rsidTr="00F15FB4">
        <w:trPr>
          <w:jc w:val="right"/>
        </w:trPr>
        <w:tc>
          <w:tcPr>
            <w:tcW w:w="2734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lowKashida"/>
              <w:rPr>
                <w:b/>
                <w:bCs/>
                <w:sz w:val="24"/>
                <w:szCs w:val="24"/>
              </w:rPr>
            </w:pPr>
            <w:r w:rsidRPr="00084A95">
              <w:rPr>
                <w:b/>
                <w:bCs/>
                <w:sz w:val="24"/>
                <w:szCs w:val="24"/>
              </w:rPr>
              <w:t>University Requirements</w:t>
            </w:r>
          </w:p>
        </w:tc>
        <w:tc>
          <w:tcPr>
            <w:tcW w:w="2867" w:type="dxa"/>
            <w:hideMark/>
          </w:tcPr>
          <w:p w:rsidR="00F15FB4" w:rsidRPr="00084A95" w:rsidRDefault="00F15FB4" w:rsidP="008D7317">
            <w:pPr>
              <w:spacing w:before="120" w:after="120"/>
              <w:rPr>
                <w:sz w:val="24"/>
                <w:szCs w:val="24"/>
              </w:rPr>
            </w:pPr>
            <w:r w:rsidRPr="00084A95">
              <w:rPr>
                <w:sz w:val="24"/>
                <w:szCs w:val="24"/>
              </w:rPr>
              <w:t xml:space="preserve">Compulsory </w:t>
            </w:r>
          </w:p>
        </w:tc>
        <w:tc>
          <w:tcPr>
            <w:tcW w:w="2067" w:type="dxa"/>
          </w:tcPr>
          <w:p w:rsidR="00F15FB4" w:rsidRPr="00084A95" w:rsidRDefault="00F15FB4" w:rsidP="008D73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15FB4" w:rsidRPr="00084A95" w:rsidTr="00F15FB4">
        <w:trPr>
          <w:jc w:val="right"/>
        </w:trPr>
        <w:tc>
          <w:tcPr>
            <w:tcW w:w="2734" w:type="dxa"/>
            <w:vMerge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7" w:type="dxa"/>
            <w:hideMark/>
          </w:tcPr>
          <w:p w:rsidR="00F15FB4" w:rsidRPr="00084A95" w:rsidRDefault="00F15FB4" w:rsidP="008D7317">
            <w:pPr>
              <w:spacing w:before="120" w:after="120"/>
              <w:rPr>
                <w:sz w:val="24"/>
                <w:szCs w:val="24"/>
              </w:rPr>
            </w:pPr>
            <w:r w:rsidRPr="00084A95">
              <w:rPr>
                <w:sz w:val="24"/>
                <w:szCs w:val="24"/>
              </w:rPr>
              <w:t>Optional</w:t>
            </w:r>
          </w:p>
        </w:tc>
        <w:tc>
          <w:tcPr>
            <w:tcW w:w="2067" w:type="dxa"/>
          </w:tcPr>
          <w:p w:rsidR="00F15FB4" w:rsidRPr="00084A95" w:rsidRDefault="00F15FB4" w:rsidP="008D73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15FB4" w:rsidRPr="00084A95" w:rsidTr="00F15FB4">
        <w:trPr>
          <w:jc w:val="right"/>
        </w:trPr>
        <w:tc>
          <w:tcPr>
            <w:tcW w:w="2734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lowKashida"/>
              <w:rPr>
                <w:b/>
                <w:bCs/>
                <w:sz w:val="24"/>
                <w:szCs w:val="24"/>
              </w:rPr>
            </w:pPr>
            <w:r w:rsidRPr="00084A95">
              <w:rPr>
                <w:b/>
                <w:bCs/>
                <w:sz w:val="24"/>
                <w:szCs w:val="24"/>
              </w:rPr>
              <w:t>College Requirements</w:t>
            </w:r>
          </w:p>
        </w:tc>
        <w:tc>
          <w:tcPr>
            <w:tcW w:w="2867" w:type="dxa"/>
            <w:hideMark/>
          </w:tcPr>
          <w:p w:rsidR="00F15FB4" w:rsidRPr="00084A95" w:rsidRDefault="00F15FB4" w:rsidP="008D7317">
            <w:pPr>
              <w:spacing w:before="120" w:after="120"/>
              <w:rPr>
                <w:sz w:val="24"/>
                <w:szCs w:val="24"/>
              </w:rPr>
            </w:pPr>
            <w:r w:rsidRPr="00084A95">
              <w:rPr>
                <w:sz w:val="24"/>
                <w:szCs w:val="24"/>
              </w:rPr>
              <w:t>Compulsory</w:t>
            </w:r>
          </w:p>
        </w:tc>
        <w:tc>
          <w:tcPr>
            <w:tcW w:w="2067" w:type="dxa"/>
          </w:tcPr>
          <w:p w:rsidR="00F15FB4" w:rsidRPr="00084A95" w:rsidRDefault="00F15FB4" w:rsidP="008D73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15FB4" w:rsidRPr="00084A95" w:rsidTr="00F15FB4">
        <w:trPr>
          <w:jc w:val="right"/>
        </w:trPr>
        <w:tc>
          <w:tcPr>
            <w:tcW w:w="2734" w:type="dxa"/>
            <w:vMerge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7" w:type="dxa"/>
            <w:hideMark/>
          </w:tcPr>
          <w:p w:rsidR="00F15FB4" w:rsidRPr="00084A95" w:rsidRDefault="00F15FB4" w:rsidP="008D7317">
            <w:pPr>
              <w:spacing w:before="120" w:after="120"/>
              <w:rPr>
                <w:sz w:val="24"/>
                <w:szCs w:val="24"/>
              </w:rPr>
            </w:pPr>
            <w:r w:rsidRPr="00084A95">
              <w:rPr>
                <w:sz w:val="24"/>
                <w:szCs w:val="24"/>
              </w:rPr>
              <w:t>Optional</w:t>
            </w:r>
          </w:p>
        </w:tc>
        <w:tc>
          <w:tcPr>
            <w:tcW w:w="2067" w:type="dxa"/>
          </w:tcPr>
          <w:p w:rsidR="00F15FB4" w:rsidRPr="00084A95" w:rsidRDefault="00F15FB4" w:rsidP="008D73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15FB4" w:rsidRPr="00084A95" w:rsidTr="00F15FB4">
        <w:trPr>
          <w:jc w:val="right"/>
        </w:trPr>
        <w:tc>
          <w:tcPr>
            <w:tcW w:w="2734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lowKashid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Program</w:t>
            </w:r>
            <w:r w:rsidRPr="00084A95">
              <w:rPr>
                <w:b/>
                <w:bCs/>
                <w:sz w:val="24"/>
                <w:szCs w:val="24"/>
              </w:rPr>
              <w:t xml:space="preserve"> requirements</w:t>
            </w:r>
          </w:p>
        </w:tc>
        <w:tc>
          <w:tcPr>
            <w:tcW w:w="2867" w:type="dxa"/>
            <w:hideMark/>
          </w:tcPr>
          <w:p w:rsidR="00F15FB4" w:rsidRPr="00084A95" w:rsidRDefault="00F15FB4" w:rsidP="008D7317">
            <w:pPr>
              <w:spacing w:before="120" w:after="120"/>
              <w:rPr>
                <w:sz w:val="24"/>
                <w:szCs w:val="24"/>
              </w:rPr>
            </w:pPr>
            <w:r w:rsidRPr="00084A95">
              <w:rPr>
                <w:sz w:val="24"/>
                <w:szCs w:val="24"/>
              </w:rPr>
              <w:t xml:space="preserve">Compulsory </w:t>
            </w:r>
          </w:p>
        </w:tc>
        <w:tc>
          <w:tcPr>
            <w:tcW w:w="2067" w:type="dxa"/>
          </w:tcPr>
          <w:p w:rsidR="00F15FB4" w:rsidRPr="00084A95" w:rsidRDefault="00F15FB4" w:rsidP="008D73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15FB4" w:rsidRPr="00084A95" w:rsidTr="00F15FB4">
        <w:trPr>
          <w:jc w:val="right"/>
        </w:trPr>
        <w:tc>
          <w:tcPr>
            <w:tcW w:w="2734" w:type="dxa"/>
            <w:vMerge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7" w:type="dxa"/>
            <w:hideMark/>
          </w:tcPr>
          <w:p w:rsidR="00F15FB4" w:rsidRPr="00084A95" w:rsidRDefault="00F15FB4" w:rsidP="008D7317">
            <w:pPr>
              <w:spacing w:before="120" w:after="120"/>
              <w:rPr>
                <w:sz w:val="24"/>
                <w:szCs w:val="24"/>
              </w:rPr>
            </w:pPr>
            <w:r w:rsidRPr="00084A95">
              <w:rPr>
                <w:sz w:val="24"/>
                <w:szCs w:val="24"/>
              </w:rPr>
              <w:t xml:space="preserve">Optional </w:t>
            </w:r>
          </w:p>
        </w:tc>
        <w:tc>
          <w:tcPr>
            <w:tcW w:w="2067" w:type="dxa"/>
          </w:tcPr>
          <w:p w:rsidR="00F15FB4" w:rsidRPr="00084A95" w:rsidRDefault="00F15FB4" w:rsidP="008D73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15FB4" w:rsidRPr="00084A95" w:rsidTr="00F15FB4">
        <w:trPr>
          <w:jc w:val="right"/>
        </w:trPr>
        <w:tc>
          <w:tcPr>
            <w:tcW w:w="2734" w:type="dxa"/>
            <w:vMerge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7" w:type="dxa"/>
            <w:hideMark/>
          </w:tcPr>
          <w:p w:rsidR="00F15FB4" w:rsidRPr="00084A95" w:rsidRDefault="00F15FB4" w:rsidP="008D7317">
            <w:pPr>
              <w:spacing w:before="120" w:after="120"/>
              <w:rPr>
                <w:sz w:val="24"/>
                <w:szCs w:val="24"/>
              </w:rPr>
            </w:pPr>
            <w:r w:rsidRPr="00084A95">
              <w:rPr>
                <w:sz w:val="24"/>
                <w:szCs w:val="24"/>
              </w:rPr>
              <w:t xml:space="preserve">Graduation project </w:t>
            </w:r>
            <w:r>
              <w:rPr>
                <w:sz w:val="20"/>
                <w:szCs w:val="20"/>
              </w:rPr>
              <w:t>(if  any)</w:t>
            </w:r>
          </w:p>
        </w:tc>
        <w:tc>
          <w:tcPr>
            <w:tcW w:w="2067" w:type="dxa"/>
          </w:tcPr>
          <w:p w:rsidR="00F15FB4" w:rsidRPr="00084A95" w:rsidRDefault="00F15FB4" w:rsidP="008D73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15FB4" w:rsidRPr="00084A95" w:rsidTr="00F15FB4">
        <w:trPr>
          <w:jc w:val="right"/>
        </w:trPr>
        <w:tc>
          <w:tcPr>
            <w:tcW w:w="2734" w:type="dxa"/>
            <w:vMerge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7" w:type="dxa"/>
            <w:hideMark/>
          </w:tcPr>
          <w:p w:rsidR="00F15FB4" w:rsidRPr="00084A95" w:rsidRDefault="00F15FB4" w:rsidP="008D731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training (if any)</w:t>
            </w:r>
          </w:p>
        </w:tc>
        <w:tc>
          <w:tcPr>
            <w:tcW w:w="2067" w:type="dxa"/>
          </w:tcPr>
          <w:p w:rsidR="00F15FB4" w:rsidRPr="00084A95" w:rsidRDefault="00F15FB4" w:rsidP="008D73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15FB4" w:rsidRPr="00084A95" w:rsidTr="00F15FB4">
        <w:trPr>
          <w:jc w:val="right"/>
        </w:trPr>
        <w:tc>
          <w:tcPr>
            <w:tcW w:w="5601" w:type="dxa"/>
            <w:gridSpan w:val="2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Total credit</w:t>
            </w:r>
            <w:r w:rsidRPr="00084A95">
              <w:rPr>
                <w:b/>
                <w:bCs/>
                <w:sz w:val="24"/>
                <w:szCs w:val="24"/>
              </w:rPr>
              <w:t xml:space="preserve"> units of the program</w:t>
            </w:r>
          </w:p>
        </w:tc>
        <w:tc>
          <w:tcPr>
            <w:tcW w:w="2067" w:type="dxa"/>
          </w:tcPr>
          <w:p w:rsidR="00F15FB4" w:rsidRPr="00084A95" w:rsidRDefault="00F15FB4" w:rsidP="008D7317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</w:tr>
    </w:tbl>
    <w:p w:rsidR="00F15FB4" w:rsidRPr="00084A95" w:rsidRDefault="00F15FB4" w:rsidP="00F15FB4">
      <w:pPr>
        <w:rPr>
          <w:b/>
          <w:bCs/>
          <w:sz w:val="28"/>
          <w:szCs w:val="28"/>
        </w:rPr>
      </w:pPr>
    </w:p>
    <w:p w:rsidR="00F15FB4" w:rsidRPr="00084A95" w:rsidRDefault="00F15FB4" w:rsidP="00F15FB4">
      <w:pPr>
        <w:rPr>
          <w:b/>
          <w:bCs/>
          <w:sz w:val="28"/>
          <w:szCs w:val="28"/>
          <w:rtl/>
        </w:rPr>
      </w:pPr>
      <w:r w:rsidRPr="00084A95">
        <w:rPr>
          <w:b/>
          <w:bCs/>
          <w:sz w:val="28"/>
          <w:szCs w:val="28"/>
        </w:rPr>
        <w:br w:type="page"/>
      </w:r>
    </w:p>
    <w:p w:rsidR="00F15FB4" w:rsidRPr="00BF1AA0" w:rsidRDefault="00F15FB4" w:rsidP="00985BE0">
      <w:pPr>
        <w:pStyle w:val="ListParagraph"/>
        <w:numPr>
          <w:ilvl w:val="0"/>
          <w:numId w:val="2"/>
        </w:numPr>
        <w:bidi w:val="0"/>
        <w:ind w:right="-45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University R</w:t>
      </w:r>
      <w:r w:rsidRPr="00BF1AA0">
        <w:rPr>
          <w:b/>
          <w:bCs/>
          <w:color w:val="auto"/>
          <w:sz w:val="28"/>
          <w:szCs w:val="28"/>
        </w:rPr>
        <w:t>equirements.</w:t>
      </w:r>
    </w:p>
    <w:tbl>
      <w:tblPr>
        <w:tblStyle w:val="TableGrid"/>
        <w:tblW w:w="9612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1019"/>
        <w:gridCol w:w="1560"/>
        <w:gridCol w:w="852"/>
        <w:gridCol w:w="804"/>
        <w:gridCol w:w="804"/>
        <w:gridCol w:w="805"/>
        <w:gridCol w:w="993"/>
        <w:gridCol w:w="993"/>
        <w:gridCol w:w="709"/>
        <w:gridCol w:w="709"/>
      </w:tblGrid>
      <w:tr w:rsidR="00F15FB4" w:rsidRPr="00084A95" w:rsidTr="00F15FB4">
        <w:trPr>
          <w:trHeight w:val="556"/>
        </w:trPr>
        <w:tc>
          <w:tcPr>
            <w:tcW w:w="365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#</w:t>
            </w:r>
          </w:p>
        </w:tc>
        <w:tc>
          <w:tcPr>
            <w:tcW w:w="1019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Course Code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Course Title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rPr>
                <w:sz w:val="20"/>
                <w:szCs w:val="20"/>
              </w:rPr>
              <w:t xml:space="preserve">Credit </w:t>
            </w:r>
            <w:r>
              <w:rPr>
                <w:sz w:val="20"/>
                <w:szCs w:val="20"/>
              </w:rPr>
              <w:t>Units</w:t>
            </w:r>
          </w:p>
        </w:tc>
        <w:tc>
          <w:tcPr>
            <w:tcW w:w="2410" w:type="dxa"/>
            <w:gridSpan w:val="3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 xml:space="preserve">Types of </w:t>
            </w:r>
            <w:r>
              <w:t>Units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Study Levels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>
              <w:t>Prerequisite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rFonts w:cs="Sultan normal"/>
                <w:sz w:val="20"/>
                <w:szCs w:val="20"/>
              </w:rPr>
            </w:pPr>
            <w:r w:rsidRPr="00084A95">
              <w:rPr>
                <w:rFonts w:cs="Sultan normal"/>
                <w:sz w:val="20"/>
                <w:szCs w:val="20"/>
                <w:rtl/>
              </w:rPr>
              <w:t>اسم المقرر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rFonts w:cs="Sultan normal"/>
                <w:sz w:val="20"/>
                <w:szCs w:val="20"/>
              </w:rPr>
            </w:pPr>
            <w:r w:rsidRPr="00084A95">
              <w:rPr>
                <w:rFonts w:cs="Sultan normal"/>
                <w:sz w:val="20"/>
                <w:szCs w:val="20"/>
                <w:rtl/>
              </w:rPr>
              <w:t>رقم المقرر ورمزه</w:t>
            </w:r>
          </w:p>
        </w:tc>
      </w:tr>
      <w:tr w:rsidR="00F15FB4" w:rsidRPr="00084A95" w:rsidTr="008D7317">
        <w:trPr>
          <w:trHeight w:val="685"/>
        </w:trPr>
        <w:tc>
          <w:tcPr>
            <w:tcW w:w="2943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1019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1559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851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803" w:type="dxa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sz w:val="16"/>
                <w:szCs w:val="16"/>
              </w:rPr>
            </w:pPr>
            <w:r w:rsidRPr="00084A95">
              <w:rPr>
                <w:sz w:val="16"/>
                <w:szCs w:val="16"/>
              </w:rPr>
              <w:t>Theory</w:t>
            </w:r>
          </w:p>
        </w:tc>
        <w:tc>
          <w:tcPr>
            <w:tcW w:w="803" w:type="dxa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sz w:val="16"/>
                <w:szCs w:val="16"/>
              </w:rPr>
            </w:pPr>
            <w:r w:rsidRPr="00084A95">
              <w:rPr>
                <w:sz w:val="16"/>
                <w:szCs w:val="16"/>
              </w:rPr>
              <w:t>Practical</w:t>
            </w:r>
          </w:p>
        </w:tc>
        <w:tc>
          <w:tcPr>
            <w:tcW w:w="804" w:type="dxa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sz w:val="16"/>
                <w:szCs w:val="16"/>
              </w:rPr>
            </w:pPr>
            <w:r w:rsidRPr="00084A95">
              <w:rPr>
                <w:sz w:val="16"/>
                <w:szCs w:val="16"/>
              </w:rPr>
              <w:t>Field training</w:t>
            </w:r>
          </w:p>
        </w:tc>
        <w:tc>
          <w:tcPr>
            <w:tcW w:w="992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992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709" w:type="dxa"/>
            <w:vMerge/>
            <w:vAlign w:val="center"/>
            <w:hideMark/>
          </w:tcPr>
          <w:p w:rsidR="00F15FB4" w:rsidRPr="00084A95" w:rsidRDefault="00F15FB4" w:rsidP="008D7317">
            <w:pPr>
              <w:rPr>
                <w:rFonts w:cs="Sultan norm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15FB4" w:rsidRPr="00084A95" w:rsidRDefault="00F15FB4" w:rsidP="008D7317">
            <w:pPr>
              <w:rPr>
                <w:rFonts w:cs="Sultan normal"/>
                <w:sz w:val="20"/>
                <w:szCs w:val="20"/>
              </w:rPr>
            </w:pPr>
          </w:p>
        </w:tc>
      </w:tr>
      <w:tr w:rsidR="00F15FB4" w:rsidRPr="00084A95" w:rsidTr="008D7317">
        <w:trPr>
          <w:trHeight w:val="551"/>
        </w:trPr>
        <w:tc>
          <w:tcPr>
            <w:tcW w:w="365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1</w:t>
            </w:r>
          </w:p>
        </w:tc>
        <w:tc>
          <w:tcPr>
            <w:tcW w:w="1019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ISLM271</w:t>
            </w:r>
          </w:p>
        </w:tc>
        <w:tc>
          <w:tcPr>
            <w:tcW w:w="1559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Islamic Creed</w:t>
            </w:r>
          </w:p>
        </w:tc>
        <w:tc>
          <w:tcPr>
            <w:tcW w:w="851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2</w:t>
            </w:r>
          </w:p>
        </w:tc>
        <w:tc>
          <w:tcPr>
            <w:tcW w:w="80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sym w:font="Wingdings 2" w:char="F050"/>
            </w:r>
          </w:p>
        </w:tc>
        <w:tc>
          <w:tcPr>
            <w:tcW w:w="8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2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none</w:t>
            </w:r>
          </w:p>
        </w:tc>
        <w:tc>
          <w:tcPr>
            <w:tcW w:w="709" w:type="dxa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843"/>
        </w:trPr>
        <w:tc>
          <w:tcPr>
            <w:tcW w:w="365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2</w:t>
            </w:r>
          </w:p>
        </w:tc>
        <w:tc>
          <w:tcPr>
            <w:tcW w:w="1019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ISLM272</w:t>
            </w:r>
          </w:p>
        </w:tc>
        <w:tc>
          <w:tcPr>
            <w:tcW w:w="1559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Islamic Social System</w:t>
            </w:r>
          </w:p>
        </w:tc>
        <w:tc>
          <w:tcPr>
            <w:tcW w:w="851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2</w:t>
            </w:r>
          </w:p>
        </w:tc>
        <w:tc>
          <w:tcPr>
            <w:tcW w:w="80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sym w:font="Wingdings 2" w:char="F050"/>
            </w:r>
          </w:p>
        </w:tc>
        <w:tc>
          <w:tcPr>
            <w:tcW w:w="8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2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none</w:t>
            </w:r>
          </w:p>
        </w:tc>
        <w:tc>
          <w:tcPr>
            <w:tcW w:w="709" w:type="dxa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843"/>
        </w:trPr>
        <w:tc>
          <w:tcPr>
            <w:tcW w:w="365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3</w:t>
            </w:r>
          </w:p>
        </w:tc>
        <w:tc>
          <w:tcPr>
            <w:tcW w:w="1019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ISLM273</w:t>
            </w:r>
          </w:p>
        </w:tc>
        <w:tc>
          <w:tcPr>
            <w:tcW w:w="1559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Islamic Economic System</w:t>
            </w:r>
          </w:p>
        </w:tc>
        <w:tc>
          <w:tcPr>
            <w:tcW w:w="851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2</w:t>
            </w:r>
          </w:p>
        </w:tc>
        <w:tc>
          <w:tcPr>
            <w:tcW w:w="80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sym w:font="Wingdings 2" w:char="F050"/>
            </w:r>
          </w:p>
        </w:tc>
        <w:tc>
          <w:tcPr>
            <w:tcW w:w="8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2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none</w:t>
            </w:r>
          </w:p>
        </w:tc>
        <w:tc>
          <w:tcPr>
            <w:tcW w:w="709" w:type="dxa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860"/>
        </w:trPr>
        <w:tc>
          <w:tcPr>
            <w:tcW w:w="365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4</w:t>
            </w:r>
          </w:p>
        </w:tc>
        <w:tc>
          <w:tcPr>
            <w:tcW w:w="1019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ISLM274</w:t>
            </w:r>
          </w:p>
        </w:tc>
        <w:tc>
          <w:tcPr>
            <w:tcW w:w="1559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Islamic Political System</w:t>
            </w:r>
          </w:p>
        </w:tc>
        <w:tc>
          <w:tcPr>
            <w:tcW w:w="851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2</w:t>
            </w:r>
          </w:p>
        </w:tc>
        <w:tc>
          <w:tcPr>
            <w:tcW w:w="80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sym w:font="Wingdings 2" w:char="F050"/>
            </w:r>
          </w:p>
        </w:tc>
        <w:tc>
          <w:tcPr>
            <w:tcW w:w="8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2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none</w:t>
            </w:r>
          </w:p>
        </w:tc>
        <w:tc>
          <w:tcPr>
            <w:tcW w:w="709" w:type="dxa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F15FB4">
        <w:trPr>
          <w:trHeight w:val="443"/>
        </w:trPr>
        <w:tc>
          <w:tcPr>
            <w:tcW w:w="2943" w:type="dxa"/>
            <w:gridSpan w:val="3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b/>
                <w:bCs/>
              </w:rPr>
            </w:pPr>
            <w:r w:rsidRPr="00084A95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>credit units</w:t>
            </w:r>
          </w:p>
        </w:tc>
        <w:tc>
          <w:tcPr>
            <w:tcW w:w="851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8</w:t>
            </w:r>
          </w:p>
        </w:tc>
        <w:tc>
          <w:tcPr>
            <w:tcW w:w="5812" w:type="dxa"/>
            <w:gridSpan w:val="7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</w:tbl>
    <w:p w:rsidR="00F15FB4" w:rsidRDefault="00F15FB4" w:rsidP="00F15FB4">
      <w:pPr>
        <w:ind w:right="-450"/>
        <w:rPr>
          <w:b/>
          <w:bCs/>
          <w:sz w:val="28"/>
          <w:szCs w:val="28"/>
        </w:rPr>
      </w:pPr>
    </w:p>
    <w:p w:rsidR="00F15FB4" w:rsidRPr="00084A95" w:rsidRDefault="00F15FB4" w:rsidP="00F15FB4">
      <w:pPr>
        <w:ind w:right="-450"/>
        <w:rPr>
          <w:b/>
          <w:bCs/>
          <w:sz w:val="28"/>
          <w:szCs w:val="28"/>
        </w:rPr>
      </w:pPr>
    </w:p>
    <w:p w:rsidR="00F15FB4" w:rsidRPr="00443752" w:rsidRDefault="00F15FB4" w:rsidP="00985BE0">
      <w:pPr>
        <w:pStyle w:val="ListParagraph"/>
        <w:numPr>
          <w:ilvl w:val="0"/>
          <w:numId w:val="2"/>
        </w:numPr>
        <w:bidi w:val="0"/>
        <w:ind w:right="-450"/>
        <w:rPr>
          <w:b/>
          <w:bCs/>
          <w:color w:val="auto"/>
          <w:sz w:val="28"/>
          <w:szCs w:val="28"/>
        </w:rPr>
      </w:pPr>
      <w:r w:rsidRPr="00443752">
        <w:rPr>
          <w:b/>
          <w:bCs/>
          <w:color w:val="auto"/>
          <w:sz w:val="24"/>
          <w:szCs w:val="24"/>
        </w:rPr>
        <w:t>College Requirements</w:t>
      </w:r>
    </w:p>
    <w:tbl>
      <w:tblPr>
        <w:tblStyle w:val="TableGrid"/>
        <w:tblW w:w="9612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1019"/>
        <w:gridCol w:w="1560"/>
        <w:gridCol w:w="852"/>
        <w:gridCol w:w="803"/>
        <w:gridCol w:w="803"/>
        <w:gridCol w:w="807"/>
        <w:gridCol w:w="993"/>
        <w:gridCol w:w="993"/>
        <w:gridCol w:w="709"/>
        <w:gridCol w:w="709"/>
      </w:tblGrid>
      <w:tr w:rsidR="00F15FB4" w:rsidRPr="00084A95" w:rsidTr="00F15FB4">
        <w:trPr>
          <w:trHeight w:val="556"/>
        </w:trPr>
        <w:tc>
          <w:tcPr>
            <w:tcW w:w="364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#</w:t>
            </w:r>
          </w:p>
        </w:tc>
        <w:tc>
          <w:tcPr>
            <w:tcW w:w="1019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Course Code</w:t>
            </w:r>
          </w:p>
        </w:tc>
        <w:tc>
          <w:tcPr>
            <w:tcW w:w="1560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Course Title</w:t>
            </w:r>
          </w:p>
        </w:tc>
        <w:tc>
          <w:tcPr>
            <w:tcW w:w="852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rPr>
                <w:sz w:val="20"/>
                <w:szCs w:val="20"/>
              </w:rPr>
              <w:t xml:space="preserve">Credit </w:t>
            </w:r>
            <w:r>
              <w:rPr>
                <w:sz w:val="20"/>
                <w:szCs w:val="20"/>
              </w:rPr>
              <w:t>Units</w:t>
            </w:r>
          </w:p>
        </w:tc>
        <w:tc>
          <w:tcPr>
            <w:tcW w:w="2413" w:type="dxa"/>
            <w:gridSpan w:val="3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 xml:space="preserve">Types of </w:t>
            </w:r>
            <w:r>
              <w:t>Units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Study Levels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>
              <w:t>Prerequisite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rFonts w:cs="Sultan normal"/>
                <w:sz w:val="20"/>
                <w:szCs w:val="20"/>
              </w:rPr>
            </w:pPr>
            <w:r w:rsidRPr="00084A95">
              <w:rPr>
                <w:rFonts w:cs="Sultan normal"/>
                <w:sz w:val="20"/>
                <w:szCs w:val="20"/>
                <w:rtl/>
              </w:rPr>
              <w:t>اسم المقرر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rFonts w:cs="Sultan normal"/>
                <w:sz w:val="20"/>
                <w:szCs w:val="20"/>
              </w:rPr>
            </w:pPr>
            <w:r w:rsidRPr="00084A95">
              <w:rPr>
                <w:rFonts w:cs="Sultan normal"/>
                <w:sz w:val="20"/>
                <w:szCs w:val="20"/>
                <w:rtl/>
              </w:rPr>
              <w:t>رقم المقرر ورمزه</w:t>
            </w:r>
          </w:p>
        </w:tc>
      </w:tr>
      <w:tr w:rsidR="00F15FB4" w:rsidRPr="00084A95" w:rsidTr="008D7317">
        <w:trPr>
          <w:trHeight w:val="685"/>
        </w:trPr>
        <w:tc>
          <w:tcPr>
            <w:tcW w:w="2943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1019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1559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851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803" w:type="dxa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sz w:val="16"/>
                <w:szCs w:val="16"/>
              </w:rPr>
            </w:pPr>
            <w:r w:rsidRPr="00084A95">
              <w:rPr>
                <w:sz w:val="16"/>
                <w:szCs w:val="16"/>
              </w:rPr>
              <w:t>Theory</w:t>
            </w:r>
          </w:p>
        </w:tc>
        <w:tc>
          <w:tcPr>
            <w:tcW w:w="803" w:type="dxa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sz w:val="16"/>
                <w:szCs w:val="16"/>
              </w:rPr>
            </w:pPr>
            <w:r w:rsidRPr="00084A95">
              <w:rPr>
                <w:sz w:val="16"/>
                <w:szCs w:val="16"/>
              </w:rPr>
              <w:t>Practical</w:t>
            </w:r>
          </w:p>
        </w:tc>
        <w:tc>
          <w:tcPr>
            <w:tcW w:w="804" w:type="dxa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sz w:val="16"/>
                <w:szCs w:val="16"/>
              </w:rPr>
            </w:pPr>
            <w:r w:rsidRPr="00084A95">
              <w:rPr>
                <w:sz w:val="16"/>
                <w:szCs w:val="16"/>
              </w:rPr>
              <w:t>Field training</w:t>
            </w:r>
          </w:p>
        </w:tc>
        <w:tc>
          <w:tcPr>
            <w:tcW w:w="992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992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709" w:type="dxa"/>
            <w:vMerge/>
            <w:vAlign w:val="center"/>
            <w:hideMark/>
          </w:tcPr>
          <w:p w:rsidR="00F15FB4" w:rsidRPr="00084A95" w:rsidRDefault="00F15FB4" w:rsidP="008D7317">
            <w:pPr>
              <w:rPr>
                <w:rFonts w:cs="Sultan norm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15FB4" w:rsidRPr="00084A95" w:rsidRDefault="00F15FB4" w:rsidP="008D7317">
            <w:pPr>
              <w:rPr>
                <w:rFonts w:cs="Sultan normal"/>
                <w:sz w:val="20"/>
                <w:szCs w:val="20"/>
              </w:rPr>
            </w:pPr>
          </w:p>
        </w:tc>
      </w:tr>
      <w:tr w:rsidR="00F15FB4" w:rsidRPr="00084A95" w:rsidTr="008D7317">
        <w:trPr>
          <w:trHeight w:val="613"/>
        </w:trPr>
        <w:tc>
          <w:tcPr>
            <w:tcW w:w="365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1</w:t>
            </w:r>
          </w:p>
        </w:tc>
        <w:tc>
          <w:tcPr>
            <w:tcW w:w="101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5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613"/>
        </w:trPr>
        <w:tc>
          <w:tcPr>
            <w:tcW w:w="365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2</w:t>
            </w:r>
          </w:p>
        </w:tc>
        <w:tc>
          <w:tcPr>
            <w:tcW w:w="101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5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613"/>
        </w:trPr>
        <w:tc>
          <w:tcPr>
            <w:tcW w:w="365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3</w:t>
            </w:r>
          </w:p>
        </w:tc>
        <w:tc>
          <w:tcPr>
            <w:tcW w:w="101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5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613"/>
        </w:trPr>
        <w:tc>
          <w:tcPr>
            <w:tcW w:w="365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4</w:t>
            </w:r>
          </w:p>
        </w:tc>
        <w:tc>
          <w:tcPr>
            <w:tcW w:w="101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5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613"/>
        </w:trPr>
        <w:tc>
          <w:tcPr>
            <w:tcW w:w="365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5</w:t>
            </w:r>
          </w:p>
        </w:tc>
        <w:tc>
          <w:tcPr>
            <w:tcW w:w="101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5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F15FB4">
        <w:trPr>
          <w:trHeight w:val="613"/>
        </w:trPr>
        <w:tc>
          <w:tcPr>
            <w:tcW w:w="2943" w:type="dxa"/>
            <w:gridSpan w:val="3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b/>
                <w:bCs/>
              </w:rPr>
            </w:pPr>
            <w:r w:rsidRPr="00084A95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>credit units</w:t>
            </w: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5812" w:type="dxa"/>
            <w:gridSpan w:val="7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</w:tbl>
    <w:p w:rsidR="00F15FB4" w:rsidRDefault="00F15FB4" w:rsidP="00F15FB4">
      <w:pPr>
        <w:ind w:right="-450"/>
        <w:rPr>
          <w:b/>
          <w:bCs/>
          <w:sz w:val="28"/>
          <w:szCs w:val="28"/>
        </w:rPr>
      </w:pPr>
    </w:p>
    <w:p w:rsidR="00F15FB4" w:rsidRDefault="00F15FB4" w:rsidP="00985BE0">
      <w:pPr>
        <w:pStyle w:val="ListParagraph"/>
        <w:numPr>
          <w:ilvl w:val="0"/>
          <w:numId w:val="2"/>
        </w:numPr>
        <w:bidi w:val="0"/>
        <w:ind w:right="-450"/>
        <w:rPr>
          <w:b/>
          <w:bCs/>
          <w:color w:val="auto"/>
          <w:sz w:val="32"/>
          <w:szCs w:val="32"/>
        </w:rPr>
      </w:pPr>
      <w:r w:rsidRPr="007346AC">
        <w:rPr>
          <w:b/>
          <w:bCs/>
          <w:color w:val="auto"/>
          <w:sz w:val="28"/>
          <w:szCs w:val="28"/>
        </w:rPr>
        <w:lastRenderedPageBreak/>
        <w:t>Program Requirements</w:t>
      </w:r>
      <w:r w:rsidRPr="007346AC">
        <w:rPr>
          <w:b/>
          <w:bCs/>
          <w:color w:val="auto"/>
          <w:sz w:val="32"/>
          <w:szCs w:val="32"/>
        </w:rPr>
        <w:t xml:space="preserve"> </w:t>
      </w:r>
    </w:p>
    <w:p w:rsidR="00F15FB4" w:rsidRPr="00E76D32" w:rsidRDefault="00F15FB4" w:rsidP="00F15FB4">
      <w:pPr>
        <w:ind w:right="-450"/>
        <w:rPr>
          <w:b/>
          <w:bCs/>
          <w:sz w:val="32"/>
          <w:szCs w:val="32"/>
        </w:rPr>
      </w:pPr>
      <w:r w:rsidRPr="00E76D32">
        <w:rPr>
          <w:b/>
          <w:bCs/>
          <w:sz w:val="24"/>
          <w:szCs w:val="24"/>
        </w:rPr>
        <w:t>Compulsory</w:t>
      </w:r>
    </w:p>
    <w:tbl>
      <w:tblPr>
        <w:tblStyle w:val="TableGrid"/>
        <w:tblW w:w="9612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850"/>
        <w:gridCol w:w="1560"/>
        <w:gridCol w:w="852"/>
        <w:gridCol w:w="804"/>
        <w:gridCol w:w="804"/>
        <w:gridCol w:w="805"/>
        <w:gridCol w:w="993"/>
        <w:gridCol w:w="993"/>
        <w:gridCol w:w="709"/>
        <w:gridCol w:w="709"/>
      </w:tblGrid>
      <w:tr w:rsidR="00F15FB4" w:rsidRPr="00084A95" w:rsidTr="00F15FB4">
        <w:trPr>
          <w:trHeight w:val="556"/>
        </w:trPr>
        <w:tc>
          <w:tcPr>
            <w:tcW w:w="533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#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Course Code</w:t>
            </w:r>
          </w:p>
        </w:tc>
        <w:tc>
          <w:tcPr>
            <w:tcW w:w="1560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Course Title</w:t>
            </w:r>
          </w:p>
        </w:tc>
        <w:tc>
          <w:tcPr>
            <w:tcW w:w="852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rPr>
                <w:sz w:val="20"/>
                <w:szCs w:val="20"/>
              </w:rPr>
              <w:t xml:space="preserve">Credit </w:t>
            </w:r>
            <w:r>
              <w:rPr>
                <w:sz w:val="20"/>
                <w:szCs w:val="20"/>
              </w:rPr>
              <w:t>Units</w:t>
            </w:r>
          </w:p>
        </w:tc>
        <w:tc>
          <w:tcPr>
            <w:tcW w:w="2413" w:type="dxa"/>
            <w:gridSpan w:val="3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 xml:space="preserve">Types of </w:t>
            </w:r>
            <w:r>
              <w:t>Units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Study Levels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>
              <w:t>Prerequisite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rFonts w:cs="Sultan normal"/>
                <w:sz w:val="20"/>
                <w:szCs w:val="20"/>
              </w:rPr>
            </w:pPr>
            <w:r w:rsidRPr="00084A95">
              <w:rPr>
                <w:rFonts w:cs="Sultan normal"/>
                <w:sz w:val="20"/>
                <w:szCs w:val="20"/>
                <w:rtl/>
              </w:rPr>
              <w:t>اسم المقرر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rFonts w:cs="Sultan normal"/>
                <w:sz w:val="20"/>
                <w:szCs w:val="20"/>
              </w:rPr>
            </w:pPr>
            <w:r w:rsidRPr="00084A95">
              <w:rPr>
                <w:rFonts w:cs="Sultan normal"/>
                <w:sz w:val="20"/>
                <w:szCs w:val="20"/>
                <w:rtl/>
              </w:rPr>
              <w:t>رقم المقرر ورمزه</w:t>
            </w:r>
          </w:p>
        </w:tc>
      </w:tr>
      <w:tr w:rsidR="00F15FB4" w:rsidRPr="00084A95" w:rsidTr="008D7317">
        <w:trPr>
          <w:trHeight w:val="685"/>
        </w:trPr>
        <w:tc>
          <w:tcPr>
            <w:tcW w:w="533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850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1560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852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804" w:type="dxa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sz w:val="16"/>
                <w:szCs w:val="16"/>
              </w:rPr>
            </w:pPr>
            <w:r w:rsidRPr="00084A95">
              <w:rPr>
                <w:sz w:val="16"/>
                <w:szCs w:val="16"/>
              </w:rPr>
              <w:t>Theory</w:t>
            </w:r>
          </w:p>
        </w:tc>
        <w:tc>
          <w:tcPr>
            <w:tcW w:w="804" w:type="dxa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sz w:val="16"/>
                <w:szCs w:val="16"/>
              </w:rPr>
            </w:pPr>
            <w:r w:rsidRPr="00084A95">
              <w:rPr>
                <w:sz w:val="16"/>
                <w:szCs w:val="16"/>
              </w:rPr>
              <w:t>Practical</w:t>
            </w:r>
          </w:p>
        </w:tc>
        <w:tc>
          <w:tcPr>
            <w:tcW w:w="805" w:type="dxa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sz w:val="16"/>
                <w:szCs w:val="16"/>
              </w:rPr>
            </w:pPr>
            <w:r w:rsidRPr="00084A95">
              <w:rPr>
                <w:sz w:val="16"/>
                <w:szCs w:val="16"/>
              </w:rPr>
              <w:t>Field training</w:t>
            </w:r>
          </w:p>
        </w:tc>
        <w:tc>
          <w:tcPr>
            <w:tcW w:w="993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993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709" w:type="dxa"/>
            <w:vMerge/>
            <w:vAlign w:val="center"/>
            <w:hideMark/>
          </w:tcPr>
          <w:p w:rsidR="00F15FB4" w:rsidRPr="00084A95" w:rsidRDefault="00F15FB4" w:rsidP="008D7317">
            <w:pPr>
              <w:rPr>
                <w:rFonts w:cs="Sultan norm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15FB4" w:rsidRPr="00084A95" w:rsidRDefault="00F15FB4" w:rsidP="008D7317">
            <w:pPr>
              <w:rPr>
                <w:rFonts w:cs="Sultan normal"/>
                <w:sz w:val="20"/>
                <w:szCs w:val="20"/>
              </w:rPr>
            </w:pPr>
          </w:p>
        </w:tc>
      </w:tr>
      <w:tr w:rsidR="00F15FB4" w:rsidRPr="00084A95" w:rsidTr="008D7317">
        <w:trPr>
          <w:trHeight w:val="506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1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506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2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506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3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506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4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506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5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506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6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506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7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506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8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506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9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506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10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506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11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506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12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506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13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506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14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506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15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506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16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F15FB4">
        <w:trPr>
          <w:trHeight w:val="860"/>
        </w:trPr>
        <w:tc>
          <w:tcPr>
            <w:tcW w:w="2943" w:type="dxa"/>
            <w:gridSpan w:val="3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b/>
                <w:bCs/>
              </w:rPr>
            </w:pPr>
            <w:r w:rsidRPr="00084A95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>credit units</w:t>
            </w: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5817" w:type="dxa"/>
            <w:gridSpan w:val="7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</w:tbl>
    <w:p w:rsidR="00F15FB4" w:rsidRDefault="00F15FB4" w:rsidP="00F15FB4">
      <w:pPr>
        <w:ind w:right="-450"/>
        <w:rPr>
          <w:b/>
          <w:bCs/>
          <w:sz w:val="28"/>
          <w:szCs w:val="28"/>
        </w:rPr>
      </w:pPr>
    </w:p>
    <w:p w:rsidR="00F15FB4" w:rsidRDefault="00F15FB4" w:rsidP="00F15F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15FB4" w:rsidRPr="00E76D32" w:rsidRDefault="00F15FB4" w:rsidP="00F15FB4">
      <w:pPr>
        <w:spacing w:before="360"/>
        <w:ind w:right="-448"/>
        <w:rPr>
          <w:b/>
          <w:bCs/>
          <w:sz w:val="24"/>
          <w:szCs w:val="24"/>
        </w:rPr>
      </w:pPr>
      <w:r w:rsidRPr="00E76D32">
        <w:rPr>
          <w:b/>
          <w:bCs/>
          <w:sz w:val="24"/>
          <w:szCs w:val="24"/>
        </w:rPr>
        <w:lastRenderedPageBreak/>
        <w:t>Electives</w:t>
      </w:r>
    </w:p>
    <w:tbl>
      <w:tblPr>
        <w:tblStyle w:val="TableGrid"/>
        <w:tblW w:w="9612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850"/>
        <w:gridCol w:w="1560"/>
        <w:gridCol w:w="852"/>
        <w:gridCol w:w="804"/>
        <w:gridCol w:w="804"/>
        <w:gridCol w:w="805"/>
        <w:gridCol w:w="993"/>
        <w:gridCol w:w="993"/>
        <w:gridCol w:w="709"/>
        <w:gridCol w:w="709"/>
      </w:tblGrid>
      <w:tr w:rsidR="00F15FB4" w:rsidRPr="00084A95" w:rsidTr="00F15FB4">
        <w:trPr>
          <w:trHeight w:val="396"/>
        </w:trPr>
        <w:tc>
          <w:tcPr>
            <w:tcW w:w="533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#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Course Code</w:t>
            </w:r>
          </w:p>
        </w:tc>
        <w:tc>
          <w:tcPr>
            <w:tcW w:w="1560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Course Title</w:t>
            </w:r>
          </w:p>
        </w:tc>
        <w:tc>
          <w:tcPr>
            <w:tcW w:w="852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rPr>
                <w:sz w:val="20"/>
                <w:szCs w:val="20"/>
              </w:rPr>
              <w:t xml:space="preserve">Credit </w:t>
            </w:r>
            <w:r>
              <w:rPr>
                <w:sz w:val="20"/>
                <w:szCs w:val="20"/>
              </w:rPr>
              <w:t>Units</w:t>
            </w:r>
          </w:p>
        </w:tc>
        <w:tc>
          <w:tcPr>
            <w:tcW w:w="2413" w:type="dxa"/>
            <w:gridSpan w:val="3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 xml:space="preserve">Types of </w:t>
            </w:r>
            <w:r>
              <w:t>Units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Study Levels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>
              <w:t>Prerequisite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rFonts w:cs="Sultan normal"/>
                <w:sz w:val="20"/>
                <w:szCs w:val="20"/>
              </w:rPr>
            </w:pPr>
            <w:r w:rsidRPr="00084A95">
              <w:rPr>
                <w:rFonts w:cs="Sultan normal"/>
                <w:sz w:val="20"/>
                <w:szCs w:val="20"/>
                <w:rtl/>
              </w:rPr>
              <w:t>اسم المقرر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rFonts w:cs="Sultan normal"/>
                <w:sz w:val="20"/>
                <w:szCs w:val="20"/>
              </w:rPr>
            </w:pPr>
            <w:r w:rsidRPr="00084A95">
              <w:rPr>
                <w:rFonts w:cs="Sultan normal"/>
                <w:sz w:val="20"/>
                <w:szCs w:val="20"/>
                <w:rtl/>
              </w:rPr>
              <w:t>رقم المقرر ورمزه</w:t>
            </w:r>
          </w:p>
        </w:tc>
      </w:tr>
      <w:tr w:rsidR="00F15FB4" w:rsidRPr="00084A95" w:rsidTr="008D7317">
        <w:trPr>
          <w:trHeight w:val="404"/>
        </w:trPr>
        <w:tc>
          <w:tcPr>
            <w:tcW w:w="533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850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1560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852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804" w:type="dxa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sz w:val="16"/>
                <w:szCs w:val="16"/>
              </w:rPr>
            </w:pPr>
            <w:r w:rsidRPr="00084A95">
              <w:rPr>
                <w:sz w:val="16"/>
                <w:szCs w:val="16"/>
              </w:rPr>
              <w:t>Theory</w:t>
            </w:r>
          </w:p>
        </w:tc>
        <w:tc>
          <w:tcPr>
            <w:tcW w:w="804" w:type="dxa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sz w:val="16"/>
                <w:szCs w:val="16"/>
              </w:rPr>
            </w:pPr>
            <w:r w:rsidRPr="00084A95">
              <w:rPr>
                <w:sz w:val="16"/>
                <w:szCs w:val="16"/>
              </w:rPr>
              <w:t>Practical</w:t>
            </w:r>
          </w:p>
        </w:tc>
        <w:tc>
          <w:tcPr>
            <w:tcW w:w="805" w:type="dxa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sz w:val="16"/>
                <w:szCs w:val="16"/>
              </w:rPr>
            </w:pPr>
            <w:r w:rsidRPr="00084A95">
              <w:rPr>
                <w:sz w:val="16"/>
                <w:szCs w:val="16"/>
              </w:rPr>
              <w:t>Field training</w:t>
            </w:r>
          </w:p>
        </w:tc>
        <w:tc>
          <w:tcPr>
            <w:tcW w:w="993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993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709" w:type="dxa"/>
            <w:vMerge/>
            <w:vAlign w:val="center"/>
            <w:hideMark/>
          </w:tcPr>
          <w:p w:rsidR="00F15FB4" w:rsidRPr="00084A95" w:rsidRDefault="00F15FB4" w:rsidP="008D7317">
            <w:pPr>
              <w:rPr>
                <w:rFonts w:cs="Sultan norm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15FB4" w:rsidRPr="00084A95" w:rsidRDefault="00F15FB4" w:rsidP="008D7317">
            <w:pPr>
              <w:rPr>
                <w:rFonts w:cs="Sultan normal"/>
                <w:sz w:val="20"/>
                <w:szCs w:val="20"/>
              </w:rPr>
            </w:pPr>
          </w:p>
        </w:tc>
      </w:tr>
      <w:tr w:rsidR="00F15FB4" w:rsidRPr="00084A95" w:rsidTr="008D7317">
        <w:trPr>
          <w:trHeight w:val="407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1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407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2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407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3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407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4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407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5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407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6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407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7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407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8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407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9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407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10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F15FB4">
        <w:trPr>
          <w:trHeight w:val="504"/>
        </w:trPr>
        <w:tc>
          <w:tcPr>
            <w:tcW w:w="2943" w:type="dxa"/>
            <w:gridSpan w:val="3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b/>
                <w:bCs/>
              </w:rPr>
            </w:pPr>
            <w:r w:rsidRPr="00084A95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>credit units</w:t>
            </w: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5817" w:type="dxa"/>
            <w:gridSpan w:val="7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</w:tbl>
    <w:p w:rsidR="00F15FB4" w:rsidRDefault="00F15FB4" w:rsidP="00F15FB4">
      <w:pPr>
        <w:pStyle w:val="ListParagraph"/>
        <w:bidi w:val="0"/>
        <w:ind w:right="-450" w:firstLine="0"/>
        <w:rPr>
          <w:b/>
          <w:bCs/>
          <w:sz w:val="24"/>
          <w:szCs w:val="24"/>
        </w:rPr>
      </w:pPr>
    </w:p>
    <w:p w:rsidR="00F15FB4" w:rsidRPr="00E76D32" w:rsidRDefault="00F15FB4" w:rsidP="00F15FB4">
      <w:pPr>
        <w:spacing w:before="360"/>
        <w:ind w:right="-448"/>
        <w:rPr>
          <w:b/>
          <w:bCs/>
          <w:sz w:val="24"/>
          <w:szCs w:val="24"/>
        </w:rPr>
      </w:pPr>
      <w:r w:rsidRPr="00E76D32">
        <w:rPr>
          <w:b/>
          <w:bCs/>
          <w:sz w:val="24"/>
          <w:szCs w:val="24"/>
        </w:rPr>
        <w:t>Graduation Project:</w:t>
      </w:r>
    </w:p>
    <w:tbl>
      <w:tblPr>
        <w:tblStyle w:val="TableGrid"/>
        <w:tblW w:w="9612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850"/>
        <w:gridCol w:w="1560"/>
        <w:gridCol w:w="852"/>
        <w:gridCol w:w="804"/>
        <w:gridCol w:w="804"/>
        <w:gridCol w:w="805"/>
        <w:gridCol w:w="993"/>
        <w:gridCol w:w="993"/>
        <w:gridCol w:w="709"/>
        <w:gridCol w:w="709"/>
      </w:tblGrid>
      <w:tr w:rsidR="00F15FB4" w:rsidRPr="00084A95" w:rsidTr="00F15FB4">
        <w:trPr>
          <w:trHeight w:val="443"/>
        </w:trPr>
        <w:tc>
          <w:tcPr>
            <w:tcW w:w="533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#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Course Code</w:t>
            </w:r>
          </w:p>
        </w:tc>
        <w:tc>
          <w:tcPr>
            <w:tcW w:w="1560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Course Title</w:t>
            </w:r>
          </w:p>
        </w:tc>
        <w:tc>
          <w:tcPr>
            <w:tcW w:w="852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rPr>
                <w:sz w:val="20"/>
                <w:szCs w:val="20"/>
              </w:rPr>
              <w:t xml:space="preserve">Credit </w:t>
            </w:r>
            <w:r>
              <w:rPr>
                <w:sz w:val="20"/>
                <w:szCs w:val="20"/>
              </w:rPr>
              <w:t>Units</w:t>
            </w:r>
          </w:p>
        </w:tc>
        <w:tc>
          <w:tcPr>
            <w:tcW w:w="2413" w:type="dxa"/>
            <w:gridSpan w:val="3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 xml:space="preserve">Types of </w:t>
            </w:r>
            <w:r>
              <w:t>Units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Study Levels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>
              <w:t>Prerequisite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rFonts w:cs="Sultan normal"/>
                <w:sz w:val="20"/>
                <w:szCs w:val="20"/>
              </w:rPr>
            </w:pPr>
            <w:r w:rsidRPr="00084A95">
              <w:rPr>
                <w:rFonts w:cs="Sultan normal"/>
                <w:sz w:val="20"/>
                <w:szCs w:val="20"/>
                <w:rtl/>
              </w:rPr>
              <w:t>اسم المقرر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rFonts w:cs="Sultan normal"/>
                <w:sz w:val="20"/>
                <w:szCs w:val="20"/>
              </w:rPr>
            </w:pPr>
            <w:r w:rsidRPr="00084A95">
              <w:rPr>
                <w:rFonts w:cs="Sultan normal"/>
                <w:sz w:val="20"/>
                <w:szCs w:val="20"/>
                <w:rtl/>
              </w:rPr>
              <w:t>رقم المقرر ورمزه</w:t>
            </w:r>
          </w:p>
        </w:tc>
      </w:tr>
      <w:tr w:rsidR="00F15FB4" w:rsidRPr="00084A95" w:rsidTr="008D7317">
        <w:trPr>
          <w:trHeight w:val="279"/>
        </w:trPr>
        <w:tc>
          <w:tcPr>
            <w:tcW w:w="533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850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1560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852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804" w:type="dxa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sz w:val="16"/>
                <w:szCs w:val="16"/>
              </w:rPr>
            </w:pPr>
            <w:r w:rsidRPr="00084A95">
              <w:rPr>
                <w:sz w:val="16"/>
                <w:szCs w:val="16"/>
              </w:rPr>
              <w:t>Theory</w:t>
            </w:r>
          </w:p>
        </w:tc>
        <w:tc>
          <w:tcPr>
            <w:tcW w:w="804" w:type="dxa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sz w:val="16"/>
                <w:szCs w:val="16"/>
              </w:rPr>
            </w:pPr>
            <w:r w:rsidRPr="00084A95">
              <w:rPr>
                <w:sz w:val="16"/>
                <w:szCs w:val="16"/>
              </w:rPr>
              <w:t>Practical</w:t>
            </w:r>
          </w:p>
        </w:tc>
        <w:tc>
          <w:tcPr>
            <w:tcW w:w="805" w:type="dxa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sz w:val="16"/>
                <w:szCs w:val="16"/>
              </w:rPr>
            </w:pPr>
            <w:r w:rsidRPr="00084A95">
              <w:rPr>
                <w:sz w:val="16"/>
                <w:szCs w:val="16"/>
              </w:rPr>
              <w:t>Field training</w:t>
            </w:r>
          </w:p>
        </w:tc>
        <w:tc>
          <w:tcPr>
            <w:tcW w:w="993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993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709" w:type="dxa"/>
            <w:vMerge/>
            <w:vAlign w:val="center"/>
            <w:hideMark/>
          </w:tcPr>
          <w:p w:rsidR="00F15FB4" w:rsidRPr="00084A95" w:rsidRDefault="00F15FB4" w:rsidP="008D7317">
            <w:pPr>
              <w:rPr>
                <w:rFonts w:cs="Sultan norm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15FB4" w:rsidRPr="00084A95" w:rsidRDefault="00F15FB4" w:rsidP="008D7317">
            <w:pPr>
              <w:rPr>
                <w:rFonts w:cs="Sultan normal"/>
                <w:sz w:val="20"/>
                <w:szCs w:val="20"/>
              </w:rPr>
            </w:pPr>
          </w:p>
        </w:tc>
      </w:tr>
      <w:tr w:rsidR="00F15FB4" w:rsidRPr="00084A95" w:rsidTr="008D7317">
        <w:trPr>
          <w:trHeight w:val="355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1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355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2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F15FB4">
        <w:trPr>
          <w:trHeight w:val="565"/>
        </w:trPr>
        <w:tc>
          <w:tcPr>
            <w:tcW w:w="2943" w:type="dxa"/>
            <w:gridSpan w:val="3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b/>
                <w:bCs/>
              </w:rPr>
            </w:pPr>
            <w:r w:rsidRPr="00084A95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>credit units</w:t>
            </w: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5817" w:type="dxa"/>
            <w:gridSpan w:val="7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</w:tbl>
    <w:p w:rsidR="00F15FB4" w:rsidRDefault="00F15FB4" w:rsidP="00F15FB4">
      <w:pPr>
        <w:pStyle w:val="ListParagraph"/>
        <w:bidi w:val="0"/>
        <w:ind w:right="-450" w:firstLine="0"/>
        <w:rPr>
          <w:b/>
          <w:bCs/>
          <w:sz w:val="24"/>
          <w:szCs w:val="24"/>
        </w:rPr>
      </w:pPr>
    </w:p>
    <w:p w:rsidR="00F15FB4" w:rsidRPr="00E76D32" w:rsidRDefault="00F15FB4" w:rsidP="00F15FB4">
      <w:pPr>
        <w:spacing w:before="360"/>
        <w:ind w:right="-448"/>
        <w:rPr>
          <w:b/>
          <w:bCs/>
          <w:sz w:val="24"/>
          <w:szCs w:val="24"/>
        </w:rPr>
      </w:pPr>
      <w:r w:rsidRPr="00E76D32">
        <w:rPr>
          <w:b/>
          <w:bCs/>
          <w:sz w:val="24"/>
          <w:szCs w:val="24"/>
        </w:rPr>
        <w:t xml:space="preserve">Field (internship) Training: </w:t>
      </w:r>
    </w:p>
    <w:tbl>
      <w:tblPr>
        <w:tblStyle w:val="TableGrid"/>
        <w:tblW w:w="9612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850"/>
        <w:gridCol w:w="1560"/>
        <w:gridCol w:w="852"/>
        <w:gridCol w:w="804"/>
        <w:gridCol w:w="804"/>
        <w:gridCol w:w="805"/>
        <w:gridCol w:w="993"/>
        <w:gridCol w:w="993"/>
        <w:gridCol w:w="709"/>
        <w:gridCol w:w="709"/>
      </w:tblGrid>
      <w:tr w:rsidR="00F15FB4" w:rsidRPr="00084A95" w:rsidTr="00F15FB4">
        <w:trPr>
          <w:trHeight w:val="429"/>
        </w:trPr>
        <w:tc>
          <w:tcPr>
            <w:tcW w:w="533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#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Course Code</w:t>
            </w:r>
          </w:p>
        </w:tc>
        <w:tc>
          <w:tcPr>
            <w:tcW w:w="1560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Course Title</w:t>
            </w:r>
          </w:p>
        </w:tc>
        <w:tc>
          <w:tcPr>
            <w:tcW w:w="852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rPr>
                <w:sz w:val="20"/>
                <w:szCs w:val="20"/>
              </w:rPr>
              <w:t xml:space="preserve">Credit </w:t>
            </w:r>
            <w:r>
              <w:rPr>
                <w:sz w:val="20"/>
                <w:szCs w:val="20"/>
              </w:rPr>
              <w:t>Units</w:t>
            </w:r>
          </w:p>
        </w:tc>
        <w:tc>
          <w:tcPr>
            <w:tcW w:w="2413" w:type="dxa"/>
            <w:gridSpan w:val="3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 xml:space="preserve">Types of </w:t>
            </w:r>
            <w:r>
              <w:t>Units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Study Levels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>
              <w:t>Prerequisite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rFonts w:cs="Sultan normal"/>
                <w:sz w:val="20"/>
                <w:szCs w:val="20"/>
              </w:rPr>
            </w:pPr>
            <w:r w:rsidRPr="00084A95">
              <w:rPr>
                <w:rFonts w:cs="Sultan normal"/>
                <w:sz w:val="20"/>
                <w:szCs w:val="20"/>
                <w:rtl/>
              </w:rPr>
              <w:t>اسم المقرر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rFonts w:cs="Sultan normal"/>
                <w:sz w:val="20"/>
                <w:szCs w:val="20"/>
              </w:rPr>
            </w:pPr>
            <w:r w:rsidRPr="00084A95">
              <w:rPr>
                <w:rFonts w:cs="Sultan normal"/>
                <w:sz w:val="20"/>
                <w:szCs w:val="20"/>
                <w:rtl/>
              </w:rPr>
              <w:t>رقم المقرر ورمزه</w:t>
            </w:r>
          </w:p>
        </w:tc>
      </w:tr>
      <w:tr w:rsidR="00F15FB4" w:rsidRPr="00084A95" w:rsidTr="008D7317">
        <w:trPr>
          <w:trHeight w:val="421"/>
        </w:trPr>
        <w:tc>
          <w:tcPr>
            <w:tcW w:w="533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850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1560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852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804" w:type="dxa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sz w:val="16"/>
                <w:szCs w:val="16"/>
              </w:rPr>
            </w:pPr>
            <w:r w:rsidRPr="00084A95">
              <w:rPr>
                <w:sz w:val="16"/>
                <w:szCs w:val="16"/>
              </w:rPr>
              <w:t>Theory</w:t>
            </w:r>
          </w:p>
        </w:tc>
        <w:tc>
          <w:tcPr>
            <w:tcW w:w="804" w:type="dxa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sz w:val="16"/>
                <w:szCs w:val="16"/>
              </w:rPr>
            </w:pPr>
            <w:r w:rsidRPr="00084A95">
              <w:rPr>
                <w:sz w:val="16"/>
                <w:szCs w:val="16"/>
              </w:rPr>
              <w:t>Practical</w:t>
            </w:r>
          </w:p>
        </w:tc>
        <w:tc>
          <w:tcPr>
            <w:tcW w:w="805" w:type="dxa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sz w:val="16"/>
                <w:szCs w:val="16"/>
              </w:rPr>
            </w:pPr>
            <w:r w:rsidRPr="00084A95">
              <w:rPr>
                <w:sz w:val="16"/>
                <w:szCs w:val="16"/>
              </w:rPr>
              <w:t>Field training</w:t>
            </w:r>
          </w:p>
        </w:tc>
        <w:tc>
          <w:tcPr>
            <w:tcW w:w="993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993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709" w:type="dxa"/>
            <w:vMerge/>
            <w:vAlign w:val="center"/>
            <w:hideMark/>
          </w:tcPr>
          <w:p w:rsidR="00F15FB4" w:rsidRPr="00084A95" w:rsidRDefault="00F15FB4" w:rsidP="008D7317">
            <w:pPr>
              <w:rPr>
                <w:rFonts w:cs="Sultan norm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15FB4" w:rsidRPr="00084A95" w:rsidRDefault="00F15FB4" w:rsidP="008D7317">
            <w:pPr>
              <w:rPr>
                <w:rFonts w:cs="Sultan normal"/>
                <w:sz w:val="20"/>
                <w:szCs w:val="20"/>
              </w:rPr>
            </w:pPr>
          </w:p>
        </w:tc>
      </w:tr>
      <w:tr w:rsidR="00F15FB4" w:rsidRPr="00084A95" w:rsidTr="008D7317">
        <w:trPr>
          <w:trHeight w:val="355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1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355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2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F15FB4">
        <w:trPr>
          <w:trHeight w:val="132"/>
        </w:trPr>
        <w:tc>
          <w:tcPr>
            <w:tcW w:w="2943" w:type="dxa"/>
            <w:gridSpan w:val="3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b/>
                <w:bCs/>
              </w:rPr>
            </w:pPr>
            <w:r w:rsidRPr="00084A95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>credit units</w:t>
            </w: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5817" w:type="dxa"/>
            <w:gridSpan w:val="7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</w:tbl>
    <w:p w:rsidR="00F15FB4" w:rsidRPr="00B603D9" w:rsidRDefault="00F15FB4" w:rsidP="00F15FB4">
      <w:pPr>
        <w:spacing w:before="120" w:after="240"/>
        <w:ind w:left="567" w:right="516" w:hanging="567"/>
        <w:jc w:val="lowKashida"/>
        <w:rPr>
          <w:b/>
          <w:bCs/>
          <w:sz w:val="28"/>
          <w:szCs w:val="28"/>
        </w:rPr>
      </w:pPr>
      <w:r w:rsidRPr="00B603D9">
        <w:rPr>
          <w:b/>
          <w:bCs/>
          <w:sz w:val="28"/>
          <w:szCs w:val="28"/>
        </w:rPr>
        <w:lastRenderedPageBreak/>
        <w:t>5-2  Community services in the new study plan</w:t>
      </w:r>
      <w:r>
        <w:rPr>
          <w:b/>
          <w:bCs/>
          <w:sz w:val="28"/>
          <w:szCs w:val="28"/>
        </w:rPr>
        <w:t>.</w:t>
      </w:r>
    </w:p>
    <w:tbl>
      <w:tblPr>
        <w:tblStyle w:val="TableGrid"/>
        <w:tblW w:w="9612" w:type="dxa"/>
        <w:jc w:val="righ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851"/>
        <w:gridCol w:w="1560"/>
        <w:gridCol w:w="852"/>
        <w:gridCol w:w="1206"/>
        <w:gridCol w:w="1206"/>
        <w:gridCol w:w="993"/>
        <w:gridCol w:w="993"/>
        <w:gridCol w:w="709"/>
        <w:gridCol w:w="709"/>
      </w:tblGrid>
      <w:tr w:rsidR="00F15FB4" w:rsidRPr="00084A95" w:rsidTr="00F15FB4">
        <w:trPr>
          <w:trHeight w:val="556"/>
          <w:jc w:val="right"/>
        </w:trPr>
        <w:tc>
          <w:tcPr>
            <w:tcW w:w="533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#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Course Code</w:t>
            </w:r>
          </w:p>
        </w:tc>
        <w:tc>
          <w:tcPr>
            <w:tcW w:w="1560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Course Title</w:t>
            </w:r>
          </w:p>
        </w:tc>
        <w:tc>
          <w:tcPr>
            <w:tcW w:w="852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rPr>
                <w:sz w:val="20"/>
                <w:szCs w:val="20"/>
              </w:rPr>
              <w:t xml:space="preserve">Credit </w:t>
            </w:r>
            <w:r>
              <w:rPr>
                <w:sz w:val="20"/>
                <w:szCs w:val="20"/>
              </w:rPr>
              <w:t>Units</w:t>
            </w:r>
          </w:p>
        </w:tc>
        <w:tc>
          <w:tcPr>
            <w:tcW w:w="2412" w:type="dxa"/>
            <w:gridSpan w:val="2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>
              <w:rPr>
                <w:rFonts w:cs="Traditional Arabic"/>
                <w:b/>
                <w:bCs/>
              </w:rPr>
              <w:t>Community Service P</w:t>
            </w:r>
            <w:r w:rsidRPr="00084A95">
              <w:rPr>
                <w:rFonts w:cs="Traditional Arabic"/>
                <w:b/>
                <w:bCs/>
              </w:rPr>
              <w:t>rovided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Study Levels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>
              <w:t>Prerequisite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rFonts w:cs="Sultan normal"/>
                <w:sz w:val="20"/>
                <w:szCs w:val="20"/>
              </w:rPr>
            </w:pPr>
            <w:r w:rsidRPr="00084A95">
              <w:rPr>
                <w:rFonts w:cs="Sultan normal"/>
                <w:sz w:val="20"/>
                <w:szCs w:val="20"/>
                <w:rtl/>
              </w:rPr>
              <w:t>اسم المقرر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rFonts w:cs="Sultan normal"/>
                <w:sz w:val="20"/>
                <w:szCs w:val="20"/>
              </w:rPr>
            </w:pPr>
            <w:r w:rsidRPr="00084A95">
              <w:rPr>
                <w:rFonts w:cs="Sultan normal"/>
                <w:sz w:val="20"/>
                <w:szCs w:val="20"/>
                <w:rtl/>
              </w:rPr>
              <w:t>رقم المقرر ورمزه</w:t>
            </w:r>
          </w:p>
        </w:tc>
      </w:tr>
      <w:tr w:rsidR="00F15FB4" w:rsidRPr="00084A95" w:rsidTr="008D7317">
        <w:trPr>
          <w:trHeight w:val="685"/>
          <w:jc w:val="right"/>
        </w:trPr>
        <w:tc>
          <w:tcPr>
            <w:tcW w:w="533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851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1560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852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1206" w:type="dxa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sz w:val="16"/>
                <w:szCs w:val="16"/>
              </w:rPr>
            </w:pPr>
            <w:r w:rsidRPr="00084A95">
              <w:rPr>
                <w:rFonts w:cs="Traditional Arabic"/>
                <w:sz w:val="20"/>
                <w:szCs w:val="20"/>
              </w:rPr>
              <w:t>Partial</w:t>
            </w:r>
          </w:p>
        </w:tc>
        <w:tc>
          <w:tcPr>
            <w:tcW w:w="1206" w:type="dxa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sz w:val="16"/>
                <w:szCs w:val="16"/>
              </w:rPr>
            </w:pPr>
            <w:r w:rsidRPr="00084A95">
              <w:rPr>
                <w:rFonts w:cs="Traditional Arabic"/>
                <w:sz w:val="20"/>
                <w:szCs w:val="20"/>
              </w:rPr>
              <w:t>Full</w:t>
            </w:r>
          </w:p>
        </w:tc>
        <w:tc>
          <w:tcPr>
            <w:tcW w:w="993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993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709" w:type="dxa"/>
            <w:vMerge/>
            <w:vAlign w:val="center"/>
            <w:hideMark/>
          </w:tcPr>
          <w:p w:rsidR="00F15FB4" w:rsidRPr="00084A95" w:rsidRDefault="00F15FB4" w:rsidP="008D7317">
            <w:pPr>
              <w:rPr>
                <w:rFonts w:cs="Sultan norm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15FB4" w:rsidRPr="00084A95" w:rsidRDefault="00F15FB4" w:rsidP="008D7317">
            <w:pPr>
              <w:rPr>
                <w:rFonts w:cs="Sultan normal"/>
                <w:sz w:val="20"/>
                <w:szCs w:val="20"/>
              </w:rPr>
            </w:pPr>
          </w:p>
        </w:tc>
      </w:tr>
      <w:tr w:rsidR="00F15FB4" w:rsidRPr="00084A95" w:rsidTr="008D7317">
        <w:trPr>
          <w:trHeight w:val="442"/>
          <w:jc w:val="right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1</w:t>
            </w: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206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206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442"/>
          <w:jc w:val="right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2</w:t>
            </w: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206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206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442"/>
          <w:jc w:val="right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3</w:t>
            </w: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206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206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442"/>
          <w:jc w:val="right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4</w:t>
            </w: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206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206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442"/>
          <w:jc w:val="right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5</w:t>
            </w: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206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206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</w:tbl>
    <w:p w:rsidR="00F15FB4" w:rsidRDefault="00F15FB4" w:rsidP="00F15FB4">
      <w:pPr>
        <w:ind w:right="27"/>
        <w:rPr>
          <w:sz w:val="24"/>
          <w:szCs w:val="24"/>
        </w:rPr>
      </w:pPr>
    </w:p>
    <w:tbl>
      <w:tblPr>
        <w:tblStyle w:val="TableGrid"/>
        <w:tblW w:w="0" w:type="auto"/>
        <w:tblInd w:w="-31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9561"/>
      </w:tblGrid>
      <w:tr w:rsidR="00F15FB4" w:rsidTr="008D7317">
        <w:tc>
          <w:tcPr>
            <w:tcW w:w="9561" w:type="dxa"/>
          </w:tcPr>
          <w:p w:rsidR="00F15FB4" w:rsidRDefault="00F15FB4" w:rsidP="008D7317">
            <w:pPr>
              <w:ind w:right="27"/>
              <w:rPr>
                <w:sz w:val="24"/>
                <w:szCs w:val="24"/>
              </w:rPr>
            </w:pPr>
            <w:r w:rsidRPr="00E76D32">
              <w:rPr>
                <w:sz w:val="24"/>
                <w:szCs w:val="24"/>
              </w:rPr>
              <w:t>List extra-curricular activities planned in the program to serve the community</w:t>
            </w:r>
          </w:p>
        </w:tc>
      </w:tr>
      <w:tr w:rsidR="00F15FB4" w:rsidTr="008D7317">
        <w:trPr>
          <w:trHeight w:val="3365"/>
        </w:trPr>
        <w:tc>
          <w:tcPr>
            <w:tcW w:w="9561" w:type="dxa"/>
          </w:tcPr>
          <w:p w:rsidR="00F15FB4" w:rsidRDefault="00F15FB4" w:rsidP="008D7317">
            <w:pPr>
              <w:ind w:right="27"/>
              <w:rPr>
                <w:sz w:val="24"/>
                <w:szCs w:val="24"/>
              </w:rPr>
            </w:pPr>
          </w:p>
        </w:tc>
      </w:tr>
    </w:tbl>
    <w:p w:rsidR="00F15FB4" w:rsidRPr="00E76D32" w:rsidRDefault="00F15FB4" w:rsidP="00F15FB4">
      <w:pPr>
        <w:ind w:right="27"/>
        <w:rPr>
          <w:sz w:val="24"/>
          <w:szCs w:val="24"/>
        </w:rPr>
      </w:pPr>
    </w:p>
    <w:p w:rsidR="00F15FB4" w:rsidRPr="00084A95" w:rsidRDefault="00F15FB4" w:rsidP="00F15FB4">
      <w:pPr>
        <w:rPr>
          <w:b/>
          <w:bCs/>
          <w:color w:val="1F497D" w:themeColor="text2"/>
          <w:sz w:val="28"/>
          <w:szCs w:val="28"/>
        </w:rPr>
      </w:pPr>
      <w:r w:rsidRPr="00084A95">
        <w:rPr>
          <w:b/>
          <w:bCs/>
          <w:sz w:val="28"/>
          <w:szCs w:val="28"/>
        </w:rPr>
        <w:br w:type="page"/>
      </w:r>
    </w:p>
    <w:p w:rsidR="00F15FB4" w:rsidRPr="005B555B" w:rsidRDefault="00F15FB4" w:rsidP="00F15FB4">
      <w:pPr>
        <w:spacing w:before="120" w:after="240"/>
        <w:ind w:left="567" w:right="516" w:hanging="567"/>
        <w:jc w:val="lowKashida"/>
        <w:rPr>
          <w:b/>
          <w:bCs/>
          <w:sz w:val="28"/>
          <w:szCs w:val="28"/>
        </w:rPr>
      </w:pPr>
      <w:r w:rsidRPr="005B555B">
        <w:rPr>
          <w:b/>
          <w:bCs/>
          <w:sz w:val="28"/>
          <w:szCs w:val="28"/>
        </w:rPr>
        <w:lastRenderedPageBreak/>
        <w:t xml:space="preserve">5-3   Distribution of Courses according to the Level of Study </w:t>
      </w:r>
    </w:p>
    <w:p w:rsidR="00F15FB4" w:rsidRPr="00E76D32" w:rsidRDefault="00F15FB4" w:rsidP="00F15FB4">
      <w:pPr>
        <w:ind w:right="27"/>
        <w:rPr>
          <w:b/>
          <w:bCs/>
          <w:sz w:val="28"/>
          <w:szCs w:val="28"/>
        </w:rPr>
      </w:pPr>
      <w:r w:rsidRPr="00E76D32">
        <w:rPr>
          <w:b/>
          <w:bCs/>
          <w:sz w:val="28"/>
          <w:szCs w:val="28"/>
        </w:rPr>
        <w:t>First Year</w:t>
      </w:r>
    </w:p>
    <w:tbl>
      <w:tblPr>
        <w:tblStyle w:val="TableGrid"/>
        <w:tblW w:w="9612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850"/>
        <w:gridCol w:w="1560"/>
        <w:gridCol w:w="852"/>
        <w:gridCol w:w="804"/>
        <w:gridCol w:w="804"/>
        <w:gridCol w:w="805"/>
        <w:gridCol w:w="993"/>
        <w:gridCol w:w="993"/>
        <w:gridCol w:w="709"/>
        <w:gridCol w:w="709"/>
      </w:tblGrid>
      <w:tr w:rsidR="00F15FB4" w:rsidRPr="00084A95" w:rsidTr="008D7317">
        <w:trPr>
          <w:trHeight w:val="556"/>
        </w:trPr>
        <w:tc>
          <w:tcPr>
            <w:tcW w:w="1384" w:type="dxa"/>
            <w:gridSpan w:val="2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E0655B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84A95">
              <w:rPr>
                <w:b/>
                <w:bCs/>
                <w:sz w:val="24"/>
                <w:szCs w:val="24"/>
              </w:rPr>
              <w:t xml:space="preserve"> Level</w:t>
            </w:r>
          </w:p>
        </w:tc>
        <w:tc>
          <w:tcPr>
            <w:tcW w:w="6804" w:type="dxa"/>
            <w:gridSpan w:val="7"/>
            <w:vAlign w:val="center"/>
          </w:tcPr>
          <w:p w:rsidR="00F15FB4" w:rsidRPr="00084A95" w:rsidRDefault="00F15FB4" w:rsidP="008D7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  <w:hideMark/>
          </w:tcPr>
          <w:p w:rsidR="00F15FB4" w:rsidRPr="00084A95" w:rsidRDefault="00F15FB4" w:rsidP="008D7317">
            <w:pPr>
              <w:bidi/>
              <w:jc w:val="center"/>
              <w:rPr>
                <w:rFonts w:cs="Sultan normal"/>
                <w:sz w:val="24"/>
                <w:szCs w:val="24"/>
              </w:rPr>
            </w:pPr>
            <w:r w:rsidRPr="00084A95">
              <w:rPr>
                <w:rFonts w:cs="Sultan normal"/>
                <w:sz w:val="24"/>
                <w:szCs w:val="24"/>
                <w:rtl/>
              </w:rPr>
              <w:t>المستوى الأول</w:t>
            </w:r>
          </w:p>
        </w:tc>
      </w:tr>
      <w:tr w:rsidR="00F15FB4" w:rsidRPr="00084A95" w:rsidTr="00F15FB4">
        <w:trPr>
          <w:trHeight w:val="212"/>
        </w:trPr>
        <w:tc>
          <w:tcPr>
            <w:tcW w:w="534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#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Course Code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Course Title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rPr>
                <w:sz w:val="20"/>
                <w:szCs w:val="20"/>
              </w:rPr>
              <w:t xml:space="preserve">Credit </w:t>
            </w:r>
            <w:r>
              <w:rPr>
                <w:sz w:val="20"/>
                <w:szCs w:val="20"/>
              </w:rPr>
              <w:t>Units</w:t>
            </w:r>
          </w:p>
        </w:tc>
        <w:tc>
          <w:tcPr>
            <w:tcW w:w="2410" w:type="dxa"/>
            <w:gridSpan w:val="3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>
              <w:t>Contact Hours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Study Levels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>
              <w:t>Prerequisites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bidi/>
              <w:jc w:val="center"/>
              <w:rPr>
                <w:rFonts w:cs="Sultan normal"/>
                <w:sz w:val="20"/>
                <w:szCs w:val="20"/>
              </w:rPr>
            </w:pPr>
            <w:r w:rsidRPr="00084A95">
              <w:rPr>
                <w:rFonts w:cs="Sultan normal"/>
                <w:sz w:val="20"/>
                <w:szCs w:val="20"/>
                <w:rtl/>
              </w:rPr>
              <w:t>اسم المقرر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bidi/>
              <w:jc w:val="center"/>
              <w:rPr>
                <w:rFonts w:cs="Sultan normal"/>
                <w:sz w:val="20"/>
                <w:szCs w:val="20"/>
              </w:rPr>
            </w:pPr>
            <w:r w:rsidRPr="00084A95">
              <w:rPr>
                <w:rFonts w:cs="Sultan normal"/>
                <w:sz w:val="20"/>
                <w:szCs w:val="20"/>
                <w:rtl/>
              </w:rPr>
              <w:t>رقم المقرر ورمزه</w:t>
            </w:r>
          </w:p>
        </w:tc>
      </w:tr>
      <w:tr w:rsidR="00F15FB4" w:rsidRPr="00084A95" w:rsidTr="008D7317">
        <w:trPr>
          <w:trHeight w:val="416"/>
        </w:trPr>
        <w:tc>
          <w:tcPr>
            <w:tcW w:w="2943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850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6804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851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803" w:type="dxa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sz w:val="16"/>
                <w:szCs w:val="16"/>
              </w:rPr>
            </w:pPr>
            <w:r w:rsidRPr="00084A95">
              <w:rPr>
                <w:sz w:val="16"/>
                <w:szCs w:val="16"/>
              </w:rPr>
              <w:t>Theory</w:t>
            </w:r>
          </w:p>
        </w:tc>
        <w:tc>
          <w:tcPr>
            <w:tcW w:w="803" w:type="dxa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sz w:val="16"/>
                <w:szCs w:val="16"/>
              </w:rPr>
            </w:pPr>
            <w:r w:rsidRPr="00084A95">
              <w:rPr>
                <w:sz w:val="16"/>
                <w:szCs w:val="16"/>
              </w:rPr>
              <w:t>Practical</w:t>
            </w:r>
          </w:p>
        </w:tc>
        <w:tc>
          <w:tcPr>
            <w:tcW w:w="804" w:type="dxa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sz w:val="16"/>
                <w:szCs w:val="16"/>
              </w:rPr>
            </w:pPr>
            <w:r w:rsidRPr="00084A95">
              <w:rPr>
                <w:sz w:val="16"/>
                <w:szCs w:val="16"/>
              </w:rPr>
              <w:t>Field training</w:t>
            </w:r>
          </w:p>
        </w:tc>
        <w:tc>
          <w:tcPr>
            <w:tcW w:w="992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992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1418" w:type="dxa"/>
            <w:vMerge/>
            <w:vAlign w:val="center"/>
            <w:hideMark/>
          </w:tcPr>
          <w:p w:rsidR="00F15FB4" w:rsidRPr="00084A95" w:rsidRDefault="00F15FB4" w:rsidP="008D7317">
            <w:pPr>
              <w:rPr>
                <w:rFonts w:cs="Sultan norm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15FB4" w:rsidRPr="00084A95" w:rsidRDefault="00F15FB4" w:rsidP="008D7317">
            <w:pPr>
              <w:rPr>
                <w:rFonts w:cs="Sultan normal"/>
                <w:sz w:val="20"/>
                <w:szCs w:val="20"/>
              </w:rPr>
            </w:pPr>
          </w:p>
        </w:tc>
      </w:tr>
      <w:tr w:rsidR="00F15FB4" w:rsidRPr="00084A95" w:rsidTr="008D7317">
        <w:trPr>
          <w:trHeight w:val="435"/>
        </w:trPr>
        <w:tc>
          <w:tcPr>
            <w:tcW w:w="534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1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5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435"/>
        </w:trPr>
        <w:tc>
          <w:tcPr>
            <w:tcW w:w="534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2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5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435"/>
        </w:trPr>
        <w:tc>
          <w:tcPr>
            <w:tcW w:w="534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3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5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435"/>
        </w:trPr>
        <w:tc>
          <w:tcPr>
            <w:tcW w:w="534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4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5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435"/>
        </w:trPr>
        <w:tc>
          <w:tcPr>
            <w:tcW w:w="534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5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5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435"/>
        </w:trPr>
        <w:tc>
          <w:tcPr>
            <w:tcW w:w="534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6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5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435"/>
        </w:trPr>
        <w:tc>
          <w:tcPr>
            <w:tcW w:w="534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7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5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F15FB4">
        <w:trPr>
          <w:trHeight w:val="637"/>
        </w:trPr>
        <w:tc>
          <w:tcPr>
            <w:tcW w:w="2943" w:type="dxa"/>
            <w:gridSpan w:val="3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ind w:left="426"/>
              <w:rPr>
                <w:b/>
                <w:bCs/>
              </w:rPr>
            </w:pPr>
            <w:r>
              <w:rPr>
                <w:b/>
                <w:bCs/>
              </w:rPr>
              <w:t>Total Credit Units</w:t>
            </w: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5812" w:type="dxa"/>
            <w:gridSpan w:val="7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</w:tbl>
    <w:p w:rsidR="00F15FB4" w:rsidRPr="00084A95" w:rsidRDefault="00F15FB4" w:rsidP="00F15FB4">
      <w:pPr>
        <w:ind w:right="-450"/>
        <w:rPr>
          <w:b/>
          <w:bCs/>
          <w:sz w:val="28"/>
          <w:szCs w:val="28"/>
        </w:rPr>
      </w:pPr>
    </w:p>
    <w:tbl>
      <w:tblPr>
        <w:tblStyle w:val="TableGrid"/>
        <w:tblW w:w="9612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850"/>
        <w:gridCol w:w="1560"/>
        <w:gridCol w:w="852"/>
        <w:gridCol w:w="804"/>
        <w:gridCol w:w="804"/>
        <w:gridCol w:w="805"/>
        <w:gridCol w:w="993"/>
        <w:gridCol w:w="993"/>
        <w:gridCol w:w="709"/>
        <w:gridCol w:w="709"/>
      </w:tblGrid>
      <w:tr w:rsidR="00F15FB4" w:rsidRPr="00084A95" w:rsidTr="008D7317">
        <w:trPr>
          <w:trHeight w:val="556"/>
        </w:trPr>
        <w:tc>
          <w:tcPr>
            <w:tcW w:w="1383" w:type="dxa"/>
            <w:gridSpan w:val="2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E0655B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84A95">
              <w:rPr>
                <w:b/>
                <w:bCs/>
                <w:sz w:val="20"/>
                <w:szCs w:val="20"/>
              </w:rPr>
              <w:t xml:space="preserve"> Level</w:t>
            </w:r>
          </w:p>
        </w:tc>
        <w:tc>
          <w:tcPr>
            <w:tcW w:w="6811" w:type="dxa"/>
            <w:gridSpan w:val="7"/>
            <w:vAlign w:val="center"/>
          </w:tcPr>
          <w:p w:rsidR="00F15FB4" w:rsidRPr="00084A95" w:rsidRDefault="00F15FB4" w:rsidP="008D73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Align w:val="center"/>
            <w:hideMark/>
          </w:tcPr>
          <w:p w:rsidR="00F15FB4" w:rsidRPr="00084A95" w:rsidRDefault="00F15FB4" w:rsidP="008D7317">
            <w:pPr>
              <w:bidi/>
              <w:jc w:val="center"/>
              <w:rPr>
                <w:rFonts w:cs="Sultan normal"/>
                <w:sz w:val="26"/>
                <w:szCs w:val="26"/>
              </w:rPr>
            </w:pPr>
            <w:r w:rsidRPr="00084A95">
              <w:rPr>
                <w:rFonts w:cs="Sultan normal"/>
                <w:sz w:val="24"/>
                <w:szCs w:val="24"/>
                <w:rtl/>
              </w:rPr>
              <w:t>المستوى الثاني</w:t>
            </w:r>
          </w:p>
        </w:tc>
      </w:tr>
      <w:tr w:rsidR="00F15FB4" w:rsidRPr="00084A95" w:rsidTr="00F15FB4">
        <w:trPr>
          <w:trHeight w:val="363"/>
        </w:trPr>
        <w:tc>
          <w:tcPr>
            <w:tcW w:w="533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#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Course Code</w:t>
            </w:r>
          </w:p>
        </w:tc>
        <w:tc>
          <w:tcPr>
            <w:tcW w:w="1560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Course Title</w:t>
            </w:r>
          </w:p>
        </w:tc>
        <w:tc>
          <w:tcPr>
            <w:tcW w:w="852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rPr>
                <w:sz w:val="20"/>
                <w:szCs w:val="20"/>
              </w:rPr>
              <w:t xml:space="preserve">Credit </w:t>
            </w:r>
            <w:r>
              <w:rPr>
                <w:sz w:val="20"/>
                <w:szCs w:val="20"/>
              </w:rPr>
              <w:t>Units</w:t>
            </w:r>
          </w:p>
        </w:tc>
        <w:tc>
          <w:tcPr>
            <w:tcW w:w="2413" w:type="dxa"/>
            <w:gridSpan w:val="3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>
              <w:t>Contact Hours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Study Levels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>
              <w:t>Prerequisites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bidi/>
              <w:jc w:val="center"/>
              <w:rPr>
                <w:rFonts w:cs="Sultan normal"/>
                <w:sz w:val="20"/>
                <w:szCs w:val="20"/>
              </w:rPr>
            </w:pPr>
            <w:r w:rsidRPr="00084A95">
              <w:rPr>
                <w:rFonts w:cs="Sultan normal"/>
                <w:sz w:val="20"/>
                <w:szCs w:val="20"/>
                <w:rtl/>
              </w:rPr>
              <w:t>اسم المقرر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bidi/>
              <w:jc w:val="center"/>
              <w:rPr>
                <w:rFonts w:cs="Sultan normal"/>
                <w:sz w:val="20"/>
                <w:szCs w:val="20"/>
              </w:rPr>
            </w:pPr>
            <w:r w:rsidRPr="00084A95">
              <w:rPr>
                <w:rFonts w:cs="Sultan normal"/>
                <w:sz w:val="20"/>
                <w:szCs w:val="20"/>
                <w:rtl/>
              </w:rPr>
              <w:t>رقم المقرر ورمزه</w:t>
            </w:r>
          </w:p>
        </w:tc>
      </w:tr>
      <w:tr w:rsidR="00F15FB4" w:rsidRPr="00084A95" w:rsidTr="008D7317">
        <w:trPr>
          <w:trHeight w:val="411"/>
        </w:trPr>
        <w:tc>
          <w:tcPr>
            <w:tcW w:w="533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850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1560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852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804" w:type="dxa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sz w:val="16"/>
                <w:szCs w:val="16"/>
              </w:rPr>
            </w:pPr>
            <w:r w:rsidRPr="00084A95">
              <w:rPr>
                <w:sz w:val="16"/>
                <w:szCs w:val="16"/>
              </w:rPr>
              <w:t>Theory</w:t>
            </w:r>
          </w:p>
        </w:tc>
        <w:tc>
          <w:tcPr>
            <w:tcW w:w="804" w:type="dxa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sz w:val="16"/>
                <w:szCs w:val="16"/>
              </w:rPr>
            </w:pPr>
            <w:r w:rsidRPr="00084A95">
              <w:rPr>
                <w:sz w:val="16"/>
                <w:szCs w:val="16"/>
              </w:rPr>
              <w:t>Practical</w:t>
            </w:r>
          </w:p>
        </w:tc>
        <w:tc>
          <w:tcPr>
            <w:tcW w:w="805" w:type="dxa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sz w:val="16"/>
                <w:szCs w:val="16"/>
              </w:rPr>
            </w:pPr>
            <w:r w:rsidRPr="00084A95">
              <w:rPr>
                <w:sz w:val="16"/>
                <w:szCs w:val="16"/>
              </w:rPr>
              <w:t>Field training</w:t>
            </w:r>
          </w:p>
        </w:tc>
        <w:tc>
          <w:tcPr>
            <w:tcW w:w="993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993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709" w:type="dxa"/>
            <w:vMerge/>
            <w:vAlign w:val="center"/>
            <w:hideMark/>
          </w:tcPr>
          <w:p w:rsidR="00F15FB4" w:rsidRPr="00084A95" w:rsidRDefault="00F15FB4" w:rsidP="008D7317">
            <w:pPr>
              <w:rPr>
                <w:rFonts w:cs="Sultan norm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15FB4" w:rsidRPr="00084A95" w:rsidRDefault="00F15FB4" w:rsidP="008D7317">
            <w:pPr>
              <w:rPr>
                <w:rFonts w:cs="Sultan normal"/>
                <w:sz w:val="20"/>
                <w:szCs w:val="20"/>
              </w:rPr>
            </w:pPr>
          </w:p>
        </w:tc>
      </w:tr>
      <w:tr w:rsidR="00F15FB4" w:rsidRPr="00084A95" w:rsidTr="008D7317">
        <w:trPr>
          <w:trHeight w:val="414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1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414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2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414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3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414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4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414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5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414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6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414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7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F15FB4">
        <w:trPr>
          <w:trHeight w:val="637"/>
        </w:trPr>
        <w:tc>
          <w:tcPr>
            <w:tcW w:w="2943" w:type="dxa"/>
            <w:gridSpan w:val="3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ind w:left="426"/>
              <w:rPr>
                <w:b/>
                <w:bCs/>
              </w:rPr>
            </w:pPr>
            <w:r>
              <w:rPr>
                <w:b/>
                <w:bCs/>
              </w:rPr>
              <w:t>Total Credit Units</w:t>
            </w: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5817" w:type="dxa"/>
            <w:gridSpan w:val="7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</w:tbl>
    <w:p w:rsidR="00F15FB4" w:rsidRPr="00084A95" w:rsidRDefault="00F15FB4" w:rsidP="00F15FB4">
      <w:pPr>
        <w:ind w:left="360" w:right="27"/>
        <w:rPr>
          <w:b/>
          <w:bCs/>
          <w:sz w:val="28"/>
          <w:szCs w:val="28"/>
          <w:u w:val="single"/>
        </w:rPr>
      </w:pPr>
    </w:p>
    <w:p w:rsidR="00F15FB4" w:rsidRPr="00E76D32" w:rsidRDefault="00F15FB4" w:rsidP="00F15FB4">
      <w:pPr>
        <w:ind w:right="27"/>
        <w:rPr>
          <w:b/>
          <w:bCs/>
          <w:sz w:val="28"/>
          <w:szCs w:val="28"/>
        </w:rPr>
      </w:pPr>
      <w:r w:rsidRPr="00E76D32">
        <w:rPr>
          <w:b/>
          <w:bCs/>
          <w:sz w:val="28"/>
          <w:szCs w:val="28"/>
        </w:rPr>
        <w:lastRenderedPageBreak/>
        <w:t>Second Year</w:t>
      </w:r>
    </w:p>
    <w:tbl>
      <w:tblPr>
        <w:tblStyle w:val="TableGrid"/>
        <w:tblW w:w="9844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903"/>
        <w:gridCol w:w="1657"/>
        <w:gridCol w:w="905"/>
        <w:gridCol w:w="854"/>
        <w:gridCol w:w="854"/>
        <w:gridCol w:w="855"/>
        <w:gridCol w:w="1055"/>
        <w:gridCol w:w="636"/>
        <w:gridCol w:w="851"/>
        <w:gridCol w:w="708"/>
      </w:tblGrid>
      <w:tr w:rsidR="00F15FB4" w:rsidRPr="00084A95" w:rsidTr="008D7317">
        <w:trPr>
          <w:trHeight w:val="556"/>
        </w:trPr>
        <w:tc>
          <w:tcPr>
            <w:tcW w:w="1469" w:type="dxa"/>
            <w:gridSpan w:val="2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E0655B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84A95">
              <w:rPr>
                <w:b/>
                <w:bCs/>
                <w:sz w:val="24"/>
                <w:szCs w:val="24"/>
              </w:rPr>
              <w:t xml:space="preserve"> Level</w:t>
            </w:r>
          </w:p>
        </w:tc>
        <w:tc>
          <w:tcPr>
            <w:tcW w:w="6816" w:type="dxa"/>
            <w:gridSpan w:val="7"/>
            <w:vAlign w:val="center"/>
          </w:tcPr>
          <w:p w:rsidR="00F15FB4" w:rsidRPr="00084A95" w:rsidRDefault="00F15FB4" w:rsidP="008D7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F15FB4" w:rsidRPr="00084A95" w:rsidRDefault="00F15FB4" w:rsidP="008D7317">
            <w:pPr>
              <w:bidi/>
              <w:jc w:val="center"/>
              <w:rPr>
                <w:rFonts w:cs="Sultan normal"/>
                <w:sz w:val="24"/>
                <w:szCs w:val="24"/>
              </w:rPr>
            </w:pPr>
            <w:r w:rsidRPr="00084A95">
              <w:rPr>
                <w:rFonts w:cs="Sultan normal"/>
                <w:sz w:val="24"/>
                <w:szCs w:val="24"/>
                <w:rtl/>
              </w:rPr>
              <w:t>المستوى الثالث</w:t>
            </w:r>
          </w:p>
        </w:tc>
      </w:tr>
      <w:tr w:rsidR="00F15FB4" w:rsidRPr="00084A95" w:rsidTr="00F15FB4">
        <w:trPr>
          <w:trHeight w:val="474"/>
        </w:trPr>
        <w:tc>
          <w:tcPr>
            <w:tcW w:w="566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#</w:t>
            </w:r>
          </w:p>
        </w:tc>
        <w:tc>
          <w:tcPr>
            <w:tcW w:w="903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Course Code</w:t>
            </w:r>
          </w:p>
        </w:tc>
        <w:tc>
          <w:tcPr>
            <w:tcW w:w="1657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Course Title</w:t>
            </w:r>
          </w:p>
        </w:tc>
        <w:tc>
          <w:tcPr>
            <w:tcW w:w="905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rPr>
                <w:sz w:val="20"/>
                <w:szCs w:val="20"/>
              </w:rPr>
              <w:t xml:space="preserve">Credit </w:t>
            </w:r>
            <w:r>
              <w:rPr>
                <w:sz w:val="20"/>
                <w:szCs w:val="20"/>
              </w:rPr>
              <w:t>Units</w:t>
            </w:r>
          </w:p>
        </w:tc>
        <w:tc>
          <w:tcPr>
            <w:tcW w:w="2563" w:type="dxa"/>
            <w:gridSpan w:val="3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>
              <w:t>Contact Hours</w:t>
            </w:r>
          </w:p>
        </w:tc>
        <w:tc>
          <w:tcPr>
            <w:tcW w:w="1055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Study Levels</w:t>
            </w:r>
          </w:p>
        </w:tc>
        <w:tc>
          <w:tcPr>
            <w:tcW w:w="636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>
              <w:t>Prerequisites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bidi/>
              <w:jc w:val="center"/>
              <w:rPr>
                <w:rFonts w:cs="Sultan normal"/>
                <w:sz w:val="20"/>
                <w:szCs w:val="20"/>
              </w:rPr>
            </w:pPr>
            <w:r w:rsidRPr="00084A95">
              <w:rPr>
                <w:rFonts w:cs="Sultan normal"/>
                <w:sz w:val="20"/>
                <w:szCs w:val="20"/>
                <w:rtl/>
              </w:rPr>
              <w:t>اسم المقرر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bidi/>
              <w:jc w:val="center"/>
              <w:rPr>
                <w:rFonts w:cs="Sultan normal"/>
                <w:sz w:val="20"/>
                <w:szCs w:val="20"/>
              </w:rPr>
            </w:pPr>
            <w:r w:rsidRPr="00084A95">
              <w:rPr>
                <w:rFonts w:cs="Sultan normal"/>
                <w:sz w:val="20"/>
                <w:szCs w:val="20"/>
                <w:rtl/>
              </w:rPr>
              <w:t>رقم المقرر ورمزه</w:t>
            </w:r>
          </w:p>
        </w:tc>
      </w:tr>
      <w:tr w:rsidR="00F15FB4" w:rsidRPr="00084A95" w:rsidTr="008D7317">
        <w:trPr>
          <w:trHeight w:val="552"/>
        </w:trPr>
        <w:tc>
          <w:tcPr>
            <w:tcW w:w="566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903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1657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905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854" w:type="dxa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sz w:val="16"/>
                <w:szCs w:val="16"/>
              </w:rPr>
            </w:pPr>
            <w:r w:rsidRPr="00084A95">
              <w:rPr>
                <w:sz w:val="16"/>
                <w:szCs w:val="16"/>
              </w:rPr>
              <w:t>Theory</w:t>
            </w:r>
          </w:p>
        </w:tc>
        <w:tc>
          <w:tcPr>
            <w:tcW w:w="854" w:type="dxa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sz w:val="16"/>
                <w:szCs w:val="16"/>
              </w:rPr>
            </w:pPr>
            <w:r w:rsidRPr="00084A95">
              <w:rPr>
                <w:sz w:val="16"/>
                <w:szCs w:val="16"/>
              </w:rPr>
              <w:t>Practical</w:t>
            </w:r>
          </w:p>
        </w:tc>
        <w:tc>
          <w:tcPr>
            <w:tcW w:w="855" w:type="dxa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sz w:val="16"/>
                <w:szCs w:val="16"/>
              </w:rPr>
            </w:pPr>
            <w:r w:rsidRPr="00084A95">
              <w:rPr>
                <w:sz w:val="16"/>
                <w:szCs w:val="16"/>
              </w:rPr>
              <w:t>Field training</w:t>
            </w:r>
          </w:p>
        </w:tc>
        <w:tc>
          <w:tcPr>
            <w:tcW w:w="1055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636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851" w:type="dxa"/>
            <w:vMerge/>
            <w:vAlign w:val="center"/>
            <w:hideMark/>
          </w:tcPr>
          <w:p w:rsidR="00F15FB4" w:rsidRPr="00084A95" w:rsidRDefault="00F15FB4" w:rsidP="008D7317">
            <w:pPr>
              <w:rPr>
                <w:rFonts w:cs="Sultan normal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15FB4" w:rsidRPr="00084A95" w:rsidRDefault="00F15FB4" w:rsidP="008D7317">
            <w:pPr>
              <w:rPr>
                <w:rFonts w:cs="Sultan normal"/>
                <w:sz w:val="20"/>
                <w:szCs w:val="20"/>
              </w:rPr>
            </w:pPr>
          </w:p>
        </w:tc>
      </w:tr>
      <w:tr w:rsidR="00F15FB4" w:rsidRPr="00084A95" w:rsidTr="008D7317">
        <w:trPr>
          <w:trHeight w:val="502"/>
        </w:trPr>
        <w:tc>
          <w:tcPr>
            <w:tcW w:w="566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1</w:t>
            </w:r>
          </w:p>
        </w:tc>
        <w:tc>
          <w:tcPr>
            <w:tcW w:w="9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657" w:type="dxa"/>
            <w:vAlign w:val="center"/>
          </w:tcPr>
          <w:p w:rsidR="00F15FB4" w:rsidRPr="00084A95" w:rsidRDefault="00F15FB4" w:rsidP="008D73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0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636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8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502"/>
        </w:trPr>
        <w:tc>
          <w:tcPr>
            <w:tcW w:w="566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2</w:t>
            </w:r>
          </w:p>
        </w:tc>
        <w:tc>
          <w:tcPr>
            <w:tcW w:w="9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657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0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636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8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502"/>
        </w:trPr>
        <w:tc>
          <w:tcPr>
            <w:tcW w:w="566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3</w:t>
            </w:r>
          </w:p>
        </w:tc>
        <w:tc>
          <w:tcPr>
            <w:tcW w:w="9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657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0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636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8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502"/>
        </w:trPr>
        <w:tc>
          <w:tcPr>
            <w:tcW w:w="566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4</w:t>
            </w:r>
          </w:p>
        </w:tc>
        <w:tc>
          <w:tcPr>
            <w:tcW w:w="9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657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0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636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8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502"/>
        </w:trPr>
        <w:tc>
          <w:tcPr>
            <w:tcW w:w="566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5</w:t>
            </w:r>
          </w:p>
        </w:tc>
        <w:tc>
          <w:tcPr>
            <w:tcW w:w="9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657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0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636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8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502"/>
        </w:trPr>
        <w:tc>
          <w:tcPr>
            <w:tcW w:w="566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6</w:t>
            </w:r>
          </w:p>
        </w:tc>
        <w:tc>
          <w:tcPr>
            <w:tcW w:w="9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657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0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636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8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177"/>
        </w:trPr>
        <w:tc>
          <w:tcPr>
            <w:tcW w:w="566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7</w:t>
            </w:r>
          </w:p>
        </w:tc>
        <w:tc>
          <w:tcPr>
            <w:tcW w:w="9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657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0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636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8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F15FB4">
        <w:trPr>
          <w:trHeight w:val="637"/>
        </w:trPr>
        <w:tc>
          <w:tcPr>
            <w:tcW w:w="3126" w:type="dxa"/>
            <w:gridSpan w:val="3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ind w:left="426"/>
              <w:rPr>
                <w:b/>
                <w:bCs/>
              </w:rPr>
            </w:pPr>
            <w:r>
              <w:rPr>
                <w:b/>
                <w:bCs/>
              </w:rPr>
              <w:t>Total Credit Units</w:t>
            </w:r>
          </w:p>
        </w:tc>
        <w:tc>
          <w:tcPr>
            <w:tcW w:w="9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5813" w:type="dxa"/>
            <w:gridSpan w:val="7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</w:tbl>
    <w:p w:rsidR="00F15FB4" w:rsidRPr="00084A95" w:rsidRDefault="00F15FB4" w:rsidP="00F15FB4">
      <w:pPr>
        <w:ind w:right="-450"/>
        <w:rPr>
          <w:b/>
          <w:bCs/>
          <w:sz w:val="28"/>
          <w:szCs w:val="28"/>
        </w:rPr>
      </w:pPr>
    </w:p>
    <w:tbl>
      <w:tblPr>
        <w:tblStyle w:val="TableGrid"/>
        <w:tblW w:w="9844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903"/>
        <w:gridCol w:w="1657"/>
        <w:gridCol w:w="905"/>
        <w:gridCol w:w="854"/>
        <w:gridCol w:w="854"/>
        <w:gridCol w:w="855"/>
        <w:gridCol w:w="1055"/>
        <w:gridCol w:w="636"/>
        <w:gridCol w:w="851"/>
        <w:gridCol w:w="708"/>
      </w:tblGrid>
      <w:tr w:rsidR="00F15FB4" w:rsidRPr="00084A95" w:rsidTr="008D7317">
        <w:trPr>
          <w:trHeight w:val="556"/>
        </w:trPr>
        <w:tc>
          <w:tcPr>
            <w:tcW w:w="1469" w:type="dxa"/>
            <w:gridSpan w:val="2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E0655B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84A95">
              <w:rPr>
                <w:b/>
                <w:bCs/>
                <w:sz w:val="24"/>
                <w:szCs w:val="24"/>
              </w:rPr>
              <w:t xml:space="preserve"> Level</w:t>
            </w:r>
          </w:p>
        </w:tc>
        <w:tc>
          <w:tcPr>
            <w:tcW w:w="6816" w:type="dxa"/>
            <w:gridSpan w:val="7"/>
            <w:vAlign w:val="center"/>
          </w:tcPr>
          <w:p w:rsidR="00F15FB4" w:rsidRPr="00084A95" w:rsidRDefault="00F15FB4" w:rsidP="008D7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F15FB4" w:rsidRPr="00084A95" w:rsidRDefault="00F15FB4" w:rsidP="008D7317">
            <w:pPr>
              <w:bidi/>
              <w:jc w:val="center"/>
              <w:rPr>
                <w:rFonts w:cs="Sultan normal"/>
                <w:sz w:val="24"/>
                <w:szCs w:val="24"/>
                <w:rtl/>
              </w:rPr>
            </w:pPr>
            <w:r w:rsidRPr="00084A95">
              <w:rPr>
                <w:rFonts w:cs="Sultan normal"/>
                <w:sz w:val="24"/>
                <w:szCs w:val="24"/>
                <w:rtl/>
              </w:rPr>
              <w:t>المستوى الرابع</w:t>
            </w:r>
          </w:p>
        </w:tc>
      </w:tr>
      <w:tr w:rsidR="00F15FB4" w:rsidRPr="00084A95" w:rsidTr="00F15FB4">
        <w:trPr>
          <w:trHeight w:val="556"/>
        </w:trPr>
        <w:tc>
          <w:tcPr>
            <w:tcW w:w="566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#</w:t>
            </w:r>
          </w:p>
        </w:tc>
        <w:tc>
          <w:tcPr>
            <w:tcW w:w="903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Course Code</w:t>
            </w:r>
          </w:p>
        </w:tc>
        <w:tc>
          <w:tcPr>
            <w:tcW w:w="1657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Course Title</w:t>
            </w:r>
          </w:p>
        </w:tc>
        <w:tc>
          <w:tcPr>
            <w:tcW w:w="905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rPr>
                <w:sz w:val="20"/>
                <w:szCs w:val="20"/>
              </w:rPr>
              <w:t xml:space="preserve">Credit </w:t>
            </w:r>
            <w:r>
              <w:rPr>
                <w:sz w:val="20"/>
                <w:szCs w:val="20"/>
              </w:rPr>
              <w:t>Units</w:t>
            </w:r>
          </w:p>
        </w:tc>
        <w:tc>
          <w:tcPr>
            <w:tcW w:w="2563" w:type="dxa"/>
            <w:gridSpan w:val="3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>
              <w:t>Contact Hours</w:t>
            </w:r>
          </w:p>
        </w:tc>
        <w:tc>
          <w:tcPr>
            <w:tcW w:w="1055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Study Levels</w:t>
            </w:r>
          </w:p>
        </w:tc>
        <w:tc>
          <w:tcPr>
            <w:tcW w:w="636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>
              <w:t>Prerequisites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bidi/>
              <w:jc w:val="center"/>
              <w:rPr>
                <w:rFonts w:cs="Sultan normal"/>
                <w:sz w:val="20"/>
                <w:szCs w:val="20"/>
              </w:rPr>
            </w:pPr>
            <w:r w:rsidRPr="00084A95">
              <w:rPr>
                <w:rFonts w:cs="Sultan normal"/>
                <w:sz w:val="20"/>
                <w:szCs w:val="20"/>
                <w:rtl/>
              </w:rPr>
              <w:t>اسم المقرر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bidi/>
              <w:jc w:val="center"/>
              <w:rPr>
                <w:rFonts w:cs="Sultan normal"/>
                <w:sz w:val="20"/>
                <w:szCs w:val="20"/>
              </w:rPr>
            </w:pPr>
            <w:r w:rsidRPr="00084A95">
              <w:rPr>
                <w:rFonts w:cs="Sultan normal"/>
                <w:sz w:val="20"/>
                <w:szCs w:val="20"/>
                <w:rtl/>
              </w:rPr>
              <w:t>رقم المقرر ورمزه</w:t>
            </w:r>
          </w:p>
        </w:tc>
      </w:tr>
      <w:tr w:rsidR="00F15FB4" w:rsidRPr="00084A95" w:rsidTr="008D7317">
        <w:trPr>
          <w:trHeight w:val="413"/>
        </w:trPr>
        <w:tc>
          <w:tcPr>
            <w:tcW w:w="566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903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1657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905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854" w:type="dxa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sz w:val="16"/>
                <w:szCs w:val="16"/>
              </w:rPr>
            </w:pPr>
            <w:r w:rsidRPr="00084A95">
              <w:rPr>
                <w:sz w:val="16"/>
                <w:szCs w:val="16"/>
              </w:rPr>
              <w:t>Theory</w:t>
            </w:r>
          </w:p>
        </w:tc>
        <w:tc>
          <w:tcPr>
            <w:tcW w:w="854" w:type="dxa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sz w:val="16"/>
                <w:szCs w:val="16"/>
              </w:rPr>
            </w:pPr>
            <w:r w:rsidRPr="00084A95">
              <w:rPr>
                <w:sz w:val="16"/>
                <w:szCs w:val="16"/>
              </w:rPr>
              <w:t>Practical</w:t>
            </w:r>
          </w:p>
        </w:tc>
        <w:tc>
          <w:tcPr>
            <w:tcW w:w="855" w:type="dxa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sz w:val="16"/>
                <w:szCs w:val="16"/>
              </w:rPr>
            </w:pPr>
            <w:r w:rsidRPr="00084A95">
              <w:rPr>
                <w:sz w:val="16"/>
                <w:szCs w:val="16"/>
              </w:rPr>
              <w:t>Field training</w:t>
            </w:r>
          </w:p>
        </w:tc>
        <w:tc>
          <w:tcPr>
            <w:tcW w:w="1055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636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851" w:type="dxa"/>
            <w:vMerge/>
            <w:vAlign w:val="center"/>
            <w:hideMark/>
          </w:tcPr>
          <w:p w:rsidR="00F15FB4" w:rsidRPr="00084A95" w:rsidRDefault="00F15FB4" w:rsidP="008D7317">
            <w:pPr>
              <w:rPr>
                <w:rFonts w:cs="Sultan normal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15FB4" w:rsidRPr="00084A95" w:rsidRDefault="00F15FB4" w:rsidP="008D7317">
            <w:pPr>
              <w:rPr>
                <w:rFonts w:cs="Sultan normal"/>
                <w:sz w:val="20"/>
                <w:szCs w:val="20"/>
              </w:rPr>
            </w:pPr>
          </w:p>
        </w:tc>
      </w:tr>
      <w:tr w:rsidR="00F15FB4" w:rsidRPr="00084A95" w:rsidTr="008D7317">
        <w:trPr>
          <w:trHeight w:val="436"/>
        </w:trPr>
        <w:tc>
          <w:tcPr>
            <w:tcW w:w="566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1</w:t>
            </w:r>
          </w:p>
        </w:tc>
        <w:tc>
          <w:tcPr>
            <w:tcW w:w="9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657" w:type="dxa"/>
            <w:vAlign w:val="center"/>
          </w:tcPr>
          <w:p w:rsidR="00F15FB4" w:rsidRPr="00084A95" w:rsidRDefault="00F15FB4" w:rsidP="008D73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0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636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8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436"/>
        </w:trPr>
        <w:tc>
          <w:tcPr>
            <w:tcW w:w="566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2</w:t>
            </w:r>
          </w:p>
        </w:tc>
        <w:tc>
          <w:tcPr>
            <w:tcW w:w="9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657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0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636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8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436"/>
        </w:trPr>
        <w:tc>
          <w:tcPr>
            <w:tcW w:w="566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3</w:t>
            </w:r>
          </w:p>
        </w:tc>
        <w:tc>
          <w:tcPr>
            <w:tcW w:w="9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657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0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636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8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436"/>
        </w:trPr>
        <w:tc>
          <w:tcPr>
            <w:tcW w:w="566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4</w:t>
            </w:r>
          </w:p>
        </w:tc>
        <w:tc>
          <w:tcPr>
            <w:tcW w:w="9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657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0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636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8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436"/>
        </w:trPr>
        <w:tc>
          <w:tcPr>
            <w:tcW w:w="566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5</w:t>
            </w:r>
          </w:p>
        </w:tc>
        <w:tc>
          <w:tcPr>
            <w:tcW w:w="9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657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0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636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8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436"/>
        </w:trPr>
        <w:tc>
          <w:tcPr>
            <w:tcW w:w="566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6</w:t>
            </w:r>
          </w:p>
        </w:tc>
        <w:tc>
          <w:tcPr>
            <w:tcW w:w="9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657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0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636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8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436"/>
        </w:trPr>
        <w:tc>
          <w:tcPr>
            <w:tcW w:w="566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7</w:t>
            </w:r>
          </w:p>
        </w:tc>
        <w:tc>
          <w:tcPr>
            <w:tcW w:w="9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657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0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636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8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F15FB4">
        <w:trPr>
          <w:trHeight w:val="407"/>
        </w:trPr>
        <w:tc>
          <w:tcPr>
            <w:tcW w:w="3126" w:type="dxa"/>
            <w:gridSpan w:val="3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ind w:left="426"/>
              <w:rPr>
                <w:b/>
                <w:bCs/>
              </w:rPr>
            </w:pPr>
            <w:r>
              <w:rPr>
                <w:b/>
                <w:bCs/>
              </w:rPr>
              <w:t>Total Credit Units</w:t>
            </w:r>
          </w:p>
        </w:tc>
        <w:tc>
          <w:tcPr>
            <w:tcW w:w="9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5813" w:type="dxa"/>
            <w:gridSpan w:val="7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</w:tbl>
    <w:p w:rsidR="00F15FB4" w:rsidRPr="00084A95" w:rsidRDefault="00F15FB4" w:rsidP="00F15FB4">
      <w:pPr>
        <w:ind w:right="-450"/>
        <w:rPr>
          <w:b/>
          <w:bCs/>
          <w:sz w:val="28"/>
          <w:szCs w:val="28"/>
        </w:rPr>
      </w:pPr>
    </w:p>
    <w:p w:rsidR="00F15FB4" w:rsidRPr="00E76D32" w:rsidRDefault="00F15FB4" w:rsidP="00F15FB4">
      <w:pPr>
        <w:ind w:right="27"/>
        <w:rPr>
          <w:b/>
          <w:bCs/>
          <w:sz w:val="28"/>
          <w:szCs w:val="28"/>
        </w:rPr>
      </w:pPr>
      <w:r w:rsidRPr="00E76D32">
        <w:rPr>
          <w:b/>
          <w:bCs/>
          <w:sz w:val="28"/>
          <w:szCs w:val="28"/>
        </w:rPr>
        <w:lastRenderedPageBreak/>
        <w:t>Third Year</w:t>
      </w:r>
    </w:p>
    <w:tbl>
      <w:tblPr>
        <w:tblStyle w:val="TableGrid"/>
        <w:tblW w:w="9612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850"/>
        <w:gridCol w:w="1559"/>
        <w:gridCol w:w="852"/>
        <w:gridCol w:w="804"/>
        <w:gridCol w:w="804"/>
        <w:gridCol w:w="805"/>
        <w:gridCol w:w="993"/>
        <w:gridCol w:w="851"/>
        <w:gridCol w:w="852"/>
        <w:gridCol w:w="709"/>
      </w:tblGrid>
      <w:tr w:rsidR="00F15FB4" w:rsidRPr="00084A95" w:rsidTr="008D7317">
        <w:trPr>
          <w:trHeight w:val="556"/>
        </w:trPr>
        <w:tc>
          <w:tcPr>
            <w:tcW w:w="1383" w:type="dxa"/>
            <w:gridSpan w:val="2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E0655B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84A95">
              <w:rPr>
                <w:b/>
                <w:bCs/>
                <w:sz w:val="24"/>
                <w:szCs w:val="24"/>
              </w:rPr>
              <w:t xml:space="preserve"> Level</w:t>
            </w:r>
          </w:p>
        </w:tc>
        <w:tc>
          <w:tcPr>
            <w:tcW w:w="6668" w:type="dxa"/>
            <w:gridSpan w:val="7"/>
            <w:vAlign w:val="center"/>
          </w:tcPr>
          <w:p w:rsidR="00F15FB4" w:rsidRPr="00084A95" w:rsidRDefault="00F15FB4" w:rsidP="008D7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Align w:val="center"/>
            <w:hideMark/>
          </w:tcPr>
          <w:p w:rsidR="00F15FB4" w:rsidRPr="00084A95" w:rsidRDefault="00F15FB4" w:rsidP="008D7317">
            <w:pPr>
              <w:bidi/>
              <w:jc w:val="center"/>
              <w:rPr>
                <w:rFonts w:cs="Sultan normal"/>
              </w:rPr>
            </w:pPr>
            <w:r w:rsidRPr="00084A95">
              <w:rPr>
                <w:rFonts w:cs="Sultan normal"/>
                <w:rtl/>
              </w:rPr>
              <w:t>المستوى الخامس</w:t>
            </w:r>
          </w:p>
        </w:tc>
      </w:tr>
      <w:tr w:rsidR="00F15FB4" w:rsidRPr="00084A95" w:rsidTr="00F15FB4">
        <w:trPr>
          <w:trHeight w:val="332"/>
        </w:trPr>
        <w:tc>
          <w:tcPr>
            <w:tcW w:w="533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#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Course Code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Course Title</w:t>
            </w:r>
          </w:p>
        </w:tc>
        <w:tc>
          <w:tcPr>
            <w:tcW w:w="852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rPr>
                <w:sz w:val="20"/>
                <w:szCs w:val="20"/>
              </w:rPr>
              <w:t xml:space="preserve">Credit </w:t>
            </w:r>
            <w:r>
              <w:rPr>
                <w:sz w:val="20"/>
                <w:szCs w:val="20"/>
              </w:rPr>
              <w:t>Units</w:t>
            </w:r>
          </w:p>
        </w:tc>
        <w:tc>
          <w:tcPr>
            <w:tcW w:w="2413" w:type="dxa"/>
            <w:gridSpan w:val="3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>
              <w:t>Contact Hours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Study Levels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>
              <w:t>Prerequisites</w:t>
            </w:r>
          </w:p>
        </w:tc>
        <w:tc>
          <w:tcPr>
            <w:tcW w:w="852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bidi/>
              <w:jc w:val="center"/>
              <w:rPr>
                <w:rFonts w:cs="Sultan normal"/>
                <w:sz w:val="20"/>
                <w:szCs w:val="20"/>
              </w:rPr>
            </w:pPr>
            <w:r w:rsidRPr="00084A95">
              <w:rPr>
                <w:rFonts w:cs="Sultan normal"/>
                <w:sz w:val="20"/>
                <w:szCs w:val="20"/>
                <w:rtl/>
              </w:rPr>
              <w:t>اسم المقرر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bidi/>
              <w:jc w:val="center"/>
              <w:rPr>
                <w:rFonts w:cs="Sultan normal"/>
                <w:sz w:val="20"/>
                <w:szCs w:val="20"/>
              </w:rPr>
            </w:pPr>
            <w:r w:rsidRPr="00084A95">
              <w:rPr>
                <w:rFonts w:cs="Sultan normal"/>
                <w:sz w:val="20"/>
                <w:szCs w:val="20"/>
                <w:rtl/>
              </w:rPr>
              <w:t>رقم المقرر ورمزه</w:t>
            </w:r>
          </w:p>
        </w:tc>
      </w:tr>
      <w:tr w:rsidR="00F15FB4" w:rsidRPr="00084A95" w:rsidTr="008D7317">
        <w:trPr>
          <w:trHeight w:val="408"/>
        </w:trPr>
        <w:tc>
          <w:tcPr>
            <w:tcW w:w="533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850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1559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852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804" w:type="dxa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sz w:val="16"/>
                <w:szCs w:val="16"/>
              </w:rPr>
            </w:pPr>
            <w:r w:rsidRPr="00084A95">
              <w:rPr>
                <w:sz w:val="16"/>
                <w:szCs w:val="16"/>
              </w:rPr>
              <w:t>Theory</w:t>
            </w:r>
          </w:p>
        </w:tc>
        <w:tc>
          <w:tcPr>
            <w:tcW w:w="804" w:type="dxa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sz w:val="16"/>
                <w:szCs w:val="16"/>
              </w:rPr>
            </w:pPr>
            <w:r w:rsidRPr="00084A95">
              <w:rPr>
                <w:sz w:val="16"/>
                <w:szCs w:val="16"/>
              </w:rPr>
              <w:t>Practical</w:t>
            </w:r>
          </w:p>
        </w:tc>
        <w:tc>
          <w:tcPr>
            <w:tcW w:w="805" w:type="dxa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sz w:val="16"/>
                <w:szCs w:val="16"/>
              </w:rPr>
            </w:pPr>
            <w:r w:rsidRPr="00084A95">
              <w:rPr>
                <w:sz w:val="16"/>
                <w:szCs w:val="16"/>
              </w:rPr>
              <w:t>Field training</w:t>
            </w:r>
          </w:p>
        </w:tc>
        <w:tc>
          <w:tcPr>
            <w:tcW w:w="993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851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852" w:type="dxa"/>
            <w:vMerge/>
            <w:vAlign w:val="center"/>
            <w:hideMark/>
          </w:tcPr>
          <w:p w:rsidR="00F15FB4" w:rsidRPr="00084A95" w:rsidRDefault="00F15FB4" w:rsidP="008D7317">
            <w:pPr>
              <w:rPr>
                <w:rFonts w:cs="Sultan norm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15FB4" w:rsidRPr="00084A95" w:rsidRDefault="00F15FB4" w:rsidP="008D7317">
            <w:pPr>
              <w:rPr>
                <w:rFonts w:cs="Sultan normal"/>
                <w:sz w:val="20"/>
                <w:szCs w:val="20"/>
              </w:rPr>
            </w:pPr>
          </w:p>
        </w:tc>
      </w:tr>
      <w:tr w:rsidR="00F15FB4" w:rsidRPr="00084A95" w:rsidTr="008D7317">
        <w:trPr>
          <w:trHeight w:val="502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1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59" w:type="dxa"/>
            <w:vAlign w:val="center"/>
          </w:tcPr>
          <w:p w:rsidR="00F15FB4" w:rsidRPr="00084A95" w:rsidRDefault="00F15FB4" w:rsidP="008D73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502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2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5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502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3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5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502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4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5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502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5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5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502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6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5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502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7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5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F15FB4">
        <w:trPr>
          <w:trHeight w:val="521"/>
        </w:trPr>
        <w:tc>
          <w:tcPr>
            <w:tcW w:w="2942" w:type="dxa"/>
            <w:gridSpan w:val="3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ind w:left="426"/>
              <w:rPr>
                <w:b/>
                <w:bCs/>
              </w:rPr>
            </w:pPr>
            <w:r>
              <w:rPr>
                <w:b/>
                <w:bCs/>
              </w:rPr>
              <w:t>Total Credit Units</w:t>
            </w: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5818" w:type="dxa"/>
            <w:gridSpan w:val="7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</w:tbl>
    <w:p w:rsidR="00F15FB4" w:rsidRPr="00084A95" w:rsidRDefault="00F15FB4" w:rsidP="00F15FB4">
      <w:pPr>
        <w:ind w:right="-450"/>
        <w:rPr>
          <w:b/>
          <w:bCs/>
          <w:sz w:val="28"/>
          <w:szCs w:val="28"/>
        </w:rPr>
      </w:pPr>
    </w:p>
    <w:tbl>
      <w:tblPr>
        <w:tblStyle w:val="TableGrid"/>
        <w:tblW w:w="9612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850"/>
        <w:gridCol w:w="1560"/>
        <w:gridCol w:w="852"/>
        <w:gridCol w:w="804"/>
        <w:gridCol w:w="804"/>
        <w:gridCol w:w="805"/>
        <w:gridCol w:w="993"/>
        <w:gridCol w:w="993"/>
        <w:gridCol w:w="709"/>
        <w:gridCol w:w="709"/>
      </w:tblGrid>
      <w:tr w:rsidR="00F15FB4" w:rsidRPr="00084A95" w:rsidTr="008D7317">
        <w:trPr>
          <w:trHeight w:val="556"/>
        </w:trPr>
        <w:tc>
          <w:tcPr>
            <w:tcW w:w="1383" w:type="dxa"/>
            <w:gridSpan w:val="2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E0655B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84A95">
              <w:rPr>
                <w:b/>
                <w:bCs/>
                <w:sz w:val="20"/>
                <w:szCs w:val="20"/>
              </w:rPr>
              <w:t xml:space="preserve"> Level</w:t>
            </w:r>
          </w:p>
        </w:tc>
        <w:tc>
          <w:tcPr>
            <w:tcW w:w="6811" w:type="dxa"/>
            <w:gridSpan w:val="7"/>
            <w:vAlign w:val="center"/>
          </w:tcPr>
          <w:p w:rsidR="00F15FB4" w:rsidRPr="00084A95" w:rsidRDefault="00F15FB4" w:rsidP="008D73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Align w:val="center"/>
            <w:hideMark/>
          </w:tcPr>
          <w:p w:rsidR="00F15FB4" w:rsidRPr="00084A95" w:rsidRDefault="00F15FB4" w:rsidP="008D7317">
            <w:pPr>
              <w:bidi/>
              <w:jc w:val="center"/>
              <w:rPr>
                <w:rFonts w:cs="Sultan normal"/>
                <w:sz w:val="26"/>
                <w:szCs w:val="26"/>
              </w:rPr>
            </w:pPr>
            <w:r w:rsidRPr="00084A95">
              <w:rPr>
                <w:rFonts w:cs="Sultan normal"/>
                <w:rtl/>
              </w:rPr>
              <w:t>المستوى السادس</w:t>
            </w:r>
          </w:p>
        </w:tc>
      </w:tr>
      <w:tr w:rsidR="00F15FB4" w:rsidRPr="00084A95" w:rsidTr="00F15FB4">
        <w:trPr>
          <w:trHeight w:val="371"/>
        </w:trPr>
        <w:tc>
          <w:tcPr>
            <w:tcW w:w="533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#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Course Code</w:t>
            </w:r>
          </w:p>
        </w:tc>
        <w:tc>
          <w:tcPr>
            <w:tcW w:w="1560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Course Title</w:t>
            </w:r>
          </w:p>
        </w:tc>
        <w:tc>
          <w:tcPr>
            <w:tcW w:w="852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rPr>
                <w:sz w:val="20"/>
                <w:szCs w:val="20"/>
              </w:rPr>
              <w:t xml:space="preserve">Credit </w:t>
            </w:r>
            <w:r>
              <w:rPr>
                <w:sz w:val="20"/>
                <w:szCs w:val="20"/>
              </w:rPr>
              <w:t>Units</w:t>
            </w:r>
          </w:p>
        </w:tc>
        <w:tc>
          <w:tcPr>
            <w:tcW w:w="2413" w:type="dxa"/>
            <w:gridSpan w:val="3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>
              <w:t>Contact Hours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Study Levels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>
              <w:t>Prerequisites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bidi/>
              <w:jc w:val="center"/>
              <w:rPr>
                <w:rFonts w:cs="Sultan normal"/>
                <w:sz w:val="20"/>
                <w:szCs w:val="20"/>
              </w:rPr>
            </w:pPr>
            <w:r w:rsidRPr="00084A95">
              <w:rPr>
                <w:rFonts w:cs="Sultan normal"/>
                <w:sz w:val="20"/>
                <w:szCs w:val="20"/>
                <w:rtl/>
              </w:rPr>
              <w:t>اسم المقرر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bidi/>
              <w:jc w:val="center"/>
              <w:rPr>
                <w:rFonts w:cs="Sultan normal"/>
                <w:sz w:val="20"/>
                <w:szCs w:val="20"/>
              </w:rPr>
            </w:pPr>
            <w:r w:rsidRPr="00084A95">
              <w:rPr>
                <w:rFonts w:cs="Sultan normal"/>
                <w:sz w:val="20"/>
                <w:szCs w:val="20"/>
                <w:rtl/>
              </w:rPr>
              <w:t>رقم المقرر ورمزه</w:t>
            </w:r>
          </w:p>
        </w:tc>
      </w:tr>
      <w:tr w:rsidR="00F15FB4" w:rsidRPr="00084A95" w:rsidTr="008D7317">
        <w:trPr>
          <w:trHeight w:val="506"/>
        </w:trPr>
        <w:tc>
          <w:tcPr>
            <w:tcW w:w="533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850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1560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852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804" w:type="dxa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sz w:val="16"/>
                <w:szCs w:val="16"/>
              </w:rPr>
            </w:pPr>
            <w:r w:rsidRPr="00084A95">
              <w:rPr>
                <w:sz w:val="16"/>
                <w:szCs w:val="16"/>
              </w:rPr>
              <w:t>Theory</w:t>
            </w:r>
          </w:p>
        </w:tc>
        <w:tc>
          <w:tcPr>
            <w:tcW w:w="804" w:type="dxa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sz w:val="16"/>
                <w:szCs w:val="16"/>
              </w:rPr>
            </w:pPr>
            <w:r w:rsidRPr="00084A95">
              <w:rPr>
                <w:sz w:val="16"/>
                <w:szCs w:val="16"/>
              </w:rPr>
              <w:t>Practical</w:t>
            </w:r>
          </w:p>
        </w:tc>
        <w:tc>
          <w:tcPr>
            <w:tcW w:w="805" w:type="dxa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sz w:val="16"/>
                <w:szCs w:val="16"/>
              </w:rPr>
            </w:pPr>
            <w:r w:rsidRPr="00084A95">
              <w:rPr>
                <w:sz w:val="16"/>
                <w:szCs w:val="16"/>
              </w:rPr>
              <w:t>Field training</w:t>
            </w:r>
          </w:p>
        </w:tc>
        <w:tc>
          <w:tcPr>
            <w:tcW w:w="993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993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709" w:type="dxa"/>
            <w:vMerge/>
            <w:vAlign w:val="center"/>
            <w:hideMark/>
          </w:tcPr>
          <w:p w:rsidR="00F15FB4" w:rsidRPr="00084A95" w:rsidRDefault="00F15FB4" w:rsidP="008D7317">
            <w:pPr>
              <w:rPr>
                <w:rFonts w:cs="Sultan norm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15FB4" w:rsidRPr="00084A95" w:rsidRDefault="00F15FB4" w:rsidP="008D7317">
            <w:pPr>
              <w:rPr>
                <w:rFonts w:cs="Sultan normal"/>
                <w:sz w:val="20"/>
                <w:szCs w:val="20"/>
              </w:rPr>
            </w:pPr>
          </w:p>
        </w:tc>
      </w:tr>
      <w:tr w:rsidR="00F15FB4" w:rsidRPr="00084A95" w:rsidTr="008D7317">
        <w:trPr>
          <w:trHeight w:val="442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1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442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2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442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3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442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4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442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5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442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6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442"/>
        </w:trPr>
        <w:tc>
          <w:tcPr>
            <w:tcW w:w="533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7</w:t>
            </w:r>
          </w:p>
        </w:tc>
        <w:tc>
          <w:tcPr>
            <w:tcW w:w="85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9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F15FB4">
        <w:trPr>
          <w:trHeight w:val="617"/>
        </w:trPr>
        <w:tc>
          <w:tcPr>
            <w:tcW w:w="2943" w:type="dxa"/>
            <w:gridSpan w:val="3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ind w:left="426"/>
              <w:rPr>
                <w:b/>
                <w:bCs/>
              </w:rPr>
            </w:pPr>
            <w:r>
              <w:rPr>
                <w:b/>
                <w:bCs/>
              </w:rPr>
              <w:t>Total Credit Units</w:t>
            </w:r>
          </w:p>
        </w:tc>
        <w:tc>
          <w:tcPr>
            <w:tcW w:w="852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5817" w:type="dxa"/>
            <w:gridSpan w:val="7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</w:tbl>
    <w:p w:rsidR="00F15FB4" w:rsidRPr="00084A95" w:rsidRDefault="00F15FB4" w:rsidP="00F15FB4">
      <w:pPr>
        <w:ind w:right="-450"/>
        <w:rPr>
          <w:b/>
          <w:bCs/>
          <w:sz w:val="28"/>
          <w:szCs w:val="28"/>
        </w:rPr>
      </w:pPr>
    </w:p>
    <w:p w:rsidR="00F15FB4" w:rsidRPr="00E76D32" w:rsidRDefault="00F15FB4" w:rsidP="00F15F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E76D32">
        <w:rPr>
          <w:b/>
          <w:bCs/>
          <w:sz w:val="28"/>
          <w:szCs w:val="28"/>
        </w:rPr>
        <w:lastRenderedPageBreak/>
        <w:t>Fourth Year</w:t>
      </w:r>
    </w:p>
    <w:tbl>
      <w:tblPr>
        <w:tblStyle w:val="TableGrid"/>
        <w:tblW w:w="9844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903"/>
        <w:gridCol w:w="1657"/>
        <w:gridCol w:w="905"/>
        <w:gridCol w:w="854"/>
        <w:gridCol w:w="854"/>
        <w:gridCol w:w="855"/>
        <w:gridCol w:w="1055"/>
        <w:gridCol w:w="636"/>
        <w:gridCol w:w="851"/>
        <w:gridCol w:w="708"/>
      </w:tblGrid>
      <w:tr w:rsidR="00F15FB4" w:rsidRPr="00084A95" w:rsidTr="008D7317">
        <w:trPr>
          <w:trHeight w:val="556"/>
        </w:trPr>
        <w:tc>
          <w:tcPr>
            <w:tcW w:w="1469" w:type="dxa"/>
            <w:gridSpan w:val="2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E0655B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84A95">
              <w:rPr>
                <w:b/>
                <w:bCs/>
                <w:sz w:val="24"/>
                <w:szCs w:val="24"/>
              </w:rPr>
              <w:t xml:space="preserve"> Level</w:t>
            </w:r>
          </w:p>
        </w:tc>
        <w:tc>
          <w:tcPr>
            <w:tcW w:w="6816" w:type="dxa"/>
            <w:gridSpan w:val="7"/>
            <w:vAlign w:val="center"/>
          </w:tcPr>
          <w:p w:rsidR="00F15FB4" w:rsidRPr="00084A95" w:rsidRDefault="00F15FB4" w:rsidP="008D7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F15FB4" w:rsidRPr="00084A95" w:rsidRDefault="00F15FB4" w:rsidP="008D7317">
            <w:pPr>
              <w:bidi/>
              <w:jc w:val="center"/>
              <w:rPr>
                <w:rFonts w:cs="Sultan normal"/>
                <w:sz w:val="24"/>
                <w:szCs w:val="24"/>
              </w:rPr>
            </w:pPr>
            <w:r w:rsidRPr="00084A95">
              <w:rPr>
                <w:rFonts w:cs="Sultan normal"/>
                <w:sz w:val="24"/>
                <w:szCs w:val="24"/>
                <w:rtl/>
              </w:rPr>
              <w:t>المستوى السابع</w:t>
            </w:r>
          </w:p>
        </w:tc>
      </w:tr>
      <w:tr w:rsidR="00F15FB4" w:rsidRPr="00084A95" w:rsidTr="00F15FB4">
        <w:trPr>
          <w:trHeight w:val="474"/>
        </w:trPr>
        <w:tc>
          <w:tcPr>
            <w:tcW w:w="566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#</w:t>
            </w:r>
          </w:p>
        </w:tc>
        <w:tc>
          <w:tcPr>
            <w:tcW w:w="903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Course Code</w:t>
            </w:r>
          </w:p>
        </w:tc>
        <w:tc>
          <w:tcPr>
            <w:tcW w:w="1657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Course Title</w:t>
            </w:r>
          </w:p>
        </w:tc>
        <w:tc>
          <w:tcPr>
            <w:tcW w:w="905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rPr>
                <w:sz w:val="20"/>
                <w:szCs w:val="20"/>
              </w:rPr>
              <w:t xml:space="preserve">Credit </w:t>
            </w:r>
            <w:r>
              <w:rPr>
                <w:sz w:val="20"/>
                <w:szCs w:val="20"/>
              </w:rPr>
              <w:t>Units</w:t>
            </w:r>
          </w:p>
        </w:tc>
        <w:tc>
          <w:tcPr>
            <w:tcW w:w="2563" w:type="dxa"/>
            <w:gridSpan w:val="3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>
              <w:t>Contact Hours</w:t>
            </w:r>
          </w:p>
        </w:tc>
        <w:tc>
          <w:tcPr>
            <w:tcW w:w="1055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Study Levels</w:t>
            </w:r>
          </w:p>
        </w:tc>
        <w:tc>
          <w:tcPr>
            <w:tcW w:w="636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>
              <w:t>Prerequisites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rFonts w:cs="Sultan normal"/>
                <w:sz w:val="20"/>
                <w:szCs w:val="20"/>
              </w:rPr>
            </w:pPr>
            <w:r w:rsidRPr="00084A95">
              <w:rPr>
                <w:rFonts w:cs="Sultan normal"/>
                <w:sz w:val="20"/>
                <w:szCs w:val="20"/>
                <w:rtl/>
              </w:rPr>
              <w:t>اسم المقرر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rFonts w:cs="Sultan normal"/>
                <w:sz w:val="20"/>
                <w:szCs w:val="20"/>
              </w:rPr>
            </w:pPr>
            <w:r w:rsidRPr="00084A95">
              <w:rPr>
                <w:rFonts w:cs="Sultan normal"/>
                <w:sz w:val="20"/>
                <w:szCs w:val="20"/>
                <w:rtl/>
              </w:rPr>
              <w:t>رقم المقرر ورمزه</w:t>
            </w:r>
          </w:p>
        </w:tc>
      </w:tr>
      <w:tr w:rsidR="00F15FB4" w:rsidRPr="00084A95" w:rsidTr="008D7317">
        <w:trPr>
          <w:trHeight w:val="552"/>
        </w:trPr>
        <w:tc>
          <w:tcPr>
            <w:tcW w:w="566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903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1657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905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854" w:type="dxa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sz w:val="16"/>
                <w:szCs w:val="16"/>
              </w:rPr>
            </w:pPr>
            <w:r w:rsidRPr="00084A95">
              <w:rPr>
                <w:sz w:val="16"/>
                <w:szCs w:val="16"/>
              </w:rPr>
              <w:t>Theory</w:t>
            </w:r>
          </w:p>
        </w:tc>
        <w:tc>
          <w:tcPr>
            <w:tcW w:w="854" w:type="dxa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sz w:val="16"/>
                <w:szCs w:val="16"/>
              </w:rPr>
            </w:pPr>
            <w:r w:rsidRPr="00084A95">
              <w:rPr>
                <w:sz w:val="16"/>
                <w:szCs w:val="16"/>
              </w:rPr>
              <w:t>Practical</w:t>
            </w:r>
          </w:p>
        </w:tc>
        <w:tc>
          <w:tcPr>
            <w:tcW w:w="855" w:type="dxa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sz w:val="16"/>
                <w:szCs w:val="16"/>
              </w:rPr>
            </w:pPr>
            <w:r w:rsidRPr="00084A95">
              <w:rPr>
                <w:sz w:val="16"/>
                <w:szCs w:val="16"/>
              </w:rPr>
              <w:t>Field training</w:t>
            </w:r>
          </w:p>
        </w:tc>
        <w:tc>
          <w:tcPr>
            <w:tcW w:w="1055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636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851" w:type="dxa"/>
            <w:vMerge/>
            <w:vAlign w:val="center"/>
            <w:hideMark/>
          </w:tcPr>
          <w:p w:rsidR="00F15FB4" w:rsidRPr="00084A95" w:rsidRDefault="00F15FB4" w:rsidP="008D7317">
            <w:pPr>
              <w:rPr>
                <w:rFonts w:cs="Sultan normal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15FB4" w:rsidRPr="00084A95" w:rsidRDefault="00F15FB4" w:rsidP="008D7317">
            <w:pPr>
              <w:rPr>
                <w:rFonts w:cs="Sultan normal"/>
                <w:sz w:val="20"/>
                <w:szCs w:val="20"/>
              </w:rPr>
            </w:pPr>
          </w:p>
        </w:tc>
      </w:tr>
      <w:tr w:rsidR="00F15FB4" w:rsidRPr="00084A95" w:rsidTr="008D7317">
        <w:trPr>
          <w:trHeight w:val="502"/>
        </w:trPr>
        <w:tc>
          <w:tcPr>
            <w:tcW w:w="566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1</w:t>
            </w:r>
          </w:p>
        </w:tc>
        <w:tc>
          <w:tcPr>
            <w:tcW w:w="9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657" w:type="dxa"/>
            <w:vAlign w:val="center"/>
          </w:tcPr>
          <w:p w:rsidR="00F15FB4" w:rsidRPr="00084A95" w:rsidRDefault="00F15FB4" w:rsidP="008D73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0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636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8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502"/>
        </w:trPr>
        <w:tc>
          <w:tcPr>
            <w:tcW w:w="566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2</w:t>
            </w:r>
          </w:p>
        </w:tc>
        <w:tc>
          <w:tcPr>
            <w:tcW w:w="9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657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0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636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8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502"/>
        </w:trPr>
        <w:tc>
          <w:tcPr>
            <w:tcW w:w="566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3</w:t>
            </w:r>
          </w:p>
        </w:tc>
        <w:tc>
          <w:tcPr>
            <w:tcW w:w="9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657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0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636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8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502"/>
        </w:trPr>
        <w:tc>
          <w:tcPr>
            <w:tcW w:w="566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4</w:t>
            </w:r>
          </w:p>
        </w:tc>
        <w:tc>
          <w:tcPr>
            <w:tcW w:w="9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657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0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636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8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502"/>
        </w:trPr>
        <w:tc>
          <w:tcPr>
            <w:tcW w:w="566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5</w:t>
            </w:r>
          </w:p>
        </w:tc>
        <w:tc>
          <w:tcPr>
            <w:tcW w:w="9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657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0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636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8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502"/>
        </w:trPr>
        <w:tc>
          <w:tcPr>
            <w:tcW w:w="566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6</w:t>
            </w:r>
          </w:p>
        </w:tc>
        <w:tc>
          <w:tcPr>
            <w:tcW w:w="9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657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0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636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8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177"/>
        </w:trPr>
        <w:tc>
          <w:tcPr>
            <w:tcW w:w="566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7</w:t>
            </w:r>
          </w:p>
        </w:tc>
        <w:tc>
          <w:tcPr>
            <w:tcW w:w="9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657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0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636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8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F15FB4">
        <w:trPr>
          <w:trHeight w:val="637"/>
        </w:trPr>
        <w:tc>
          <w:tcPr>
            <w:tcW w:w="3126" w:type="dxa"/>
            <w:gridSpan w:val="3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ind w:left="426"/>
              <w:rPr>
                <w:b/>
                <w:bCs/>
              </w:rPr>
            </w:pPr>
            <w:r>
              <w:rPr>
                <w:b/>
                <w:bCs/>
              </w:rPr>
              <w:t>Total Credit Units</w:t>
            </w:r>
          </w:p>
        </w:tc>
        <w:tc>
          <w:tcPr>
            <w:tcW w:w="9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5813" w:type="dxa"/>
            <w:gridSpan w:val="7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</w:tbl>
    <w:p w:rsidR="00F15FB4" w:rsidRPr="00084A95" w:rsidRDefault="00F15FB4" w:rsidP="00F15FB4">
      <w:pPr>
        <w:ind w:right="-450"/>
        <w:rPr>
          <w:b/>
          <w:bCs/>
          <w:sz w:val="28"/>
          <w:szCs w:val="28"/>
        </w:rPr>
      </w:pPr>
    </w:p>
    <w:tbl>
      <w:tblPr>
        <w:tblStyle w:val="TableGrid"/>
        <w:tblW w:w="9844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903"/>
        <w:gridCol w:w="1657"/>
        <w:gridCol w:w="905"/>
        <w:gridCol w:w="854"/>
        <w:gridCol w:w="854"/>
        <w:gridCol w:w="855"/>
        <w:gridCol w:w="1055"/>
        <w:gridCol w:w="636"/>
        <w:gridCol w:w="851"/>
        <w:gridCol w:w="708"/>
      </w:tblGrid>
      <w:tr w:rsidR="00F15FB4" w:rsidRPr="00084A95" w:rsidTr="008D7317">
        <w:trPr>
          <w:trHeight w:val="556"/>
        </w:trPr>
        <w:tc>
          <w:tcPr>
            <w:tcW w:w="1469" w:type="dxa"/>
            <w:gridSpan w:val="2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E0655B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84A95">
              <w:rPr>
                <w:b/>
                <w:bCs/>
                <w:sz w:val="20"/>
                <w:szCs w:val="20"/>
              </w:rPr>
              <w:t xml:space="preserve"> Level</w:t>
            </w:r>
          </w:p>
        </w:tc>
        <w:tc>
          <w:tcPr>
            <w:tcW w:w="6816" w:type="dxa"/>
            <w:gridSpan w:val="7"/>
            <w:vAlign w:val="center"/>
          </w:tcPr>
          <w:p w:rsidR="00F15FB4" w:rsidRPr="00084A95" w:rsidRDefault="00F15FB4" w:rsidP="008D73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F15FB4" w:rsidRPr="00FB70C8" w:rsidRDefault="00F15FB4" w:rsidP="008D731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84A95">
              <w:rPr>
                <w:rFonts w:cs="Sultan normal"/>
                <w:sz w:val="24"/>
                <w:szCs w:val="24"/>
                <w:rtl/>
              </w:rPr>
              <w:t>المستوى الثامن</w:t>
            </w:r>
          </w:p>
        </w:tc>
      </w:tr>
      <w:tr w:rsidR="00F15FB4" w:rsidRPr="00084A95" w:rsidTr="00F15FB4">
        <w:trPr>
          <w:trHeight w:val="556"/>
        </w:trPr>
        <w:tc>
          <w:tcPr>
            <w:tcW w:w="566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#</w:t>
            </w:r>
          </w:p>
        </w:tc>
        <w:tc>
          <w:tcPr>
            <w:tcW w:w="903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Course Code</w:t>
            </w:r>
          </w:p>
        </w:tc>
        <w:tc>
          <w:tcPr>
            <w:tcW w:w="1657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Course Title</w:t>
            </w:r>
          </w:p>
        </w:tc>
        <w:tc>
          <w:tcPr>
            <w:tcW w:w="905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rPr>
                <w:sz w:val="20"/>
                <w:szCs w:val="20"/>
              </w:rPr>
              <w:t xml:space="preserve">Credit </w:t>
            </w:r>
            <w:r>
              <w:rPr>
                <w:sz w:val="20"/>
                <w:szCs w:val="20"/>
              </w:rPr>
              <w:t>Units</w:t>
            </w:r>
          </w:p>
        </w:tc>
        <w:tc>
          <w:tcPr>
            <w:tcW w:w="2563" w:type="dxa"/>
            <w:gridSpan w:val="3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>
              <w:t>Contact Hours</w:t>
            </w:r>
          </w:p>
        </w:tc>
        <w:tc>
          <w:tcPr>
            <w:tcW w:w="1055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Study Levels</w:t>
            </w:r>
          </w:p>
        </w:tc>
        <w:tc>
          <w:tcPr>
            <w:tcW w:w="636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>
              <w:t>Prerequisites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bidi/>
              <w:jc w:val="center"/>
              <w:rPr>
                <w:rFonts w:cs="Sultan normal"/>
                <w:sz w:val="20"/>
                <w:szCs w:val="20"/>
              </w:rPr>
            </w:pPr>
            <w:r w:rsidRPr="00084A95">
              <w:rPr>
                <w:rFonts w:cs="Sultan normal"/>
                <w:sz w:val="20"/>
                <w:szCs w:val="20"/>
                <w:rtl/>
              </w:rPr>
              <w:t>اسم المقرر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bidi/>
              <w:jc w:val="center"/>
              <w:rPr>
                <w:rFonts w:cs="Sultan normal"/>
                <w:sz w:val="20"/>
                <w:szCs w:val="20"/>
              </w:rPr>
            </w:pPr>
            <w:r w:rsidRPr="00084A95">
              <w:rPr>
                <w:rFonts w:cs="Sultan normal"/>
                <w:sz w:val="20"/>
                <w:szCs w:val="20"/>
                <w:rtl/>
              </w:rPr>
              <w:t>رقم المقرر ورمزه</w:t>
            </w:r>
          </w:p>
        </w:tc>
      </w:tr>
      <w:tr w:rsidR="00F15FB4" w:rsidRPr="00084A95" w:rsidTr="008D7317">
        <w:trPr>
          <w:trHeight w:val="413"/>
        </w:trPr>
        <w:tc>
          <w:tcPr>
            <w:tcW w:w="566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903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1657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905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854" w:type="dxa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sz w:val="16"/>
                <w:szCs w:val="16"/>
              </w:rPr>
            </w:pPr>
            <w:r w:rsidRPr="00084A95">
              <w:rPr>
                <w:sz w:val="16"/>
                <w:szCs w:val="16"/>
              </w:rPr>
              <w:t>Theory</w:t>
            </w:r>
          </w:p>
        </w:tc>
        <w:tc>
          <w:tcPr>
            <w:tcW w:w="854" w:type="dxa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sz w:val="16"/>
                <w:szCs w:val="16"/>
              </w:rPr>
            </w:pPr>
            <w:r w:rsidRPr="00084A95">
              <w:rPr>
                <w:sz w:val="16"/>
                <w:szCs w:val="16"/>
              </w:rPr>
              <w:t>Practical</w:t>
            </w:r>
          </w:p>
        </w:tc>
        <w:tc>
          <w:tcPr>
            <w:tcW w:w="855" w:type="dxa"/>
            <w:vAlign w:val="center"/>
            <w:hideMark/>
          </w:tcPr>
          <w:p w:rsidR="00F15FB4" w:rsidRPr="00084A95" w:rsidRDefault="00F15FB4" w:rsidP="008D7317">
            <w:pPr>
              <w:jc w:val="center"/>
              <w:rPr>
                <w:sz w:val="16"/>
                <w:szCs w:val="16"/>
              </w:rPr>
            </w:pPr>
            <w:r w:rsidRPr="00084A95">
              <w:rPr>
                <w:sz w:val="16"/>
                <w:szCs w:val="16"/>
              </w:rPr>
              <w:t>Field training</w:t>
            </w:r>
          </w:p>
        </w:tc>
        <w:tc>
          <w:tcPr>
            <w:tcW w:w="1055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636" w:type="dxa"/>
            <w:vMerge/>
            <w:vAlign w:val="center"/>
            <w:hideMark/>
          </w:tcPr>
          <w:p w:rsidR="00F15FB4" w:rsidRPr="00084A95" w:rsidRDefault="00F15FB4" w:rsidP="008D7317"/>
        </w:tc>
        <w:tc>
          <w:tcPr>
            <w:tcW w:w="851" w:type="dxa"/>
            <w:vMerge/>
            <w:vAlign w:val="center"/>
            <w:hideMark/>
          </w:tcPr>
          <w:p w:rsidR="00F15FB4" w:rsidRPr="00084A95" w:rsidRDefault="00F15FB4" w:rsidP="008D7317">
            <w:pPr>
              <w:rPr>
                <w:rFonts w:cs="Sultan normal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15FB4" w:rsidRPr="00084A95" w:rsidRDefault="00F15FB4" w:rsidP="008D7317">
            <w:pPr>
              <w:rPr>
                <w:rFonts w:cs="Sultan normal"/>
                <w:sz w:val="20"/>
                <w:szCs w:val="20"/>
              </w:rPr>
            </w:pPr>
          </w:p>
        </w:tc>
      </w:tr>
      <w:tr w:rsidR="00F15FB4" w:rsidRPr="00084A95" w:rsidTr="008D7317">
        <w:trPr>
          <w:trHeight w:val="436"/>
        </w:trPr>
        <w:tc>
          <w:tcPr>
            <w:tcW w:w="566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1</w:t>
            </w:r>
          </w:p>
        </w:tc>
        <w:tc>
          <w:tcPr>
            <w:tcW w:w="9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657" w:type="dxa"/>
            <w:vAlign w:val="center"/>
          </w:tcPr>
          <w:p w:rsidR="00F15FB4" w:rsidRPr="00084A95" w:rsidRDefault="00F15FB4" w:rsidP="008D73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0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636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8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436"/>
        </w:trPr>
        <w:tc>
          <w:tcPr>
            <w:tcW w:w="566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2</w:t>
            </w:r>
          </w:p>
        </w:tc>
        <w:tc>
          <w:tcPr>
            <w:tcW w:w="9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657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0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636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8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436"/>
        </w:trPr>
        <w:tc>
          <w:tcPr>
            <w:tcW w:w="566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3</w:t>
            </w:r>
          </w:p>
        </w:tc>
        <w:tc>
          <w:tcPr>
            <w:tcW w:w="9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657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0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636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8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436"/>
        </w:trPr>
        <w:tc>
          <w:tcPr>
            <w:tcW w:w="566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4</w:t>
            </w:r>
          </w:p>
        </w:tc>
        <w:tc>
          <w:tcPr>
            <w:tcW w:w="9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657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0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636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8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436"/>
        </w:trPr>
        <w:tc>
          <w:tcPr>
            <w:tcW w:w="566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5</w:t>
            </w:r>
          </w:p>
        </w:tc>
        <w:tc>
          <w:tcPr>
            <w:tcW w:w="9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657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0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636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8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436"/>
        </w:trPr>
        <w:tc>
          <w:tcPr>
            <w:tcW w:w="566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6</w:t>
            </w:r>
          </w:p>
        </w:tc>
        <w:tc>
          <w:tcPr>
            <w:tcW w:w="9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657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0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636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8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8D7317">
        <w:trPr>
          <w:trHeight w:val="436"/>
        </w:trPr>
        <w:tc>
          <w:tcPr>
            <w:tcW w:w="566" w:type="dxa"/>
            <w:vAlign w:val="center"/>
            <w:hideMark/>
          </w:tcPr>
          <w:p w:rsidR="00F15FB4" w:rsidRPr="00084A95" w:rsidRDefault="00F15FB4" w:rsidP="008D7317">
            <w:pPr>
              <w:jc w:val="center"/>
            </w:pPr>
            <w:r w:rsidRPr="00084A95">
              <w:t>7</w:t>
            </w:r>
          </w:p>
        </w:tc>
        <w:tc>
          <w:tcPr>
            <w:tcW w:w="903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657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9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4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105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636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851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708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  <w:tr w:rsidR="00F15FB4" w:rsidRPr="00084A95" w:rsidTr="00F15FB4">
        <w:trPr>
          <w:trHeight w:val="407"/>
        </w:trPr>
        <w:tc>
          <w:tcPr>
            <w:tcW w:w="3126" w:type="dxa"/>
            <w:gridSpan w:val="3"/>
            <w:shd w:val="clear" w:color="auto" w:fill="DBE5F1" w:themeFill="accent1" w:themeFillTint="33"/>
            <w:vAlign w:val="center"/>
            <w:hideMark/>
          </w:tcPr>
          <w:p w:rsidR="00F15FB4" w:rsidRPr="00084A95" w:rsidRDefault="00F15FB4" w:rsidP="008D7317">
            <w:pPr>
              <w:ind w:left="426"/>
              <w:rPr>
                <w:b/>
                <w:bCs/>
              </w:rPr>
            </w:pPr>
            <w:r>
              <w:rPr>
                <w:b/>
                <w:bCs/>
              </w:rPr>
              <w:t>Total Credit Units</w:t>
            </w:r>
          </w:p>
        </w:tc>
        <w:tc>
          <w:tcPr>
            <w:tcW w:w="905" w:type="dxa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  <w:tc>
          <w:tcPr>
            <w:tcW w:w="5813" w:type="dxa"/>
            <w:gridSpan w:val="7"/>
            <w:vAlign w:val="center"/>
          </w:tcPr>
          <w:p w:rsidR="00F15FB4" w:rsidRPr="00084A95" w:rsidRDefault="00F15FB4" w:rsidP="008D7317">
            <w:pPr>
              <w:jc w:val="center"/>
            </w:pPr>
          </w:p>
        </w:tc>
      </w:tr>
    </w:tbl>
    <w:p w:rsidR="00F15FB4" w:rsidRPr="00084A95" w:rsidRDefault="00F15FB4" w:rsidP="00F15FB4">
      <w:pPr>
        <w:ind w:right="-450"/>
        <w:rPr>
          <w:b/>
          <w:bCs/>
          <w:sz w:val="28"/>
          <w:szCs w:val="28"/>
        </w:rPr>
      </w:pPr>
    </w:p>
    <w:p w:rsidR="00F15FB4" w:rsidRPr="005B555B" w:rsidRDefault="00F15FB4" w:rsidP="00F15F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5B555B">
        <w:rPr>
          <w:b/>
          <w:bCs/>
          <w:sz w:val="28"/>
          <w:szCs w:val="28"/>
        </w:rPr>
        <w:lastRenderedPageBreak/>
        <w:t xml:space="preserve">5-4   Courses Prerequisites Flowchart: </w:t>
      </w:r>
    </w:p>
    <w:p w:rsidR="00F15FB4" w:rsidRPr="00084A95" w:rsidRDefault="00F15FB4" w:rsidP="00F15FB4">
      <w:pPr>
        <w:ind w:left="-471"/>
        <w:rPr>
          <w:noProof/>
        </w:rPr>
      </w:pPr>
      <w:r w:rsidRPr="00084A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077B640" wp14:editId="1B9799CE">
                <wp:simplePos x="0" y="0"/>
                <wp:positionH relativeFrom="column">
                  <wp:posOffset>-380365</wp:posOffset>
                </wp:positionH>
                <wp:positionV relativeFrom="paragraph">
                  <wp:posOffset>230505</wp:posOffset>
                </wp:positionV>
                <wp:extent cx="6187440" cy="5460365"/>
                <wp:effectExtent l="0" t="0" r="137160" b="26035"/>
                <wp:wrapNone/>
                <wp:docPr id="20" name="مجموعة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440" cy="5460365"/>
                          <a:chOff x="30480" y="1"/>
                          <a:chExt cx="6187440" cy="5460364"/>
                        </a:xfrm>
                      </wpg:grpSpPr>
                      <wps:wsp>
                        <wps:cNvPr id="271" name="مستطيل مستدير الزوايا 271"/>
                        <wps:cNvSpPr/>
                        <wps:spPr>
                          <a:xfrm>
                            <a:off x="4259580" y="4617720"/>
                            <a:ext cx="762000" cy="355586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5FB4" w:rsidRDefault="00F15FB4" w:rsidP="00F15FB4">
                              <w:pPr>
                                <w:jc w:val="center"/>
                                <w:rPr>
                                  <w:rFonts w:cs="Sultan norm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="Sultan normal"/>
                                  <w:color w:val="000000" w:themeColor="text1"/>
                                </w:rPr>
                                <w:t>COM 236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مستطيل مستدير الزوايا 272"/>
                        <wps:cNvSpPr/>
                        <wps:spPr>
                          <a:xfrm>
                            <a:off x="2019300" y="3497580"/>
                            <a:ext cx="762000" cy="35496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5FB4" w:rsidRDefault="00F15FB4" w:rsidP="00F15FB4">
                              <w:pPr>
                                <w:jc w:val="center"/>
                                <w:rPr>
                                  <w:rFonts w:cs="Sultan norm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="Sultan normal"/>
                                  <w:color w:val="000000" w:themeColor="text1"/>
                                </w:rPr>
                                <w:t>COM …..</w:t>
                              </w:r>
                            </w:p>
                            <w:p w:rsidR="00F15FB4" w:rsidRDefault="00F15FB4" w:rsidP="00F15FB4">
                              <w:pPr>
                                <w:jc w:val="center"/>
                                <w:rPr>
                                  <w:rFonts w:cs="Sultan normal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مستطيل مستدير الزوايا 273"/>
                        <wps:cNvSpPr/>
                        <wps:spPr>
                          <a:xfrm>
                            <a:off x="2164080" y="5105400"/>
                            <a:ext cx="762000" cy="35496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5FB4" w:rsidRDefault="00F15FB4" w:rsidP="00F15FB4">
                              <w:pPr>
                                <w:jc w:val="center"/>
                                <w:rPr>
                                  <w:rFonts w:cs="Sultan norm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="Sultan normal"/>
                                  <w:color w:val="000000" w:themeColor="text1"/>
                                </w:rPr>
                                <w:t>COM …..</w:t>
                              </w:r>
                            </w:p>
                            <w:p w:rsidR="00F15FB4" w:rsidRDefault="00F15FB4" w:rsidP="00F15FB4">
                              <w:pPr>
                                <w:jc w:val="center"/>
                                <w:rPr>
                                  <w:rFonts w:cs="Sultan normal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4" name="مجموعة 274"/>
                        <wpg:cNvGrpSpPr/>
                        <wpg:grpSpPr>
                          <a:xfrm>
                            <a:off x="30480" y="1"/>
                            <a:ext cx="6187440" cy="5423534"/>
                            <a:chOff x="30480" y="1"/>
                            <a:chExt cx="6187440" cy="5423534"/>
                          </a:xfrm>
                        </wpg:grpSpPr>
                        <wpg:grpSp>
                          <wpg:cNvPr id="275" name="مجموعة 275"/>
                          <wpg:cNvGrpSpPr/>
                          <wpg:grpSpPr>
                            <a:xfrm>
                              <a:off x="4251960" y="1"/>
                              <a:ext cx="1896110" cy="5393054"/>
                              <a:chOff x="4251960" y="0"/>
                              <a:chExt cx="1896110" cy="5393267"/>
                            </a:xfrm>
                          </wpg:grpSpPr>
                          <wps:wsp>
                            <wps:cNvPr id="334" name="مستطيل مستدير الزوايا 334"/>
                            <wps:cNvSpPr/>
                            <wps:spPr>
                              <a:xfrm>
                                <a:off x="5284894" y="491067"/>
                                <a:ext cx="863176" cy="355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/>
                              </a:solidFill>
                              <a:ln w="952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5FB4" w:rsidRPr="000458EE" w:rsidRDefault="00F15FB4" w:rsidP="00F15FB4">
                                  <w:pPr>
                                    <w:jc w:val="center"/>
                                    <w:rPr>
                                      <w:rFonts w:cs="Sultan normal"/>
                                      <w:sz w:val="20"/>
                                      <w:szCs w:val="20"/>
                                    </w:rPr>
                                  </w:pPr>
                                  <w:r w:rsidRPr="000458E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0458E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vertAlign w:val="superscript"/>
                                    </w:rPr>
                                    <w:t>rd</w:t>
                                  </w:r>
                                  <w:r w:rsidRPr="000458E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level</w:t>
                                  </w:r>
                                </w:p>
                                <w:p w:rsidR="00F15FB4" w:rsidRPr="000458EE" w:rsidRDefault="00F15FB4" w:rsidP="00F15FB4">
                                  <w:pPr>
                                    <w:jc w:val="center"/>
                                    <w:rPr>
                                      <w:rFonts w:cs="Sultan norm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F15FB4" w:rsidRPr="000458EE" w:rsidRDefault="00F15FB4" w:rsidP="00F15FB4">
                                  <w:pPr>
                                    <w:jc w:val="center"/>
                                    <w:rPr>
                                      <w:rFonts w:cs="Sultan norm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5" name="مستطيل مستدير الزوايا 335"/>
                            <wps:cNvSpPr/>
                            <wps:spPr>
                              <a:xfrm>
                                <a:off x="4251960" y="491067"/>
                                <a:ext cx="862965" cy="355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/>
                              </a:solidFill>
                              <a:ln w="952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5FB4" w:rsidRPr="000458EE" w:rsidRDefault="00F15FB4" w:rsidP="00F15FB4">
                                  <w:pPr>
                                    <w:jc w:val="center"/>
                                    <w:rPr>
                                      <w:rFonts w:cs="Sultan normal"/>
                                      <w:sz w:val="20"/>
                                      <w:szCs w:val="20"/>
                                    </w:rPr>
                                  </w:pPr>
                                  <w:r w:rsidRPr="000458E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0458E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0458E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level</w:t>
                                  </w:r>
                                </w:p>
                                <w:p w:rsidR="00F15FB4" w:rsidRPr="000458EE" w:rsidRDefault="00F15FB4" w:rsidP="00F15FB4">
                                  <w:pPr>
                                    <w:jc w:val="center"/>
                                    <w:rPr>
                                      <w:rFonts w:cs="Sultan norm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F15FB4" w:rsidRPr="000458EE" w:rsidRDefault="00F15FB4" w:rsidP="00F15FB4">
                                  <w:pPr>
                                    <w:jc w:val="center"/>
                                    <w:rPr>
                                      <w:rFonts w:cs="Sultan norm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6" name="رابط مستقيم 336"/>
                            <wps:cNvCnPr/>
                            <wps:spPr>
                              <a:xfrm flipH="1">
                                <a:off x="5140960" y="296303"/>
                                <a:ext cx="76842" cy="509696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7" name="رابط مستقيم 337"/>
                            <wps:cNvCnPr/>
                            <wps:spPr>
                              <a:xfrm>
                                <a:off x="4260427" y="296333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8" name="مربع نص 69735"/>
                            <wps:cNvSpPr txBox="1"/>
                            <wps:spPr>
                              <a:xfrm>
                                <a:off x="4294294" y="0"/>
                                <a:ext cx="1786255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FB4" w:rsidRPr="005B555B" w:rsidRDefault="00F15FB4" w:rsidP="00F15FB4">
                                  <w:pPr>
                                    <w:jc w:val="center"/>
                                    <w:rPr>
                                      <w:rFonts w:cs="Sultan Medium"/>
                                      <w:b/>
                                      <w:bCs/>
                                    </w:rPr>
                                  </w:pPr>
                                  <w:r w:rsidRPr="005B555B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5B555B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vertAlign w:val="superscript"/>
                                    </w:rPr>
                                    <w:t>nd</w:t>
                                  </w:r>
                                  <w:r w:rsidRPr="005B555B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Year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6" name="مجموعة 276"/>
                          <wpg:cNvGrpSpPr/>
                          <wpg:grpSpPr>
                            <a:xfrm>
                              <a:off x="2171700" y="30481"/>
                              <a:ext cx="1896110" cy="5393054"/>
                              <a:chOff x="2171700" y="30480"/>
                              <a:chExt cx="1896110" cy="5393267"/>
                            </a:xfrm>
                          </wpg:grpSpPr>
                          <wps:wsp>
                            <wps:cNvPr id="329" name="مستطيل مستدير الزوايا 329"/>
                            <wps:cNvSpPr/>
                            <wps:spPr>
                              <a:xfrm>
                                <a:off x="3204634" y="521547"/>
                                <a:ext cx="863176" cy="355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/>
                              </a:solidFill>
                              <a:ln w="9525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5FB4" w:rsidRPr="000458EE" w:rsidRDefault="00F15FB4" w:rsidP="00F15FB4">
                                  <w:pPr>
                                    <w:jc w:val="center"/>
                                    <w:rPr>
                                      <w:rFonts w:cs="Sultan normal"/>
                                      <w:sz w:val="20"/>
                                      <w:szCs w:val="20"/>
                                    </w:rPr>
                                  </w:pPr>
                                  <w:r w:rsidRPr="000458E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0458E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0458E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level</w:t>
                                  </w:r>
                                </w:p>
                                <w:p w:rsidR="00F15FB4" w:rsidRPr="000458EE" w:rsidRDefault="00F15FB4" w:rsidP="00F15FB4">
                                  <w:pPr>
                                    <w:jc w:val="center"/>
                                    <w:rPr>
                                      <w:rFonts w:cs="Sultan norm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F15FB4" w:rsidRPr="000458EE" w:rsidRDefault="00F15FB4" w:rsidP="00F15FB4">
                                  <w:pPr>
                                    <w:jc w:val="center"/>
                                    <w:rPr>
                                      <w:rFonts w:cs="Sultan norm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0" name="مستطيل مستدير الزوايا 330"/>
                            <wps:cNvSpPr/>
                            <wps:spPr>
                              <a:xfrm>
                                <a:off x="2171700" y="521547"/>
                                <a:ext cx="862965" cy="355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/>
                              </a:solidFill>
                              <a:ln w="9525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5FB4" w:rsidRPr="000458EE" w:rsidRDefault="00F15FB4" w:rsidP="00F15FB4">
                                  <w:pPr>
                                    <w:jc w:val="center"/>
                                    <w:rPr>
                                      <w:rFonts w:cs="Sultan normal"/>
                                      <w:sz w:val="20"/>
                                      <w:szCs w:val="20"/>
                                    </w:rPr>
                                  </w:pPr>
                                  <w:r w:rsidRPr="000458E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0458E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0458E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level</w:t>
                                  </w:r>
                                </w:p>
                                <w:p w:rsidR="00F15FB4" w:rsidRPr="000458EE" w:rsidRDefault="00F15FB4" w:rsidP="00F15FB4">
                                  <w:pPr>
                                    <w:jc w:val="center"/>
                                    <w:rPr>
                                      <w:rFonts w:cs="Sultan norm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1" name="رابط مستقيم 331"/>
                            <wps:cNvCnPr/>
                            <wps:spPr>
                              <a:xfrm flipH="1">
                                <a:off x="3060700" y="326783"/>
                                <a:ext cx="76842" cy="509696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2" name="رابط مستقيم 332"/>
                            <wps:cNvCnPr/>
                            <wps:spPr>
                              <a:xfrm>
                                <a:off x="2180167" y="326813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3" name="مربع نص 69729"/>
                            <wps:cNvSpPr txBox="1"/>
                            <wps:spPr>
                              <a:xfrm>
                                <a:off x="2214034" y="30480"/>
                                <a:ext cx="1786255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FB4" w:rsidRPr="005B555B" w:rsidRDefault="00F15FB4" w:rsidP="00F15FB4">
                                  <w:pPr>
                                    <w:jc w:val="center"/>
                                    <w:rPr>
                                      <w:rFonts w:cs="Sultan Medium"/>
                                      <w:b/>
                                      <w:bCs/>
                                    </w:rPr>
                                  </w:pPr>
                                  <w:r w:rsidRPr="005B555B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5B555B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vertAlign w:val="superscript"/>
                                    </w:rPr>
                                    <w:t>rd</w:t>
                                  </w:r>
                                  <w:r w:rsidRPr="005B555B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Year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7" name="مجموعة 277"/>
                          <wpg:cNvGrpSpPr/>
                          <wpg:grpSpPr>
                            <a:xfrm>
                              <a:off x="121920" y="1"/>
                              <a:ext cx="1896110" cy="5393054"/>
                              <a:chOff x="121920" y="0"/>
                              <a:chExt cx="1896110" cy="5393267"/>
                            </a:xfrm>
                          </wpg:grpSpPr>
                          <wps:wsp>
                            <wps:cNvPr id="324" name="مستطيل مستدير الزوايا 324"/>
                            <wps:cNvSpPr/>
                            <wps:spPr>
                              <a:xfrm>
                                <a:off x="1154854" y="491067"/>
                                <a:ext cx="863176" cy="355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/>
                              </a:solidFill>
                              <a:ln w="952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5FB4" w:rsidRPr="000458EE" w:rsidRDefault="00F15FB4" w:rsidP="00F15FB4">
                                  <w:pPr>
                                    <w:jc w:val="center"/>
                                    <w:rPr>
                                      <w:rFonts w:cs="Sultan normal"/>
                                      <w:sz w:val="20"/>
                                      <w:szCs w:val="20"/>
                                    </w:rPr>
                                  </w:pPr>
                                  <w:r w:rsidRPr="000458E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0458E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0458E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level</w:t>
                                  </w:r>
                                </w:p>
                                <w:p w:rsidR="00F15FB4" w:rsidRPr="000458EE" w:rsidRDefault="00F15FB4" w:rsidP="00F15FB4">
                                  <w:pPr>
                                    <w:jc w:val="center"/>
                                    <w:rPr>
                                      <w:rFonts w:cs="Sultan normal"/>
                                    </w:rPr>
                                  </w:pPr>
                                  <w:r w:rsidRPr="000458EE">
                                    <w:rPr>
                                      <w:rFonts w:cs="Sultan normal" w:hint="cs"/>
                                      <w:rtl/>
                                    </w:rPr>
                                    <w:t xml:space="preserve"> السابع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5" name="مستطيل مستدير الزوايا 325"/>
                            <wps:cNvSpPr/>
                            <wps:spPr>
                              <a:xfrm>
                                <a:off x="121920" y="491067"/>
                                <a:ext cx="862965" cy="355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/>
                              </a:solidFill>
                              <a:ln w="952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5FB4" w:rsidRPr="000458EE" w:rsidRDefault="00F15FB4" w:rsidP="00F15FB4">
                                  <w:pPr>
                                    <w:jc w:val="center"/>
                                    <w:rPr>
                                      <w:rFonts w:cs="Sultan normal"/>
                                      <w:sz w:val="20"/>
                                      <w:szCs w:val="20"/>
                                    </w:rPr>
                                  </w:pPr>
                                  <w:r w:rsidRPr="000458E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0458E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0458E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level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6" name="رابط مستقيم 326"/>
                            <wps:cNvCnPr/>
                            <wps:spPr>
                              <a:xfrm flipH="1">
                                <a:off x="1010920" y="296303"/>
                                <a:ext cx="76842" cy="509696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7" name="رابط مستقيم 327"/>
                            <wps:cNvCnPr/>
                            <wps:spPr>
                              <a:xfrm>
                                <a:off x="130387" y="296333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8" name="مربع نص 69741"/>
                            <wps:cNvSpPr txBox="1"/>
                            <wps:spPr>
                              <a:xfrm>
                                <a:off x="164254" y="0"/>
                                <a:ext cx="1786255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FB4" w:rsidRPr="005B555B" w:rsidRDefault="00F15FB4" w:rsidP="00F15FB4">
                                  <w:pPr>
                                    <w:jc w:val="center"/>
                                    <w:rPr>
                                      <w:rFonts w:cs="Sultan Medium"/>
                                      <w:b/>
                                      <w:bCs/>
                                    </w:rPr>
                                  </w:pPr>
                                  <w:r w:rsidRPr="005B555B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5B555B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5B555B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Year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78" name="مستطيل مستدير الزوايا 278"/>
                          <wps:cNvSpPr/>
                          <wps:spPr>
                            <a:xfrm>
                              <a:off x="4312920" y="1333500"/>
                              <a:ext cx="762000" cy="355586"/>
                            </a:xfrm>
                            <a:prstGeom prst="roundRect">
                              <a:avLst/>
                            </a:prstGeom>
                            <a:noFill/>
                            <a:ln w="952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15FB4" w:rsidRDefault="00F15FB4" w:rsidP="00F15FB4">
                                <w:pPr>
                                  <w:jc w:val="center"/>
                                  <w:rPr>
                                    <w:rFonts w:cs="Sultan norma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cs="Sultan normal"/>
                                    <w:color w:val="000000" w:themeColor="text1"/>
                                  </w:rPr>
                                  <w:t>COM 221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مستطيل مستدير الزوايا 279"/>
                          <wps:cNvSpPr/>
                          <wps:spPr>
                            <a:xfrm>
                              <a:off x="4267200" y="2522220"/>
                              <a:ext cx="762000" cy="354965"/>
                            </a:xfrm>
                            <a:prstGeom prst="roundRect">
                              <a:avLst/>
                            </a:prstGeom>
                            <a:noFill/>
                            <a:ln w="952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15FB4" w:rsidRDefault="00F15FB4" w:rsidP="00F15FB4">
                                <w:pPr>
                                  <w:jc w:val="center"/>
                                  <w:rPr>
                                    <w:rFonts w:cs="Sultan norma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cs="Sultan normal"/>
                                    <w:color w:val="000000" w:themeColor="text1"/>
                                  </w:rPr>
                                  <w:t>COM 233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" name="مستطيل مستدير الزوايا 280"/>
                          <wps:cNvSpPr/>
                          <wps:spPr>
                            <a:xfrm>
                              <a:off x="5455920" y="2042160"/>
                              <a:ext cx="762000" cy="354965"/>
                            </a:xfrm>
                            <a:prstGeom prst="roundRect">
                              <a:avLst/>
                            </a:prstGeom>
                            <a:noFill/>
                            <a:ln w="952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15FB4" w:rsidRDefault="00F15FB4" w:rsidP="00F15FB4">
                                <w:pPr>
                                  <w:jc w:val="center"/>
                                  <w:rPr>
                                    <w:rFonts w:cs="Sultan norma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cs="Sultan normal"/>
                                    <w:color w:val="000000" w:themeColor="text1"/>
                                  </w:rPr>
                                  <w:t>COM 211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مستطيل مستدير الزوايا 281"/>
                          <wps:cNvSpPr/>
                          <wps:spPr>
                            <a:xfrm>
                              <a:off x="3177540" y="1226820"/>
                              <a:ext cx="762000" cy="354965"/>
                            </a:xfrm>
                            <a:prstGeom prst="roundRect">
                              <a:avLst/>
                            </a:prstGeom>
                            <a:noFill/>
                            <a:ln w="952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15FB4" w:rsidRDefault="00F15FB4" w:rsidP="00F15FB4">
                                <w:pPr>
                                  <w:jc w:val="center"/>
                                  <w:rPr>
                                    <w:rFonts w:cs="Sultan norma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cs="Sultan normal"/>
                                    <w:color w:val="000000" w:themeColor="text1"/>
                                  </w:rPr>
                                  <w:t>COM 333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مستطيل مستدير الزوايا 282"/>
                          <wps:cNvSpPr/>
                          <wps:spPr>
                            <a:xfrm>
                              <a:off x="3200400" y="1988820"/>
                              <a:ext cx="762000" cy="354965"/>
                            </a:xfrm>
                            <a:prstGeom prst="roundRect">
                              <a:avLst/>
                            </a:prstGeom>
                            <a:noFill/>
                            <a:ln w="952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15FB4" w:rsidRDefault="00F15FB4" w:rsidP="00F15FB4">
                                <w:pPr>
                                  <w:jc w:val="center"/>
                                  <w:rPr>
                                    <w:rFonts w:cs="Sultan norma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cs="Sultan normal"/>
                                    <w:color w:val="000000" w:themeColor="text1"/>
                                  </w:rPr>
                                  <w:t>COM 334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مستطيل مستدير الزوايا 283"/>
                          <wps:cNvSpPr/>
                          <wps:spPr>
                            <a:xfrm>
                              <a:off x="2072640" y="2407920"/>
                              <a:ext cx="762000" cy="354965"/>
                            </a:xfrm>
                            <a:prstGeom prst="roundRect">
                              <a:avLst/>
                            </a:prstGeom>
                            <a:noFill/>
                            <a:ln w="952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15FB4" w:rsidRDefault="00F15FB4" w:rsidP="00F15FB4">
                                <w:pPr>
                                  <w:jc w:val="center"/>
                                  <w:rPr>
                                    <w:rFonts w:cs="Sultan norma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cs="Sultan normal"/>
                                    <w:color w:val="000000" w:themeColor="text1"/>
                                  </w:rPr>
                                  <w:t>COM …..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مستطيل مستدير الزوايا 284"/>
                          <wps:cNvSpPr/>
                          <wps:spPr>
                            <a:xfrm>
                              <a:off x="106680" y="998220"/>
                              <a:ext cx="762000" cy="354965"/>
                            </a:xfrm>
                            <a:prstGeom prst="roundRect">
                              <a:avLst/>
                            </a:prstGeom>
                            <a:noFill/>
                            <a:ln w="952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15FB4" w:rsidRDefault="00F15FB4" w:rsidP="00F15FB4">
                                <w:pPr>
                                  <w:jc w:val="center"/>
                                  <w:rPr>
                                    <w:rFonts w:cs="Sultan norma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cs="Sultan normal"/>
                                    <w:color w:val="000000" w:themeColor="text1"/>
                                  </w:rPr>
                                  <w:t>COM 221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مستطيل مستدير الزوايا 285"/>
                          <wps:cNvSpPr/>
                          <wps:spPr>
                            <a:xfrm>
                              <a:off x="30480" y="3093720"/>
                              <a:ext cx="716280" cy="354965"/>
                            </a:xfrm>
                            <a:prstGeom prst="roundRect">
                              <a:avLst/>
                            </a:prstGeom>
                            <a:noFill/>
                            <a:ln w="952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15FB4" w:rsidRDefault="00F15FB4" w:rsidP="00F15FB4">
                                <w:pPr>
                                  <w:jc w:val="center"/>
                                  <w:rPr>
                                    <w:rFonts w:cs="Sultan norma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cs="Sultan normal"/>
                                    <w:color w:val="000000" w:themeColor="text1"/>
                                  </w:rPr>
                                  <w:t>COM .</w:t>
                                </w:r>
                              </w:p>
                              <w:p w:rsidR="00F15FB4" w:rsidRDefault="00F15FB4" w:rsidP="00F15FB4">
                                <w:pPr>
                                  <w:jc w:val="center"/>
                                  <w:rPr>
                                    <w:rFonts w:cs="Sultan normal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مستطيل مستدير الزوايا 286"/>
                          <wps:cNvSpPr/>
                          <wps:spPr>
                            <a:xfrm>
                              <a:off x="30480" y="3893820"/>
                              <a:ext cx="762000" cy="354965"/>
                            </a:xfrm>
                            <a:prstGeom prst="roundRect">
                              <a:avLst/>
                            </a:prstGeom>
                            <a:noFill/>
                            <a:ln w="952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15FB4" w:rsidRDefault="00F15FB4" w:rsidP="00F15FB4">
                                <w:pPr>
                                  <w:jc w:val="center"/>
                                  <w:rPr>
                                    <w:rFonts w:cs="Sultan norma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cs="Sultan normal"/>
                                    <w:color w:val="000000" w:themeColor="text1"/>
                                  </w:rPr>
                                  <w:t>COM …..</w:t>
                                </w:r>
                              </w:p>
                              <w:p w:rsidR="00F15FB4" w:rsidRDefault="00F15FB4" w:rsidP="00F15FB4">
                                <w:pPr>
                                  <w:jc w:val="center"/>
                                  <w:rPr>
                                    <w:rFonts w:cs="Sultan normal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مستطيل مستدير الزوايا 287"/>
                          <wps:cNvSpPr/>
                          <wps:spPr>
                            <a:xfrm>
                              <a:off x="1158240" y="1242060"/>
                              <a:ext cx="762000" cy="354965"/>
                            </a:xfrm>
                            <a:prstGeom prst="roundRect">
                              <a:avLst/>
                            </a:prstGeom>
                            <a:noFill/>
                            <a:ln w="952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15FB4" w:rsidRDefault="00F15FB4" w:rsidP="00F15FB4">
                                <w:pPr>
                                  <w:jc w:val="center"/>
                                  <w:rPr>
                                    <w:rFonts w:cs="Sultan norma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cs="Sultan normal"/>
                                    <w:color w:val="000000" w:themeColor="text1"/>
                                  </w:rPr>
                                  <w:t>COM …..</w:t>
                                </w:r>
                              </w:p>
                              <w:p w:rsidR="00F15FB4" w:rsidRDefault="00F15FB4" w:rsidP="00F15FB4">
                                <w:pPr>
                                  <w:jc w:val="center"/>
                                  <w:rPr>
                                    <w:rFonts w:cs="Sultan normal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مستطيل مستدير الزوايا 308"/>
                          <wps:cNvSpPr/>
                          <wps:spPr>
                            <a:xfrm>
                              <a:off x="1143000" y="2766060"/>
                              <a:ext cx="762000" cy="354965"/>
                            </a:xfrm>
                            <a:prstGeom prst="roundRect">
                              <a:avLst/>
                            </a:prstGeom>
                            <a:noFill/>
                            <a:ln w="952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15FB4" w:rsidRDefault="00F15FB4" w:rsidP="00F15FB4">
                                <w:pPr>
                                  <w:jc w:val="center"/>
                                  <w:rPr>
                                    <w:rFonts w:cs="Sultan norma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cs="Sultan normal"/>
                                    <w:color w:val="000000" w:themeColor="text1"/>
                                  </w:rPr>
                                  <w:t>COM …..</w:t>
                                </w:r>
                              </w:p>
                              <w:p w:rsidR="00F15FB4" w:rsidRDefault="00F15FB4" w:rsidP="00F15FB4">
                                <w:pPr>
                                  <w:jc w:val="center"/>
                                  <w:rPr>
                                    <w:rFonts w:cs="Sultan normal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مستطيل مستدير الزوايا 311"/>
                          <wps:cNvSpPr/>
                          <wps:spPr>
                            <a:xfrm>
                              <a:off x="1087762" y="4328160"/>
                              <a:ext cx="762000" cy="354965"/>
                            </a:xfrm>
                            <a:prstGeom prst="roundRect">
                              <a:avLst/>
                            </a:prstGeom>
                            <a:noFill/>
                            <a:ln w="952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15FB4" w:rsidRDefault="00F15FB4" w:rsidP="00F15FB4">
                                <w:pPr>
                                  <w:jc w:val="center"/>
                                  <w:rPr>
                                    <w:rFonts w:cs="Sultan norma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cs="Sultan normal"/>
                                    <w:color w:val="000000" w:themeColor="text1"/>
                                  </w:rPr>
                                  <w:t>COM …..</w:t>
                                </w:r>
                              </w:p>
                              <w:p w:rsidR="00F15FB4" w:rsidRDefault="00F15FB4" w:rsidP="00F15FB4">
                                <w:pPr>
                                  <w:jc w:val="center"/>
                                  <w:rPr>
                                    <w:rFonts w:cs="Sultan normal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مستطيل مستدير الزوايا 312"/>
                          <wps:cNvSpPr/>
                          <wps:spPr>
                            <a:xfrm>
                              <a:off x="106680" y="1965960"/>
                              <a:ext cx="762000" cy="354965"/>
                            </a:xfrm>
                            <a:prstGeom prst="roundRect">
                              <a:avLst/>
                            </a:prstGeom>
                            <a:noFill/>
                            <a:ln w="952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15FB4" w:rsidRDefault="00F15FB4" w:rsidP="00F15FB4">
                                <w:pPr>
                                  <w:jc w:val="center"/>
                                  <w:rPr>
                                    <w:rFonts w:cs="Sultan norma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cs="Sultan normal"/>
                                    <w:color w:val="000000" w:themeColor="text1"/>
                                  </w:rPr>
                                  <w:t>COM …..</w:t>
                                </w:r>
                              </w:p>
                              <w:p w:rsidR="00F15FB4" w:rsidRDefault="00F15FB4" w:rsidP="00F15FB4">
                                <w:pPr>
                                  <w:jc w:val="center"/>
                                  <w:rPr>
                                    <w:rFonts w:cs="Sultan normal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مستطيل مستدير الزوايا 313"/>
                          <wps:cNvSpPr/>
                          <wps:spPr>
                            <a:xfrm>
                              <a:off x="5318760" y="3695700"/>
                              <a:ext cx="762000" cy="354965"/>
                            </a:xfrm>
                            <a:prstGeom prst="roundRect">
                              <a:avLst/>
                            </a:prstGeom>
                            <a:noFill/>
                            <a:ln w="952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15FB4" w:rsidRDefault="00F15FB4" w:rsidP="00F15FB4">
                                <w:pPr>
                                  <w:jc w:val="center"/>
                                  <w:rPr>
                                    <w:rFonts w:cs="Sultan norma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cs="Sultan normal"/>
                                    <w:color w:val="000000" w:themeColor="text1"/>
                                  </w:rPr>
                                  <w:t>COM 213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رابط بشكل مرفق 314"/>
                          <wps:cNvCnPr/>
                          <wps:spPr>
                            <a:xfrm rot="10800000">
                              <a:off x="3954780" y="3352800"/>
                              <a:ext cx="1363134" cy="524511"/>
                            </a:xfrm>
                            <a:prstGeom prst="bentConnector3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5" name="رابط بشكل مرفق 315"/>
                          <wps:cNvCnPr/>
                          <wps:spPr>
                            <a:xfrm flipH="1">
                              <a:off x="5029200" y="2324100"/>
                              <a:ext cx="423333" cy="432435"/>
                            </a:xfrm>
                            <a:prstGeom prst="bentConnector3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6" name="رابط بشكل مرفق 316"/>
                          <wps:cNvCnPr/>
                          <wps:spPr>
                            <a:xfrm flipH="1">
                              <a:off x="5013960" y="2232660"/>
                              <a:ext cx="1203113" cy="2531533"/>
                            </a:xfrm>
                            <a:prstGeom prst="bentConnector3">
                              <a:avLst>
                                <a:gd name="adj1" fmla="val -7723"/>
                              </a:avLst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7" name="رابط بشكل مرفق 317"/>
                          <wps:cNvCnPr/>
                          <wps:spPr>
                            <a:xfrm flipH="1" flipV="1">
                              <a:off x="2788920" y="2583180"/>
                              <a:ext cx="1490345" cy="186901"/>
                            </a:xfrm>
                            <a:prstGeom prst="bentConnector3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8" name="رابط بشكل مرفق 318"/>
                          <wps:cNvCnPr/>
                          <wps:spPr>
                            <a:xfrm flipH="1" flipV="1">
                              <a:off x="1912620" y="1440180"/>
                              <a:ext cx="1304078" cy="694267"/>
                            </a:xfrm>
                            <a:prstGeom prst="bentConnector3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9" name="رابط بشكل مرفق 319"/>
                          <wps:cNvCnPr/>
                          <wps:spPr>
                            <a:xfrm flipH="1">
                              <a:off x="868680" y="1607820"/>
                              <a:ext cx="635000" cy="559223"/>
                            </a:xfrm>
                            <a:prstGeom prst="bentConnector3">
                              <a:avLst>
                                <a:gd name="adj1" fmla="val -3333"/>
                              </a:avLst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0" name="رابط بشكل مرفق 320"/>
                          <wps:cNvCnPr/>
                          <wps:spPr>
                            <a:xfrm rot="10800000" flipV="1">
                              <a:off x="746760" y="2994660"/>
                              <a:ext cx="422910" cy="228600"/>
                            </a:xfrm>
                            <a:prstGeom prst="bentConnector3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1" name="رابط بشكل مرفق 321"/>
                          <wps:cNvCnPr/>
                          <wps:spPr>
                            <a:xfrm rot="10800000" flipV="1">
                              <a:off x="800100" y="2766060"/>
                              <a:ext cx="1591310" cy="1321224"/>
                            </a:xfrm>
                            <a:prstGeom prst="bentConnector3">
                              <a:avLst>
                                <a:gd name="adj1" fmla="val 23929"/>
                              </a:avLst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2" name="رابط بشكل مرفق 322"/>
                          <wps:cNvCnPr/>
                          <wps:spPr>
                            <a:xfrm flipH="1">
                              <a:off x="2918460" y="4853940"/>
                              <a:ext cx="1320800" cy="432435"/>
                            </a:xfrm>
                            <a:prstGeom prst="bentConnector3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3" name="رابط بشكل مرفق 323"/>
                          <wps:cNvCnPr/>
                          <wps:spPr>
                            <a:xfrm flipH="1" flipV="1">
                              <a:off x="876300" y="1112520"/>
                              <a:ext cx="2361988" cy="287867"/>
                            </a:xfrm>
                            <a:prstGeom prst="bentConnector3">
                              <a:avLst>
                                <a:gd name="adj1" fmla="val 18439"/>
                              </a:avLst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7B640" id="مجموعة 20" o:spid="_x0000_s1026" style="position:absolute;left:0;text-align:left;margin-left:-29.95pt;margin-top:18.15pt;width:487.2pt;height:429.95pt;z-index:251665408" coordorigin="304" coordsize="61874,54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">
                <v:roundrect id="مستطيل مستدير الزوايا 271" o:spid="_x0000_s1027" style="position:absolute;left:42595;top:46177;width:7620;height:35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" filled="f" strokecolor="#938953 [1614]">
                  <v:textbox>
                    <w:txbxContent>
                      <w:p w:rsidR="00F15FB4" w:rsidRDefault="00F15FB4" w:rsidP="00F15FB4">
                        <w:pPr>
                          <w:jc w:val="center"/>
                          <w:rPr>
                            <w:rFonts w:cs="Sultan normal"/>
                            <w:color w:val="000000" w:themeColor="text1"/>
                          </w:rPr>
                        </w:pPr>
                        <w:r>
                          <w:rPr>
                            <w:rFonts w:cs="Sultan normal"/>
                            <w:color w:val="000000" w:themeColor="text1"/>
                          </w:rPr>
                          <w:t>COM 236</w:t>
                        </w:r>
                      </w:p>
                    </w:txbxContent>
                  </v:textbox>
                </v:roundrect>
                <v:roundrect id="مستطيل مستدير الزوايا 272" o:spid="_x0000_s1028" style="position:absolute;left:20193;top:34975;width:7620;height:35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" filled="f" strokecolor="#938953 [1614]">
                  <v:textbox>
                    <w:txbxContent>
                      <w:p w:rsidR="00F15FB4" w:rsidRDefault="00F15FB4" w:rsidP="00F15FB4">
                        <w:pPr>
                          <w:jc w:val="center"/>
                          <w:rPr>
                            <w:rFonts w:cs="Sultan normal"/>
                            <w:color w:val="000000" w:themeColor="text1"/>
                          </w:rPr>
                        </w:pPr>
                        <w:r>
                          <w:rPr>
                            <w:rFonts w:cs="Sultan normal"/>
                            <w:color w:val="000000" w:themeColor="text1"/>
                          </w:rPr>
                          <w:t>COM …..</w:t>
                        </w:r>
                      </w:p>
                      <w:p w:rsidR="00F15FB4" w:rsidRDefault="00F15FB4" w:rsidP="00F15FB4">
                        <w:pPr>
                          <w:jc w:val="center"/>
                          <w:rPr>
                            <w:rFonts w:cs="Sultan normal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مستطيل مستدير الزوايا 273" o:spid="_x0000_s1029" style="position:absolute;left:21640;top:51054;width:7620;height:35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" filled="f" strokecolor="#938953 [1614]">
                  <v:textbox>
                    <w:txbxContent>
                      <w:p w:rsidR="00F15FB4" w:rsidRDefault="00F15FB4" w:rsidP="00F15FB4">
                        <w:pPr>
                          <w:jc w:val="center"/>
                          <w:rPr>
                            <w:rFonts w:cs="Sultan normal"/>
                            <w:color w:val="000000" w:themeColor="text1"/>
                          </w:rPr>
                        </w:pPr>
                        <w:r>
                          <w:rPr>
                            <w:rFonts w:cs="Sultan normal"/>
                            <w:color w:val="000000" w:themeColor="text1"/>
                          </w:rPr>
                          <w:t>COM …..</w:t>
                        </w:r>
                      </w:p>
                      <w:p w:rsidR="00F15FB4" w:rsidRDefault="00F15FB4" w:rsidP="00F15FB4">
                        <w:pPr>
                          <w:jc w:val="center"/>
                          <w:rPr>
                            <w:rFonts w:cs="Sultan normal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group id="مجموعة 274" o:spid="_x0000_s1030" style="position:absolute;left:304;width:61875;height:54235" coordorigin="304" coordsize="61874,54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group id="مجموعة 275" o:spid="_x0000_s1031" style="position:absolute;left:42519;width:18961;height:53930" coordorigin="42519" coordsize="18961,53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  <v:roundrect id="مستطيل مستدير الزوايا 334" o:spid="_x0000_s1032" style="position:absolute;left:52848;top:4910;width:8632;height:35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" fillcolor="#4bacc6 [3208]" strokecolor="#938953 [1614]">
                      <v:textbox>
                        <w:txbxContent>
                          <w:p w:rsidR="00F15FB4" w:rsidRPr="000458EE" w:rsidRDefault="00F15FB4" w:rsidP="00F15FB4">
                            <w:pPr>
                              <w:jc w:val="center"/>
                              <w:rPr>
                                <w:rFonts w:cs="Sultan normal"/>
                                <w:sz w:val="20"/>
                                <w:szCs w:val="20"/>
                              </w:rPr>
                            </w:pPr>
                            <w:r w:rsidRPr="000458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0458EE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0458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level</w:t>
                            </w:r>
                          </w:p>
                          <w:p w:rsidR="00F15FB4" w:rsidRPr="000458EE" w:rsidRDefault="00F15FB4" w:rsidP="00F15FB4">
                            <w:pPr>
                              <w:jc w:val="center"/>
                              <w:rPr>
                                <w:rFonts w:cs="Sultan norm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F15FB4" w:rsidRPr="000458EE" w:rsidRDefault="00F15FB4" w:rsidP="00F15FB4">
                            <w:pPr>
                              <w:jc w:val="center"/>
                              <w:rPr>
                                <w:rFonts w:cs="Sultan normal"/>
                              </w:rPr>
                            </w:pPr>
                          </w:p>
                        </w:txbxContent>
                      </v:textbox>
                    </v:roundrect>
                    <v:roundrect id="مستطيل مستدير الزوايا 335" o:spid="_x0000_s1033" style="position:absolute;left:42519;top:4910;width:8630;height:35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" fillcolor="#4bacc6 [3208]" strokecolor="#938953 [1614]">
                      <v:textbox>
                        <w:txbxContent>
                          <w:p w:rsidR="00F15FB4" w:rsidRPr="000458EE" w:rsidRDefault="00F15FB4" w:rsidP="00F15FB4">
                            <w:pPr>
                              <w:jc w:val="center"/>
                              <w:rPr>
                                <w:rFonts w:cs="Sultan normal"/>
                                <w:sz w:val="20"/>
                                <w:szCs w:val="20"/>
                              </w:rPr>
                            </w:pPr>
                            <w:r w:rsidRPr="000458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0458EE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458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level</w:t>
                            </w:r>
                          </w:p>
                          <w:p w:rsidR="00F15FB4" w:rsidRPr="000458EE" w:rsidRDefault="00F15FB4" w:rsidP="00F15FB4">
                            <w:pPr>
                              <w:jc w:val="center"/>
                              <w:rPr>
                                <w:rFonts w:cs="Sultan norm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F15FB4" w:rsidRPr="000458EE" w:rsidRDefault="00F15FB4" w:rsidP="00F15FB4">
                            <w:pPr>
                              <w:jc w:val="center"/>
                              <w:rPr>
                                <w:rFonts w:cs="Sultan normal"/>
                              </w:rPr>
                            </w:pPr>
                          </w:p>
                        </w:txbxContent>
                      </v:textbox>
                    </v:roundrect>
                    <v:line id="رابط مستقيم 336" o:spid="_x0000_s1034" style="position:absolute;flip:x;visibility:visible;mso-wrap-style:square" from="51409,2963" to="52178,53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" strokecolor="#4579b8 [3044]"/>
                    <v:line id="رابط مستقيم 337" o:spid="_x0000_s1035" style="position:absolute;visibility:visible;mso-wrap-style:square" from="42604,2963" to="60892,2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" strokecolor="#4579b8 [3044]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69735" o:spid="_x0000_s1036" type="#_x0000_t202" style="position:absolute;left:42942;width:17863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JZ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D0SqJZwgAAANwAAAAPAAAA&#10;AAAAAAAAAAAAAAcCAABkcnMvZG93bnJldi54bWxQSwUGAAAAAAMAAwC3AAAA9gIAAAAA&#10;" filled="f" stroked="f" strokeweight=".5pt">
                      <v:textbox>
                        <w:txbxContent>
                          <w:p w:rsidR="00F15FB4" w:rsidRPr="005B555B" w:rsidRDefault="00F15FB4" w:rsidP="00F15FB4">
                            <w:pPr>
                              <w:jc w:val="center"/>
                              <w:rPr>
                                <w:rFonts w:cs="Sultan Medium"/>
                                <w:b/>
                                <w:bCs/>
                              </w:rPr>
                            </w:pPr>
                            <w:r w:rsidRPr="005B555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5B555B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5B555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Year</w:t>
                            </w:r>
                          </w:p>
                        </w:txbxContent>
                      </v:textbox>
                    </v:shape>
                  </v:group>
                  <v:group id="مجموعة 276" o:spid="_x0000_s1037" style="position:absolute;left:21717;top:304;width:18961;height:53931" coordorigin="21717,304" coordsize="18961,53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  <v:roundrect id="مستطيل مستدير الزوايا 329" o:spid="_x0000_s1038" style="position:absolute;left:32046;top:5215;width:8632;height:35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" fillcolor="#4bacc6 [3208]" strokecolor="#4bacc6 [3208]">
                      <v:textbox>
                        <w:txbxContent>
                          <w:p w:rsidR="00F15FB4" w:rsidRPr="000458EE" w:rsidRDefault="00F15FB4" w:rsidP="00F15FB4">
                            <w:pPr>
                              <w:jc w:val="center"/>
                              <w:rPr>
                                <w:rFonts w:cs="Sultan normal"/>
                                <w:sz w:val="20"/>
                                <w:szCs w:val="20"/>
                              </w:rPr>
                            </w:pPr>
                            <w:r w:rsidRPr="000458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Pr="000458EE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458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level</w:t>
                            </w:r>
                          </w:p>
                          <w:p w:rsidR="00F15FB4" w:rsidRPr="000458EE" w:rsidRDefault="00F15FB4" w:rsidP="00F15FB4">
                            <w:pPr>
                              <w:jc w:val="center"/>
                              <w:rPr>
                                <w:rFonts w:cs="Sultan norm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F15FB4" w:rsidRPr="000458EE" w:rsidRDefault="00F15FB4" w:rsidP="00F15FB4">
                            <w:pPr>
                              <w:jc w:val="center"/>
                              <w:rPr>
                                <w:rFonts w:cs="Sultan norm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roundrect>
                    <v:roundrect id="مستطيل مستدير الزوايا 330" o:spid="_x0000_s1039" style="position:absolute;left:21717;top:5215;width:8629;height:35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" fillcolor="#4bacc6 [3208]" strokecolor="#4bacc6 [3208]">
                      <v:textbox>
                        <w:txbxContent>
                          <w:p w:rsidR="00F15FB4" w:rsidRPr="000458EE" w:rsidRDefault="00F15FB4" w:rsidP="00F15FB4">
                            <w:pPr>
                              <w:jc w:val="center"/>
                              <w:rPr>
                                <w:rFonts w:cs="Sultan normal"/>
                                <w:sz w:val="20"/>
                                <w:szCs w:val="20"/>
                              </w:rPr>
                            </w:pPr>
                            <w:r w:rsidRPr="000458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Pr="000458EE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458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level</w:t>
                            </w:r>
                          </w:p>
                          <w:p w:rsidR="00F15FB4" w:rsidRPr="000458EE" w:rsidRDefault="00F15FB4" w:rsidP="00F15FB4">
                            <w:pPr>
                              <w:jc w:val="center"/>
                              <w:rPr>
                                <w:rFonts w:cs="Sultan norm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roundrect>
                    <v:line id="رابط مستقيم 331" o:spid="_x0000_s1040" style="position:absolute;flip:x;visibility:visible;mso-wrap-style:square" from="30607,3267" to="31375,54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" strokecolor="#4f81bd [3204]"/>
                    <v:line id="رابط مستقيم 332" o:spid="_x0000_s1041" style="position:absolute;visibility:visible;mso-wrap-style:square" from="21801,3268" to="40089,3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" strokecolor="#4f81bd [3204]"/>
                    <v:shape id="مربع نص 69729" o:spid="_x0000_s1042" type="#_x0000_t202" style="position:absolute;left:22140;top:304;width:17862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jAo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kiRwOxOOgFz+AQAA//8DAFBLAQItABQABgAIAAAAIQDb4fbL7gAAAIUBAAATAAAAAAAA&#10;AAAAAAAAAAAAAABbQ29udGVudF9UeXBlc10ueG1sUEsBAi0AFAAGAAgAAAAhAFr0LFu/AAAAFQEA&#10;AAsAAAAAAAAAAAAAAAAAHwEAAF9yZWxzLy5yZWxzUEsBAi0AFAAGAAgAAAAhAPruMCjHAAAA3AAA&#10;AA8AAAAAAAAAAAAAAAAABwIAAGRycy9kb3ducmV2LnhtbFBLBQYAAAAAAwADALcAAAD7AgAAAAA=&#10;" filled="f" stroked="f" strokeweight=".5pt">
                      <v:textbox>
                        <w:txbxContent>
                          <w:p w:rsidR="00F15FB4" w:rsidRPr="005B555B" w:rsidRDefault="00F15FB4" w:rsidP="00F15FB4">
                            <w:pPr>
                              <w:jc w:val="center"/>
                              <w:rPr>
                                <w:rFonts w:cs="Sultan Medium"/>
                                <w:b/>
                                <w:bCs/>
                              </w:rPr>
                            </w:pPr>
                            <w:r w:rsidRPr="005B555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5B555B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5B555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Year</w:t>
                            </w:r>
                          </w:p>
                        </w:txbxContent>
                      </v:textbox>
                    </v:shape>
                  </v:group>
                  <v:group id="مجموعة 277" o:spid="_x0000_s1043" style="position:absolute;left:1219;width:18961;height:53930" coordorigin="1219" coordsize="18961,53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<v:roundrect id="مستطيل مستدير الزوايا 324" o:spid="_x0000_s1044" style="position:absolute;left:11548;top:4910;width:8632;height:35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" fillcolor="#4bacc6 [3208]" strokecolor="#938953 [1614]">
                      <v:textbox>
                        <w:txbxContent>
                          <w:p w:rsidR="00F15FB4" w:rsidRPr="000458EE" w:rsidRDefault="00F15FB4" w:rsidP="00F15FB4">
                            <w:pPr>
                              <w:jc w:val="center"/>
                              <w:rPr>
                                <w:rFonts w:cs="Sultan normal"/>
                                <w:sz w:val="20"/>
                                <w:szCs w:val="20"/>
                              </w:rPr>
                            </w:pPr>
                            <w:r w:rsidRPr="000458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Pr="000458EE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458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level</w:t>
                            </w:r>
                          </w:p>
                          <w:p w:rsidR="00F15FB4" w:rsidRPr="000458EE" w:rsidRDefault="00F15FB4" w:rsidP="00F15FB4">
                            <w:pPr>
                              <w:jc w:val="center"/>
                              <w:rPr>
                                <w:rFonts w:cs="Sultan normal"/>
                              </w:rPr>
                            </w:pPr>
                            <w:r w:rsidRPr="000458EE">
                              <w:rPr>
                                <w:rFonts w:cs="Sultan normal" w:hint="cs"/>
                                <w:rtl/>
                              </w:rPr>
                              <w:t xml:space="preserve"> السابع</w:t>
                            </w:r>
                          </w:p>
                        </w:txbxContent>
                      </v:textbox>
                    </v:roundrect>
                    <v:roundrect id="مستطيل مستدير الزوايا 325" o:spid="_x0000_s1045" style="position:absolute;left:1219;top:4910;width:8629;height:35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" fillcolor="#4bacc6 [3208]" strokecolor="#938953 [1614]">
                      <v:textbox>
                        <w:txbxContent>
                          <w:p w:rsidR="00F15FB4" w:rsidRPr="000458EE" w:rsidRDefault="00F15FB4" w:rsidP="00F15FB4">
                            <w:pPr>
                              <w:jc w:val="center"/>
                              <w:rPr>
                                <w:rFonts w:cs="Sultan normal"/>
                                <w:sz w:val="20"/>
                                <w:szCs w:val="20"/>
                              </w:rPr>
                            </w:pPr>
                            <w:r w:rsidRPr="000458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Pr="000458EE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458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level</w:t>
                            </w:r>
                          </w:p>
                        </w:txbxContent>
                      </v:textbox>
                    </v:roundrect>
                    <v:line id="رابط مستقيم 326" o:spid="_x0000_s1046" style="position:absolute;flip:x;visibility:visible;mso-wrap-style:square" from="10109,2963" to="10877,53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" strokecolor="#4579b8 [3044]"/>
                    <v:line id="رابط مستقيم 327" o:spid="_x0000_s1047" style="position:absolute;visibility:visible;mso-wrap-style:square" from="1303,2963" to="19591,2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" strokecolor="#4579b8 [3044]"/>
                    <v:shape id="مربع نص 69741" o:spid="_x0000_s1048" type="#_x0000_t202" style="position:absolute;left:1642;width:17863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zSE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u84rA1nwhGQ0ycAAAD//wMAUEsBAi0AFAAGAAgAAAAhANvh9svuAAAAhQEAABMAAAAAAAAAAAAA&#10;AAAAAAAAAFtDb250ZW50X1R5cGVzXS54bWxQSwECLQAUAAYACAAAACEAWvQsW78AAAAVAQAACwAA&#10;AAAAAAAAAAAAAAAfAQAAX3JlbHMvLnJlbHNQSwECLQAUAAYACAAAACEAcZM0hMMAAADcAAAADwAA&#10;AAAAAAAAAAAAAAAHAgAAZHJzL2Rvd25yZXYueG1sUEsFBgAAAAADAAMAtwAAAPcCAAAAAA==&#10;" filled="f" stroked="f" strokeweight=".5pt">
                      <v:textbox>
                        <w:txbxContent>
                          <w:p w:rsidR="00F15FB4" w:rsidRPr="005B555B" w:rsidRDefault="00F15FB4" w:rsidP="00F15FB4">
                            <w:pPr>
                              <w:jc w:val="center"/>
                              <w:rPr>
                                <w:rFonts w:cs="Sultan Medium"/>
                                <w:b/>
                                <w:bCs/>
                              </w:rPr>
                            </w:pPr>
                            <w:r w:rsidRPr="005B555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5B555B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5B555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Year</w:t>
                            </w:r>
                          </w:p>
                        </w:txbxContent>
                      </v:textbox>
                    </v:shape>
                  </v:group>
                  <v:roundrect id="مستطيل مستدير الزوايا 278" o:spid="_x0000_s1049" style="position:absolute;left:43129;top:13335;width:7620;height:35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" filled="f" strokecolor="#938953 [1614]">
                    <v:textbox>
                      <w:txbxContent>
                        <w:p w:rsidR="00F15FB4" w:rsidRDefault="00F15FB4" w:rsidP="00F15FB4">
                          <w:pPr>
                            <w:jc w:val="center"/>
                            <w:rPr>
                              <w:rFonts w:cs="Sultan normal"/>
                              <w:color w:val="000000" w:themeColor="text1"/>
                            </w:rPr>
                          </w:pPr>
                          <w:r>
                            <w:rPr>
                              <w:rFonts w:cs="Sultan normal"/>
                              <w:color w:val="000000" w:themeColor="text1"/>
                            </w:rPr>
                            <w:t>COM 221</w:t>
                          </w:r>
                        </w:p>
                      </w:txbxContent>
                    </v:textbox>
                  </v:roundrect>
                  <v:roundrect id="مستطيل مستدير الزوايا 279" o:spid="_x0000_s1050" style="position:absolute;left:42672;top:25222;width:7620;height:35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" filled="f" strokecolor="#938953 [1614]">
                    <v:textbox>
                      <w:txbxContent>
                        <w:p w:rsidR="00F15FB4" w:rsidRDefault="00F15FB4" w:rsidP="00F15FB4">
                          <w:pPr>
                            <w:jc w:val="center"/>
                            <w:rPr>
                              <w:rFonts w:cs="Sultan normal"/>
                              <w:color w:val="000000" w:themeColor="text1"/>
                            </w:rPr>
                          </w:pPr>
                          <w:r>
                            <w:rPr>
                              <w:rFonts w:cs="Sultan normal"/>
                              <w:color w:val="000000" w:themeColor="text1"/>
                            </w:rPr>
                            <w:t>COM 233</w:t>
                          </w:r>
                        </w:p>
                      </w:txbxContent>
                    </v:textbox>
                  </v:roundrect>
                  <v:roundrect id="مستطيل مستدير الزوايا 280" o:spid="_x0000_s1051" style="position:absolute;left:54559;top:20421;width:7620;height:35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" filled="f" strokecolor="#938953 [1614]">
                    <v:textbox>
                      <w:txbxContent>
                        <w:p w:rsidR="00F15FB4" w:rsidRDefault="00F15FB4" w:rsidP="00F15FB4">
                          <w:pPr>
                            <w:jc w:val="center"/>
                            <w:rPr>
                              <w:rFonts w:cs="Sultan normal"/>
                              <w:color w:val="000000" w:themeColor="text1"/>
                            </w:rPr>
                          </w:pPr>
                          <w:r>
                            <w:rPr>
                              <w:rFonts w:cs="Sultan normal"/>
                              <w:color w:val="000000" w:themeColor="text1"/>
                            </w:rPr>
                            <w:t>COM 211</w:t>
                          </w:r>
                        </w:p>
                      </w:txbxContent>
                    </v:textbox>
                  </v:roundrect>
                  <v:roundrect id="مستطيل مستدير الزوايا 281" o:spid="_x0000_s1052" style="position:absolute;left:31775;top:12268;width:7620;height:35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" filled="f" strokecolor="#938953 [1614]">
                    <v:textbox>
                      <w:txbxContent>
                        <w:p w:rsidR="00F15FB4" w:rsidRDefault="00F15FB4" w:rsidP="00F15FB4">
                          <w:pPr>
                            <w:jc w:val="center"/>
                            <w:rPr>
                              <w:rFonts w:cs="Sultan normal"/>
                              <w:color w:val="000000" w:themeColor="text1"/>
                            </w:rPr>
                          </w:pPr>
                          <w:r>
                            <w:rPr>
                              <w:rFonts w:cs="Sultan normal"/>
                              <w:color w:val="000000" w:themeColor="text1"/>
                            </w:rPr>
                            <w:t>COM 333</w:t>
                          </w:r>
                        </w:p>
                      </w:txbxContent>
                    </v:textbox>
                  </v:roundrect>
                  <v:roundrect id="مستطيل مستدير الزوايا 282" o:spid="_x0000_s1053" style="position:absolute;left:32004;top:19888;width:7620;height:35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" filled="f" strokecolor="#938953 [1614]">
                    <v:textbox>
                      <w:txbxContent>
                        <w:p w:rsidR="00F15FB4" w:rsidRDefault="00F15FB4" w:rsidP="00F15FB4">
                          <w:pPr>
                            <w:jc w:val="center"/>
                            <w:rPr>
                              <w:rFonts w:cs="Sultan normal"/>
                              <w:color w:val="000000" w:themeColor="text1"/>
                            </w:rPr>
                          </w:pPr>
                          <w:r>
                            <w:rPr>
                              <w:rFonts w:cs="Sultan normal"/>
                              <w:color w:val="000000" w:themeColor="text1"/>
                            </w:rPr>
                            <w:t>COM 334</w:t>
                          </w:r>
                        </w:p>
                      </w:txbxContent>
                    </v:textbox>
                  </v:roundrect>
                  <v:roundrect id="مستطيل مستدير الزوايا 283" o:spid="_x0000_s1054" style="position:absolute;left:20726;top:24079;width:7620;height:35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" filled="f" strokecolor="#938953 [1614]">
                    <v:textbox>
                      <w:txbxContent>
                        <w:p w:rsidR="00F15FB4" w:rsidRDefault="00F15FB4" w:rsidP="00F15FB4">
                          <w:pPr>
                            <w:jc w:val="center"/>
                            <w:rPr>
                              <w:rFonts w:cs="Sultan normal"/>
                              <w:color w:val="000000" w:themeColor="text1"/>
                            </w:rPr>
                          </w:pPr>
                          <w:r>
                            <w:rPr>
                              <w:rFonts w:cs="Sultan normal"/>
                              <w:color w:val="000000" w:themeColor="text1"/>
                            </w:rPr>
                            <w:t>COM …..</w:t>
                          </w:r>
                        </w:p>
                      </w:txbxContent>
                    </v:textbox>
                  </v:roundrect>
                  <v:roundrect id="مستطيل مستدير الزوايا 284" o:spid="_x0000_s1055" style="position:absolute;left:1066;top:9982;width:7620;height:35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" filled="f" strokecolor="#938953 [1614]">
                    <v:textbox>
                      <w:txbxContent>
                        <w:p w:rsidR="00F15FB4" w:rsidRDefault="00F15FB4" w:rsidP="00F15FB4">
                          <w:pPr>
                            <w:jc w:val="center"/>
                            <w:rPr>
                              <w:rFonts w:cs="Sultan normal"/>
                              <w:color w:val="000000" w:themeColor="text1"/>
                            </w:rPr>
                          </w:pPr>
                          <w:r>
                            <w:rPr>
                              <w:rFonts w:cs="Sultan normal"/>
                              <w:color w:val="000000" w:themeColor="text1"/>
                            </w:rPr>
                            <w:t>COM 221</w:t>
                          </w:r>
                        </w:p>
                      </w:txbxContent>
                    </v:textbox>
                  </v:roundrect>
                  <v:roundrect id="مستطيل مستدير الزوايا 285" o:spid="_x0000_s1056" style="position:absolute;left:304;top:30937;width:7163;height:35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" filled="f" strokecolor="#938953 [1614]">
                    <v:textbox>
                      <w:txbxContent>
                        <w:p w:rsidR="00F15FB4" w:rsidRDefault="00F15FB4" w:rsidP="00F15FB4">
                          <w:pPr>
                            <w:jc w:val="center"/>
                            <w:rPr>
                              <w:rFonts w:cs="Sultan normal"/>
                              <w:color w:val="000000" w:themeColor="text1"/>
                            </w:rPr>
                          </w:pPr>
                          <w:r>
                            <w:rPr>
                              <w:rFonts w:cs="Sultan normal"/>
                              <w:color w:val="000000" w:themeColor="text1"/>
                            </w:rPr>
                            <w:t>COM .</w:t>
                          </w:r>
                        </w:p>
                        <w:p w:rsidR="00F15FB4" w:rsidRDefault="00F15FB4" w:rsidP="00F15FB4">
                          <w:pPr>
                            <w:jc w:val="center"/>
                            <w:rPr>
                              <w:rFonts w:cs="Sultan normal"/>
                              <w:color w:val="000000" w:themeColor="text1"/>
                            </w:rPr>
                          </w:pPr>
                        </w:p>
                      </w:txbxContent>
                    </v:textbox>
                  </v:roundrect>
                  <v:roundrect id="مستطيل مستدير الزوايا 286" o:spid="_x0000_s1057" style="position:absolute;left:304;top:38938;width:7620;height:35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" filled="f" strokecolor="#938953 [1614]">
                    <v:textbox>
                      <w:txbxContent>
                        <w:p w:rsidR="00F15FB4" w:rsidRDefault="00F15FB4" w:rsidP="00F15FB4">
                          <w:pPr>
                            <w:jc w:val="center"/>
                            <w:rPr>
                              <w:rFonts w:cs="Sultan normal"/>
                              <w:color w:val="000000" w:themeColor="text1"/>
                            </w:rPr>
                          </w:pPr>
                          <w:r>
                            <w:rPr>
                              <w:rFonts w:cs="Sultan normal"/>
                              <w:color w:val="000000" w:themeColor="text1"/>
                            </w:rPr>
                            <w:t>COM …..</w:t>
                          </w:r>
                        </w:p>
                        <w:p w:rsidR="00F15FB4" w:rsidRDefault="00F15FB4" w:rsidP="00F15FB4">
                          <w:pPr>
                            <w:jc w:val="center"/>
                            <w:rPr>
                              <w:rFonts w:cs="Sultan normal"/>
                              <w:color w:val="000000" w:themeColor="text1"/>
                            </w:rPr>
                          </w:pPr>
                        </w:p>
                      </w:txbxContent>
                    </v:textbox>
                  </v:roundrect>
                  <v:roundrect id="مستطيل مستدير الزوايا 287" o:spid="_x0000_s1058" style="position:absolute;left:11582;top:12420;width:7620;height:35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" filled="f" strokecolor="#938953 [1614]">
                    <v:textbox>
                      <w:txbxContent>
                        <w:p w:rsidR="00F15FB4" w:rsidRDefault="00F15FB4" w:rsidP="00F15FB4">
                          <w:pPr>
                            <w:jc w:val="center"/>
                            <w:rPr>
                              <w:rFonts w:cs="Sultan normal"/>
                              <w:color w:val="000000" w:themeColor="text1"/>
                            </w:rPr>
                          </w:pPr>
                          <w:r>
                            <w:rPr>
                              <w:rFonts w:cs="Sultan normal"/>
                              <w:color w:val="000000" w:themeColor="text1"/>
                            </w:rPr>
                            <w:t>COM …..</w:t>
                          </w:r>
                        </w:p>
                        <w:p w:rsidR="00F15FB4" w:rsidRDefault="00F15FB4" w:rsidP="00F15FB4">
                          <w:pPr>
                            <w:jc w:val="center"/>
                            <w:rPr>
                              <w:rFonts w:cs="Sultan normal"/>
                              <w:color w:val="000000" w:themeColor="text1"/>
                            </w:rPr>
                          </w:pPr>
                        </w:p>
                      </w:txbxContent>
                    </v:textbox>
                  </v:roundrect>
                  <v:roundrect id="مستطيل مستدير الزوايا 308" o:spid="_x0000_s1059" style="position:absolute;left:11430;top:27660;width:7620;height:35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" filled="f" strokecolor="#938953 [1614]">
                    <v:textbox>
                      <w:txbxContent>
                        <w:p w:rsidR="00F15FB4" w:rsidRDefault="00F15FB4" w:rsidP="00F15FB4">
                          <w:pPr>
                            <w:jc w:val="center"/>
                            <w:rPr>
                              <w:rFonts w:cs="Sultan normal"/>
                              <w:color w:val="000000" w:themeColor="text1"/>
                            </w:rPr>
                          </w:pPr>
                          <w:r>
                            <w:rPr>
                              <w:rFonts w:cs="Sultan normal"/>
                              <w:color w:val="000000" w:themeColor="text1"/>
                            </w:rPr>
                            <w:t>COM …..</w:t>
                          </w:r>
                        </w:p>
                        <w:p w:rsidR="00F15FB4" w:rsidRDefault="00F15FB4" w:rsidP="00F15FB4">
                          <w:pPr>
                            <w:jc w:val="center"/>
                            <w:rPr>
                              <w:rFonts w:cs="Sultan normal"/>
                              <w:color w:val="000000" w:themeColor="text1"/>
                            </w:rPr>
                          </w:pPr>
                        </w:p>
                      </w:txbxContent>
                    </v:textbox>
                  </v:roundrect>
                  <v:roundrect id="مستطيل مستدير الزوايا 311" o:spid="_x0000_s1060" style="position:absolute;left:10877;top:43281;width:7620;height:35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" filled="f" strokecolor="#938953 [1614]">
                    <v:textbox>
                      <w:txbxContent>
                        <w:p w:rsidR="00F15FB4" w:rsidRDefault="00F15FB4" w:rsidP="00F15FB4">
                          <w:pPr>
                            <w:jc w:val="center"/>
                            <w:rPr>
                              <w:rFonts w:cs="Sultan normal"/>
                              <w:color w:val="000000" w:themeColor="text1"/>
                            </w:rPr>
                          </w:pPr>
                          <w:r>
                            <w:rPr>
                              <w:rFonts w:cs="Sultan normal"/>
                              <w:color w:val="000000" w:themeColor="text1"/>
                            </w:rPr>
                            <w:t>COM …..</w:t>
                          </w:r>
                        </w:p>
                        <w:p w:rsidR="00F15FB4" w:rsidRDefault="00F15FB4" w:rsidP="00F15FB4">
                          <w:pPr>
                            <w:jc w:val="center"/>
                            <w:rPr>
                              <w:rFonts w:cs="Sultan normal"/>
                              <w:color w:val="000000" w:themeColor="text1"/>
                            </w:rPr>
                          </w:pPr>
                        </w:p>
                      </w:txbxContent>
                    </v:textbox>
                  </v:roundrect>
                  <v:roundrect id="مستطيل مستدير الزوايا 312" o:spid="_x0000_s1061" style="position:absolute;left:1066;top:19659;width:7620;height:35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" filled="f" strokecolor="#938953 [1614]">
                    <v:textbox>
                      <w:txbxContent>
                        <w:p w:rsidR="00F15FB4" w:rsidRDefault="00F15FB4" w:rsidP="00F15FB4">
                          <w:pPr>
                            <w:jc w:val="center"/>
                            <w:rPr>
                              <w:rFonts w:cs="Sultan normal"/>
                              <w:color w:val="000000" w:themeColor="text1"/>
                            </w:rPr>
                          </w:pPr>
                          <w:r>
                            <w:rPr>
                              <w:rFonts w:cs="Sultan normal"/>
                              <w:color w:val="000000" w:themeColor="text1"/>
                            </w:rPr>
                            <w:t>COM …..</w:t>
                          </w:r>
                        </w:p>
                        <w:p w:rsidR="00F15FB4" w:rsidRDefault="00F15FB4" w:rsidP="00F15FB4">
                          <w:pPr>
                            <w:jc w:val="center"/>
                            <w:rPr>
                              <w:rFonts w:cs="Sultan normal"/>
                              <w:color w:val="000000" w:themeColor="text1"/>
                            </w:rPr>
                          </w:pPr>
                        </w:p>
                      </w:txbxContent>
                    </v:textbox>
                  </v:roundrect>
                  <v:roundrect id="مستطيل مستدير الزوايا 313" o:spid="_x0000_s1062" style="position:absolute;left:53187;top:36957;width:7620;height:35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" filled="f" strokecolor="#938953 [1614]">
                    <v:textbox>
                      <w:txbxContent>
                        <w:p w:rsidR="00F15FB4" w:rsidRDefault="00F15FB4" w:rsidP="00F15FB4">
                          <w:pPr>
                            <w:jc w:val="center"/>
                            <w:rPr>
                              <w:rFonts w:cs="Sultan normal"/>
                              <w:color w:val="000000" w:themeColor="text1"/>
                            </w:rPr>
                          </w:pPr>
                          <w:r>
                            <w:rPr>
                              <w:rFonts w:cs="Sultan normal"/>
                              <w:color w:val="000000" w:themeColor="text1"/>
                            </w:rPr>
                            <w:t>COM 213</w:t>
                          </w:r>
                        </w:p>
                      </w:txbxContent>
                    </v:textbox>
                  </v:roundrect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رابط بشكل مرفق 314" o:spid="_x0000_s1063" type="#_x0000_t34" style="position:absolute;left:39547;top:33528;width:13632;height:5245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" strokecolor="#4579b8 [3044]">
                    <v:stroke endarrow="open"/>
                  </v:shape>
                  <v:shape id="رابط بشكل مرفق 315" o:spid="_x0000_s1064" type="#_x0000_t34" style="position:absolute;left:50292;top:23241;width:4233;height:4324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" strokecolor="#4579b8 [3044]">
                    <v:stroke endarrow="open"/>
                  </v:shape>
                  <v:shape id="رابط بشكل مرفق 316" o:spid="_x0000_s1065" type="#_x0000_t34" style="position:absolute;left:50139;top:22326;width:12031;height:25315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" adj="-1668" strokecolor="#4579b8 [3044]">
                    <v:stroke endarrow="open"/>
                  </v:shape>
                  <v:shape id="رابط بشكل مرفق 317" o:spid="_x0000_s1066" type="#_x0000_t34" style="position:absolute;left:27889;top:25831;width:14903;height:1869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" strokecolor="#4579b8 [3044]">
                    <v:stroke endarrow="open"/>
                  </v:shape>
                  <v:shape id="رابط بشكل مرفق 318" o:spid="_x0000_s1067" type="#_x0000_t34" style="position:absolute;left:19126;top:14401;width:13040;height:6943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" strokecolor="#4579b8 [3044]">
                    <v:stroke endarrow="open"/>
                  </v:shape>
                  <v:shape id="رابط بشكل مرفق 319" o:spid="_x0000_s1068" type="#_x0000_t34" style="position:absolute;left:8686;top:16078;width:6350;height:5592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" adj="-720" strokecolor="#4579b8 [3044]">
                    <v:stroke endarrow="open"/>
                  </v:shape>
                  <v:shape id="رابط بشكل مرفق 320" o:spid="_x0000_s1069" type="#_x0000_t34" style="position:absolute;left:7467;top:29946;width:4229;height:2286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" strokecolor="#4579b8 [3044]">
                    <v:stroke endarrow="open"/>
                  </v:shape>
                  <v:shape id="رابط بشكل مرفق 321" o:spid="_x0000_s1070" type="#_x0000_t34" style="position:absolute;left:8001;top:27660;width:15913;height:13212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" adj="5169" strokecolor="#4579b8 [3044]">
                    <v:stroke endarrow="open"/>
                  </v:shape>
                  <v:shape id="رابط بشكل مرفق 322" o:spid="_x0000_s1071" type="#_x0000_t34" style="position:absolute;left:29184;top:48539;width:13208;height:4324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" strokecolor="#4579b8 [3044]">
                    <v:stroke endarrow="open"/>
                  </v:shape>
                  <v:shape id="رابط بشكل مرفق 323" o:spid="_x0000_s1072" type="#_x0000_t34" style="position:absolute;left:8763;top:11125;width:23619;height:2878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" adj="3983" strokecolor="#4579b8 [3044]">
                    <v:stroke endarrow="open"/>
                  </v:shape>
                </v:group>
              </v:group>
            </w:pict>
          </mc:Fallback>
        </mc:AlternateContent>
      </w:r>
      <w:r w:rsidRPr="00084A9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44489" wp14:editId="32F6074C">
                <wp:simplePos x="0" y="0"/>
                <wp:positionH relativeFrom="column">
                  <wp:posOffset>2745740</wp:posOffset>
                </wp:positionH>
                <wp:positionV relativeFrom="paragraph">
                  <wp:posOffset>3412490</wp:posOffset>
                </wp:positionV>
                <wp:extent cx="762000" cy="354965"/>
                <wp:effectExtent l="0" t="0" r="19050" b="26035"/>
                <wp:wrapNone/>
                <wp:docPr id="69667" name="مستطيل مستدير الزوايا 69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5496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FB4" w:rsidRDefault="00F15FB4" w:rsidP="00F15FB4">
                            <w:pPr>
                              <w:jc w:val="center"/>
                              <w:rPr>
                                <w:rFonts w:cs="Sultan normal"/>
                                <w:color w:val="000000" w:themeColor="text1"/>
                              </w:rPr>
                            </w:pPr>
                            <w:r>
                              <w:rPr>
                                <w:rFonts w:cs="Sultan normal"/>
                                <w:color w:val="000000" w:themeColor="text1"/>
                              </w:rPr>
                              <w:t>COM 335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F44489" id="مستطيل مستدير الزوايا 69667" o:spid="_x0000_s1073" style="position:absolute;left:0;text-align:left;margin-left:216.2pt;margin-top:268.7pt;width:60pt;height:2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" filled="f" strokecolor="#938953 [1614]">
                <v:textbox>
                  <w:txbxContent>
                    <w:p w:rsidR="00F15FB4" w:rsidRDefault="00F15FB4" w:rsidP="00F15FB4">
                      <w:pPr>
                        <w:jc w:val="center"/>
                        <w:rPr>
                          <w:rFonts w:cs="Sultan normal"/>
                          <w:color w:val="000000" w:themeColor="text1"/>
                        </w:rPr>
                      </w:pPr>
                      <w:r>
                        <w:rPr>
                          <w:rFonts w:cs="Sultan normal"/>
                          <w:color w:val="000000" w:themeColor="text1"/>
                        </w:rPr>
                        <w:t>COM 335</w:t>
                      </w:r>
                    </w:p>
                  </w:txbxContent>
                </v:textbox>
              </v:roundrect>
            </w:pict>
          </mc:Fallback>
        </mc:AlternateContent>
      </w:r>
      <w:r w:rsidRPr="00084A9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2CC0C" wp14:editId="6BDAAF3D">
                <wp:simplePos x="0" y="0"/>
                <wp:positionH relativeFrom="column">
                  <wp:posOffset>2704465</wp:posOffset>
                </wp:positionH>
                <wp:positionV relativeFrom="paragraph">
                  <wp:posOffset>4075430</wp:posOffset>
                </wp:positionV>
                <wp:extent cx="762000" cy="354965"/>
                <wp:effectExtent l="0" t="0" r="19050" b="26035"/>
                <wp:wrapNone/>
                <wp:docPr id="69665" name="مستطيل مستدير الزوايا 69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5496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FB4" w:rsidRDefault="00F15FB4" w:rsidP="00F15FB4">
                            <w:pPr>
                              <w:jc w:val="center"/>
                              <w:rPr>
                                <w:rFonts w:cs="Sultan normal"/>
                                <w:color w:val="000000" w:themeColor="text1"/>
                              </w:rPr>
                            </w:pPr>
                            <w:r>
                              <w:rPr>
                                <w:rFonts w:cs="Sultan normal"/>
                                <w:color w:val="000000" w:themeColor="text1"/>
                              </w:rPr>
                              <w:t>COM 336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82CC0C" id="مستطيل مستدير الزوايا 69665" o:spid="_x0000_s1074" style="position:absolute;left:0;text-align:left;margin-left:212.95pt;margin-top:320.9pt;width:60pt;height:2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" filled="f" strokecolor="#938953 [1614]">
                <v:textbox>
                  <w:txbxContent>
                    <w:p w:rsidR="00F15FB4" w:rsidRDefault="00F15FB4" w:rsidP="00F15FB4">
                      <w:pPr>
                        <w:jc w:val="center"/>
                        <w:rPr>
                          <w:rFonts w:cs="Sultan normal"/>
                          <w:color w:val="000000" w:themeColor="text1"/>
                        </w:rPr>
                      </w:pPr>
                      <w:r>
                        <w:rPr>
                          <w:rFonts w:cs="Sultan normal"/>
                          <w:color w:val="000000" w:themeColor="text1"/>
                        </w:rPr>
                        <w:t>COM 336</w:t>
                      </w:r>
                    </w:p>
                  </w:txbxContent>
                </v:textbox>
              </v:roundrect>
            </w:pict>
          </mc:Fallback>
        </mc:AlternateContent>
      </w:r>
      <w:r w:rsidRPr="00084A9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1B0EB" wp14:editId="6D6D07A7">
                <wp:simplePos x="0" y="0"/>
                <wp:positionH relativeFrom="column">
                  <wp:posOffset>3519170</wp:posOffset>
                </wp:positionH>
                <wp:positionV relativeFrom="paragraph">
                  <wp:posOffset>1666240</wp:posOffset>
                </wp:positionV>
                <wp:extent cx="347345" cy="135255"/>
                <wp:effectExtent l="19050" t="76200" r="14605" b="36195"/>
                <wp:wrapNone/>
                <wp:docPr id="63" name="رابط بشكل مرفق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7345" cy="13525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18C61" id="رابط بشكل مرفق 63" o:spid="_x0000_s1026" type="#_x0000_t34" style="position:absolute;margin-left:277.1pt;margin-top:131.2pt;width:27.35pt;height:10.6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" strokecolor="#4579b8 [3044]">
                <v:stroke endarrow="open"/>
              </v:shape>
            </w:pict>
          </mc:Fallback>
        </mc:AlternateContent>
      </w:r>
      <w:r w:rsidRPr="00084A9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B7B2C" wp14:editId="3B40F0DF">
                <wp:simplePos x="0" y="0"/>
                <wp:positionH relativeFrom="column">
                  <wp:posOffset>3469005</wp:posOffset>
                </wp:positionH>
                <wp:positionV relativeFrom="paragraph">
                  <wp:posOffset>1841500</wp:posOffset>
                </wp:positionV>
                <wp:extent cx="422910" cy="2371090"/>
                <wp:effectExtent l="38100" t="0" r="15240" b="105410"/>
                <wp:wrapNone/>
                <wp:docPr id="53" name="رابط بشكل مرفق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2910" cy="237109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D75CA" id="رابط بشكل مرفق 53" o:spid="_x0000_s1026" type="#_x0000_t34" style="position:absolute;margin-left:273.15pt;margin-top:145pt;width:33.3pt;height:186.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  <w:r w:rsidRPr="00084A9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56318" wp14:editId="5D975F84">
                <wp:simplePos x="0" y="0"/>
                <wp:positionH relativeFrom="column">
                  <wp:posOffset>1415415</wp:posOffset>
                </wp:positionH>
                <wp:positionV relativeFrom="paragraph">
                  <wp:posOffset>4328160</wp:posOffset>
                </wp:positionV>
                <wp:extent cx="1300480" cy="428625"/>
                <wp:effectExtent l="38100" t="0" r="13970" b="104775"/>
                <wp:wrapNone/>
                <wp:docPr id="34" name="رابط بشكل مرفق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299845" cy="4286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D9AB0" id="رابط بشكل مرفق 34" o:spid="_x0000_s1026" type="#_x0000_t34" style="position:absolute;margin-left:111.45pt;margin-top:340.8pt;width:102.4pt;height:33.75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F15FB4" w:rsidRPr="00084A95" w:rsidRDefault="00F15FB4" w:rsidP="00F15FB4">
      <w:pPr>
        <w:rPr>
          <w:noProof/>
          <w:rtl/>
        </w:rPr>
      </w:pPr>
    </w:p>
    <w:p w:rsidR="00F15FB4" w:rsidRPr="00084A95" w:rsidRDefault="00F15FB4" w:rsidP="00F15FB4">
      <w:pPr>
        <w:rPr>
          <w:noProof/>
          <w:rtl/>
        </w:rPr>
      </w:pPr>
    </w:p>
    <w:p w:rsidR="00F15FB4" w:rsidRPr="00084A95" w:rsidRDefault="00F15FB4" w:rsidP="00F15FB4">
      <w:pPr>
        <w:rPr>
          <w:noProof/>
          <w:rtl/>
        </w:rPr>
      </w:pPr>
    </w:p>
    <w:p w:rsidR="00F15FB4" w:rsidRPr="00084A95" w:rsidRDefault="00F15FB4" w:rsidP="00F15FB4">
      <w:pPr>
        <w:rPr>
          <w:noProof/>
          <w:rtl/>
        </w:rPr>
      </w:pPr>
    </w:p>
    <w:p w:rsidR="00F15FB4" w:rsidRPr="00084A95" w:rsidRDefault="00F15FB4" w:rsidP="00F15FB4">
      <w:pPr>
        <w:rPr>
          <w:noProof/>
          <w:rtl/>
        </w:rPr>
      </w:pPr>
    </w:p>
    <w:p w:rsidR="00F15FB4" w:rsidRPr="00084A95" w:rsidRDefault="00F15FB4" w:rsidP="00F15FB4">
      <w:pPr>
        <w:rPr>
          <w:noProof/>
          <w:rtl/>
        </w:rPr>
      </w:pPr>
    </w:p>
    <w:p w:rsidR="00F15FB4" w:rsidRPr="00084A95" w:rsidRDefault="00F15FB4" w:rsidP="00F15FB4">
      <w:pPr>
        <w:rPr>
          <w:noProof/>
          <w:rtl/>
        </w:rPr>
      </w:pPr>
    </w:p>
    <w:p w:rsidR="00F15FB4" w:rsidRPr="00084A95" w:rsidRDefault="00F15FB4" w:rsidP="00F15FB4">
      <w:pPr>
        <w:rPr>
          <w:noProof/>
          <w:rtl/>
        </w:rPr>
      </w:pPr>
    </w:p>
    <w:p w:rsidR="00F15FB4" w:rsidRPr="00084A95" w:rsidRDefault="00F15FB4" w:rsidP="00F15FB4">
      <w:pPr>
        <w:rPr>
          <w:noProof/>
          <w:rtl/>
        </w:rPr>
      </w:pPr>
    </w:p>
    <w:p w:rsidR="00F15FB4" w:rsidRPr="00084A95" w:rsidRDefault="00F15FB4" w:rsidP="00F15FB4">
      <w:pPr>
        <w:rPr>
          <w:noProof/>
          <w:rtl/>
        </w:rPr>
      </w:pPr>
    </w:p>
    <w:p w:rsidR="00F15FB4" w:rsidRPr="00084A95" w:rsidRDefault="00F15FB4" w:rsidP="00F15FB4">
      <w:pPr>
        <w:rPr>
          <w:noProof/>
          <w:rtl/>
        </w:rPr>
      </w:pPr>
    </w:p>
    <w:p w:rsidR="00F15FB4" w:rsidRPr="00084A95" w:rsidRDefault="00F15FB4" w:rsidP="00F15FB4">
      <w:pPr>
        <w:rPr>
          <w:noProof/>
          <w:rtl/>
        </w:rPr>
      </w:pPr>
    </w:p>
    <w:p w:rsidR="00F15FB4" w:rsidRPr="00084A95" w:rsidRDefault="00F15FB4" w:rsidP="00F15FB4">
      <w:pPr>
        <w:rPr>
          <w:noProof/>
          <w:rtl/>
        </w:rPr>
      </w:pPr>
      <w:r w:rsidRPr="00084A9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568E87" wp14:editId="25A693CE">
                <wp:simplePos x="0" y="0"/>
                <wp:positionH relativeFrom="column">
                  <wp:posOffset>343535</wp:posOffset>
                </wp:positionH>
                <wp:positionV relativeFrom="paragraph">
                  <wp:posOffset>50800</wp:posOffset>
                </wp:positionV>
                <wp:extent cx="1262380" cy="337820"/>
                <wp:effectExtent l="38100" t="76200" r="13970" b="24130"/>
                <wp:wrapNone/>
                <wp:docPr id="32" name="رابط بشكل مرفق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262380" cy="33782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D704A" id="رابط بشكل مرفق 32" o:spid="_x0000_s1026" type="#_x0000_t34" style="position:absolute;margin-left:27.05pt;margin-top:4pt;width:99.4pt;height:26.6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</w:p>
    <w:p w:rsidR="00F15FB4" w:rsidRPr="00084A95" w:rsidRDefault="00F15FB4" w:rsidP="00F15FB4">
      <w:pPr>
        <w:rPr>
          <w:noProof/>
          <w:rtl/>
        </w:rPr>
      </w:pPr>
    </w:p>
    <w:p w:rsidR="00F15FB4" w:rsidRPr="00084A95" w:rsidRDefault="00F15FB4" w:rsidP="00F15FB4">
      <w:pPr>
        <w:rPr>
          <w:noProof/>
          <w:rtl/>
        </w:rPr>
      </w:pPr>
    </w:p>
    <w:p w:rsidR="00F15FB4" w:rsidRPr="00084A95" w:rsidRDefault="00F15FB4" w:rsidP="00F15FB4">
      <w:pPr>
        <w:rPr>
          <w:noProof/>
          <w:rtl/>
        </w:rPr>
      </w:pPr>
    </w:p>
    <w:p w:rsidR="00F15FB4" w:rsidRPr="00084A95" w:rsidRDefault="00F15FB4" w:rsidP="00F15FB4">
      <w:pPr>
        <w:rPr>
          <w:noProof/>
          <w:rtl/>
        </w:rPr>
      </w:pPr>
    </w:p>
    <w:p w:rsidR="00F15FB4" w:rsidRPr="00084A95" w:rsidRDefault="00F15FB4" w:rsidP="00F15FB4">
      <w:pPr>
        <w:rPr>
          <w:noProof/>
          <w:rtl/>
        </w:rPr>
      </w:pPr>
    </w:p>
    <w:p w:rsidR="00F15FB4" w:rsidRPr="00084A95" w:rsidRDefault="00F15FB4" w:rsidP="00F15FB4">
      <w:pPr>
        <w:rPr>
          <w:noProof/>
          <w:rtl/>
        </w:rPr>
      </w:pPr>
    </w:p>
    <w:p w:rsidR="00F15FB4" w:rsidRPr="00084A95" w:rsidRDefault="00F15FB4" w:rsidP="00F15FB4">
      <w:pPr>
        <w:rPr>
          <w:noProof/>
          <w:rtl/>
        </w:rPr>
      </w:pPr>
      <w:r w:rsidRPr="00084A95">
        <w:rPr>
          <w:noProof/>
        </w:rPr>
        <w:br w:type="page"/>
      </w:r>
    </w:p>
    <w:p w:rsidR="00F15FB4" w:rsidRPr="005B555B" w:rsidRDefault="00F15FB4" w:rsidP="00F15FB4">
      <w:pPr>
        <w:ind w:right="-51"/>
        <w:rPr>
          <w:b/>
          <w:bCs/>
          <w:sz w:val="28"/>
          <w:szCs w:val="28"/>
        </w:rPr>
      </w:pPr>
      <w:r w:rsidRPr="005B555B">
        <w:rPr>
          <w:b/>
          <w:bCs/>
          <w:sz w:val="28"/>
          <w:szCs w:val="28"/>
        </w:rPr>
        <w:lastRenderedPageBreak/>
        <w:t>5-5   Academic Load for Students and Faculty</w:t>
      </w:r>
      <w:r>
        <w:rPr>
          <w:b/>
          <w:bCs/>
          <w:sz w:val="28"/>
          <w:szCs w:val="28"/>
        </w:rPr>
        <w:t>.</w:t>
      </w:r>
    </w:p>
    <w:p w:rsidR="00F15FB4" w:rsidRPr="00084A95" w:rsidRDefault="00F15FB4" w:rsidP="00F15FB4">
      <w:pPr>
        <w:pStyle w:val="ListParagraph"/>
        <w:tabs>
          <w:tab w:val="left" w:pos="7410"/>
        </w:tabs>
        <w:bidi w:val="0"/>
        <w:spacing w:after="240"/>
        <w:ind w:left="714" w:firstLine="0"/>
        <w:rPr>
          <w:sz w:val="28"/>
          <w:szCs w:val="28"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1593"/>
        <w:gridCol w:w="1592"/>
        <w:gridCol w:w="1593"/>
        <w:gridCol w:w="1894"/>
      </w:tblGrid>
      <w:tr w:rsidR="00F15FB4" w:rsidRPr="00084A95" w:rsidTr="00F15FB4">
        <w:trPr>
          <w:jc w:val="center"/>
        </w:trPr>
        <w:tc>
          <w:tcPr>
            <w:tcW w:w="3185" w:type="dxa"/>
            <w:gridSpan w:val="2"/>
            <w:shd w:val="clear" w:color="auto" w:fill="DBE5F1" w:themeFill="accent1" w:themeFillTint="33"/>
            <w:hideMark/>
          </w:tcPr>
          <w:p w:rsidR="00F15FB4" w:rsidRPr="005B555B" w:rsidRDefault="00F15FB4" w:rsidP="008D7317">
            <w:pPr>
              <w:spacing w:before="120" w:after="120" w:line="276" w:lineRule="auto"/>
              <w:ind w:left="2"/>
              <w:jc w:val="center"/>
              <w:rPr>
                <w:rFonts w:cs="Sultan Medium"/>
                <w:b/>
                <w:bCs/>
                <w:sz w:val="24"/>
                <w:szCs w:val="24"/>
              </w:rPr>
            </w:pPr>
            <w:r w:rsidRPr="005B555B">
              <w:rPr>
                <w:rFonts w:cs="Sultan Medium"/>
                <w:b/>
                <w:bCs/>
                <w:sz w:val="24"/>
                <w:szCs w:val="24"/>
              </w:rPr>
              <w:t>2</w:t>
            </w:r>
            <w:r w:rsidRPr="005B555B">
              <w:rPr>
                <w:rFonts w:cs="Sultan Medium"/>
                <w:b/>
                <w:bCs/>
                <w:sz w:val="24"/>
                <w:szCs w:val="24"/>
                <w:vertAlign w:val="superscript"/>
              </w:rPr>
              <w:t>nd</w:t>
            </w:r>
            <w:r w:rsidRPr="005B555B">
              <w:rPr>
                <w:rFonts w:cs="Sultan Medium"/>
                <w:b/>
                <w:bCs/>
                <w:sz w:val="24"/>
                <w:szCs w:val="24"/>
              </w:rPr>
              <w:t xml:space="preserve"> semester </w:t>
            </w:r>
          </w:p>
        </w:tc>
        <w:tc>
          <w:tcPr>
            <w:tcW w:w="3185" w:type="dxa"/>
            <w:gridSpan w:val="2"/>
            <w:shd w:val="clear" w:color="auto" w:fill="DBE5F1" w:themeFill="accent1" w:themeFillTint="33"/>
            <w:hideMark/>
          </w:tcPr>
          <w:p w:rsidR="00F15FB4" w:rsidRPr="005B555B" w:rsidRDefault="00F15FB4" w:rsidP="008D7317">
            <w:pPr>
              <w:spacing w:before="120" w:after="120" w:line="276" w:lineRule="auto"/>
              <w:ind w:left="2"/>
              <w:jc w:val="center"/>
              <w:rPr>
                <w:rFonts w:cs="Sultan Medium"/>
                <w:b/>
                <w:bCs/>
                <w:sz w:val="24"/>
                <w:szCs w:val="24"/>
              </w:rPr>
            </w:pPr>
            <w:r w:rsidRPr="005B555B">
              <w:rPr>
                <w:rFonts w:cs="Sultan Medium"/>
                <w:b/>
                <w:bCs/>
                <w:sz w:val="24"/>
                <w:szCs w:val="24"/>
              </w:rPr>
              <w:t>1</w:t>
            </w:r>
            <w:r w:rsidRPr="005B555B">
              <w:rPr>
                <w:rFonts w:cs="Sultan Medium"/>
                <w:b/>
                <w:bCs/>
                <w:sz w:val="24"/>
                <w:szCs w:val="24"/>
                <w:vertAlign w:val="superscript"/>
              </w:rPr>
              <w:t>st</w:t>
            </w:r>
            <w:r w:rsidRPr="005B555B">
              <w:rPr>
                <w:rFonts w:cs="Sultan Medium"/>
                <w:b/>
                <w:bCs/>
                <w:sz w:val="24"/>
                <w:szCs w:val="24"/>
              </w:rPr>
              <w:t xml:space="preserve"> semester </w:t>
            </w:r>
          </w:p>
        </w:tc>
        <w:tc>
          <w:tcPr>
            <w:tcW w:w="1894" w:type="dxa"/>
            <w:vMerge w:val="restart"/>
            <w:vAlign w:val="center"/>
          </w:tcPr>
          <w:p w:rsidR="00F15FB4" w:rsidRPr="00084A95" w:rsidRDefault="00F15FB4" w:rsidP="008D7317">
            <w:pPr>
              <w:spacing w:before="120" w:after="120"/>
              <w:jc w:val="center"/>
              <w:rPr>
                <w:rFonts w:cs="Sultan Medium"/>
                <w:sz w:val="28"/>
                <w:szCs w:val="28"/>
              </w:rPr>
            </w:pPr>
          </w:p>
        </w:tc>
      </w:tr>
      <w:tr w:rsidR="00F15FB4" w:rsidRPr="00084A95" w:rsidTr="008D7317">
        <w:trPr>
          <w:jc w:val="center"/>
        </w:trPr>
        <w:tc>
          <w:tcPr>
            <w:tcW w:w="1592" w:type="dxa"/>
            <w:vAlign w:val="center"/>
            <w:hideMark/>
          </w:tcPr>
          <w:p w:rsidR="00F15FB4" w:rsidRPr="00084A95" w:rsidRDefault="00F15FB4" w:rsidP="008D7317">
            <w:pPr>
              <w:spacing w:before="120" w:after="120" w:line="276" w:lineRule="auto"/>
              <w:jc w:val="center"/>
              <w:rPr>
                <w:rFonts w:cs="Sultan Medium"/>
                <w:sz w:val="20"/>
                <w:szCs w:val="20"/>
              </w:rPr>
            </w:pPr>
            <w:r>
              <w:rPr>
                <w:rFonts w:cs="Sultan Medium"/>
                <w:sz w:val="20"/>
                <w:szCs w:val="20"/>
              </w:rPr>
              <w:t>Contact</w:t>
            </w:r>
            <w:r w:rsidRPr="00084A95">
              <w:rPr>
                <w:rFonts w:cs="Sultan Medium"/>
                <w:sz w:val="20"/>
                <w:szCs w:val="20"/>
              </w:rPr>
              <w:t xml:space="preserve"> Hours</w:t>
            </w:r>
          </w:p>
        </w:tc>
        <w:tc>
          <w:tcPr>
            <w:tcW w:w="1593" w:type="dxa"/>
            <w:vAlign w:val="center"/>
            <w:hideMark/>
          </w:tcPr>
          <w:p w:rsidR="00F15FB4" w:rsidRPr="00084A95" w:rsidRDefault="00F15FB4" w:rsidP="008D7317">
            <w:pPr>
              <w:spacing w:before="120" w:after="120" w:line="276" w:lineRule="auto"/>
              <w:jc w:val="center"/>
              <w:rPr>
                <w:rFonts w:cs="Sultan Medium"/>
                <w:sz w:val="20"/>
                <w:szCs w:val="20"/>
              </w:rPr>
            </w:pPr>
            <w:r>
              <w:rPr>
                <w:rFonts w:cs="Sultan Medium"/>
                <w:sz w:val="20"/>
                <w:szCs w:val="20"/>
              </w:rPr>
              <w:t>Credit U</w:t>
            </w:r>
            <w:r w:rsidRPr="00084A95">
              <w:rPr>
                <w:rFonts w:cs="Sultan Medium"/>
                <w:sz w:val="20"/>
                <w:szCs w:val="20"/>
              </w:rPr>
              <w:t xml:space="preserve">nits </w:t>
            </w:r>
          </w:p>
        </w:tc>
        <w:tc>
          <w:tcPr>
            <w:tcW w:w="1592" w:type="dxa"/>
            <w:vAlign w:val="center"/>
            <w:hideMark/>
          </w:tcPr>
          <w:p w:rsidR="00F15FB4" w:rsidRPr="00084A95" w:rsidRDefault="00F15FB4" w:rsidP="008D7317">
            <w:pPr>
              <w:spacing w:before="120" w:after="120" w:line="276" w:lineRule="auto"/>
              <w:jc w:val="center"/>
              <w:rPr>
                <w:rFonts w:cs="Sultan Medium"/>
                <w:sz w:val="20"/>
                <w:szCs w:val="20"/>
              </w:rPr>
            </w:pPr>
            <w:r>
              <w:rPr>
                <w:rFonts w:cs="Sultan Medium"/>
                <w:sz w:val="20"/>
                <w:szCs w:val="20"/>
              </w:rPr>
              <w:t>Contact</w:t>
            </w:r>
            <w:r w:rsidRPr="00084A95">
              <w:rPr>
                <w:rFonts w:cs="Sultan Medium"/>
                <w:sz w:val="20"/>
                <w:szCs w:val="20"/>
              </w:rPr>
              <w:t xml:space="preserve"> Hours</w:t>
            </w:r>
          </w:p>
        </w:tc>
        <w:tc>
          <w:tcPr>
            <w:tcW w:w="1593" w:type="dxa"/>
            <w:vAlign w:val="center"/>
            <w:hideMark/>
          </w:tcPr>
          <w:p w:rsidR="00F15FB4" w:rsidRPr="00084A95" w:rsidRDefault="00F15FB4" w:rsidP="008D7317">
            <w:pPr>
              <w:spacing w:before="120" w:after="120" w:line="276" w:lineRule="auto"/>
              <w:jc w:val="center"/>
              <w:rPr>
                <w:rFonts w:cs="Sultan Medium"/>
                <w:sz w:val="20"/>
                <w:szCs w:val="20"/>
              </w:rPr>
            </w:pPr>
            <w:r>
              <w:rPr>
                <w:rFonts w:cs="Sultan Medium"/>
                <w:sz w:val="20"/>
                <w:szCs w:val="20"/>
              </w:rPr>
              <w:t>Credit U</w:t>
            </w:r>
            <w:r w:rsidRPr="00084A95">
              <w:rPr>
                <w:rFonts w:cs="Sultan Medium"/>
                <w:sz w:val="20"/>
                <w:szCs w:val="20"/>
              </w:rPr>
              <w:t xml:space="preserve">nits </w:t>
            </w:r>
          </w:p>
        </w:tc>
        <w:tc>
          <w:tcPr>
            <w:tcW w:w="1894" w:type="dxa"/>
            <w:vMerge/>
            <w:vAlign w:val="center"/>
            <w:hideMark/>
          </w:tcPr>
          <w:p w:rsidR="00F15FB4" w:rsidRPr="00084A95" w:rsidRDefault="00F15FB4" w:rsidP="008D7317">
            <w:pPr>
              <w:rPr>
                <w:rFonts w:cs="Sultan Medium"/>
                <w:sz w:val="28"/>
                <w:szCs w:val="28"/>
              </w:rPr>
            </w:pPr>
          </w:p>
        </w:tc>
      </w:tr>
      <w:tr w:rsidR="00F15FB4" w:rsidRPr="00084A95" w:rsidTr="00F15FB4">
        <w:trPr>
          <w:jc w:val="center"/>
        </w:trPr>
        <w:tc>
          <w:tcPr>
            <w:tcW w:w="1592" w:type="dxa"/>
          </w:tcPr>
          <w:p w:rsidR="00F15FB4" w:rsidRPr="00084A95" w:rsidRDefault="00F15FB4" w:rsidP="008D7317">
            <w:pPr>
              <w:spacing w:before="120" w:after="120" w:line="276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593" w:type="dxa"/>
          </w:tcPr>
          <w:p w:rsidR="00F15FB4" w:rsidRPr="00084A95" w:rsidRDefault="00F15FB4" w:rsidP="008D7317">
            <w:pPr>
              <w:spacing w:before="120" w:after="120" w:line="276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592" w:type="dxa"/>
          </w:tcPr>
          <w:p w:rsidR="00F15FB4" w:rsidRPr="00084A95" w:rsidRDefault="00F15FB4" w:rsidP="008D7317">
            <w:pPr>
              <w:spacing w:before="120" w:after="120" w:line="276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593" w:type="dxa"/>
          </w:tcPr>
          <w:p w:rsidR="00F15FB4" w:rsidRPr="00084A95" w:rsidRDefault="00F15FB4" w:rsidP="008D7317">
            <w:pPr>
              <w:spacing w:before="120" w:after="120" w:line="276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DBE5F1" w:themeFill="accent1" w:themeFillTint="33"/>
            <w:vAlign w:val="center"/>
            <w:hideMark/>
          </w:tcPr>
          <w:p w:rsidR="00F15FB4" w:rsidRPr="005B555B" w:rsidRDefault="00F15FB4" w:rsidP="008D7317">
            <w:pPr>
              <w:spacing w:before="120" w:after="120" w:line="276" w:lineRule="auto"/>
              <w:jc w:val="center"/>
              <w:rPr>
                <w:rFonts w:cs="Sultan Medium"/>
                <w:b/>
                <w:bCs/>
                <w:sz w:val="24"/>
                <w:szCs w:val="24"/>
              </w:rPr>
            </w:pPr>
            <w:r w:rsidRPr="005B555B">
              <w:rPr>
                <w:rFonts w:cs="Sultan Medium"/>
                <w:b/>
                <w:bCs/>
                <w:sz w:val="24"/>
                <w:szCs w:val="24"/>
              </w:rPr>
              <w:t>1</w:t>
            </w:r>
            <w:r w:rsidRPr="005B555B">
              <w:rPr>
                <w:rFonts w:cs="Sultan Medium"/>
                <w:b/>
                <w:bCs/>
                <w:sz w:val="24"/>
                <w:szCs w:val="24"/>
                <w:vertAlign w:val="superscript"/>
              </w:rPr>
              <w:t>st</w:t>
            </w:r>
            <w:r w:rsidRPr="005B555B">
              <w:rPr>
                <w:rFonts w:cs="Sultan Medium"/>
                <w:b/>
                <w:bCs/>
                <w:sz w:val="24"/>
                <w:szCs w:val="24"/>
              </w:rPr>
              <w:t xml:space="preserve"> year (preparatory)</w:t>
            </w:r>
          </w:p>
        </w:tc>
      </w:tr>
      <w:tr w:rsidR="00F15FB4" w:rsidRPr="00084A95" w:rsidTr="00F15FB4">
        <w:trPr>
          <w:jc w:val="center"/>
        </w:trPr>
        <w:tc>
          <w:tcPr>
            <w:tcW w:w="1592" w:type="dxa"/>
          </w:tcPr>
          <w:p w:rsidR="00F15FB4" w:rsidRPr="00084A95" w:rsidRDefault="00F15FB4" w:rsidP="008D7317">
            <w:pPr>
              <w:spacing w:before="120" w:after="120" w:line="276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593" w:type="dxa"/>
          </w:tcPr>
          <w:p w:rsidR="00F15FB4" w:rsidRPr="00084A95" w:rsidRDefault="00F15FB4" w:rsidP="008D7317">
            <w:pPr>
              <w:spacing w:before="120" w:after="120" w:line="276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592" w:type="dxa"/>
          </w:tcPr>
          <w:p w:rsidR="00F15FB4" w:rsidRPr="00084A95" w:rsidRDefault="00F15FB4" w:rsidP="008D7317">
            <w:pPr>
              <w:spacing w:before="120" w:after="120" w:line="276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593" w:type="dxa"/>
          </w:tcPr>
          <w:p w:rsidR="00F15FB4" w:rsidRPr="00084A95" w:rsidRDefault="00F15FB4" w:rsidP="008D7317">
            <w:pPr>
              <w:spacing w:before="120" w:after="120" w:line="276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DBE5F1" w:themeFill="accent1" w:themeFillTint="33"/>
            <w:vAlign w:val="center"/>
            <w:hideMark/>
          </w:tcPr>
          <w:p w:rsidR="00F15FB4" w:rsidRPr="005B555B" w:rsidRDefault="00F15FB4" w:rsidP="008D7317">
            <w:pPr>
              <w:spacing w:before="120" w:after="120" w:line="276" w:lineRule="auto"/>
              <w:jc w:val="center"/>
              <w:rPr>
                <w:rFonts w:cs="Sultan Medium"/>
                <w:b/>
                <w:bCs/>
                <w:sz w:val="24"/>
                <w:szCs w:val="24"/>
              </w:rPr>
            </w:pPr>
            <w:r w:rsidRPr="005B555B">
              <w:rPr>
                <w:rFonts w:cs="Sultan Medium"/>
                <w:b/>
                <w:bCs/>
                <w:sz w:val="24"/>
                <w:szCs w:val="24"/>
              </w:rPr>
              <w:t>2</w:t>
            </w:r>
            <w:r w:rsidRPr="005B555B">
              <w:rPr>
                <w:rFonts w:cs="Sultan Medium"/>
                <w:b/>
                <w:bCs/>
                <w:sz w:val="24"/>
                <w:szCs w:val="24"/>
                <w:vertAlign w:val="superscript"/>
              </w:rPr>
              <w:t>nd</w:t>
            </w:r>
            <w:r w:rsidRPr="005B555B">
              <w:rPr>
                <w:rFonts w:cs="Sultan Medium"/>
                <w:b/>
                <w:bCs/>
                <w:sz w:val="24"/>
                <w:szCs w:val="24"/>
              </w:rPr>
              <w:t xml:space="preserve"> year </w:t>
            </w:r>
          </w:p>
        </w:tc>
      </w:tr>
      <w:tr w:rsidR="00F15FB4" w:rsidRPr="00084A95" w:rsidTr="00F15FB4">
        <w:trPr>
          <w:jc w:val="center"/>
        </w:trPr>
        <w:tc>
          <w:tcPr>
            <w:tcW w:w="1592" w:type="dxa"/>
          </w:tcPr>
          <w:p w:rsidR="00F15FB4" w:rsidRPr="00084A95" w:rsidRDefault="00F15FB4" w:rsidP="008D7317">
            <w:pPr>
              <w:spacing w:before="120" w:after="120" w:line="276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593" w:type="dxa"/>
          </w:tcPr>
          <w:p w:rsidR="00F15FB4" w:rsidRPr="00084A95" w:rsidRDefault="00F15FB4" w:rsidP="008D7317">
            <w:pPr>
              <w:spacing w:before="120" w:after="120" w:line="276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592" w:type="dxa"/>
          </w:tcPr>
          <w:p w:rsidR="00F15FB4" w:rsidRPr="00084A95" w:rsidRDefault="00F15FB4" w:rsidP="008D7317">
            <w:pPr>
              <w:spacing w:before="120" w:after="120" w:line="276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593" w:type="dxa"/>
          </w:tcPr>
          <w:p w:rsidR="00F15FB4" w:rsidRPr="00084A95" w:rsidRDefault="00F15FB4" w:rsidP="008D7317">
            <w:pPr>
              <w:spacing w:before="120" w:after="120" w:line="276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DBE5F1" w:themeFill="accent1" w:themeFillTint="33"/>
            <w:vAlign w:val="center"/>
            <w:hideMark/>
          </w:tcPr>
          <w:p w:rsidR="00F15FB4" w:rsidRPr="005B555B" w:rsidRDefault="00F15FB4" w:rsidP="008D7317">
            <w:pPr>
              <w:spacing w:before="120" w:after="120" w:line="276" w:lineRule="auto"/>
              <w:jc w:val="center"/>
              <w:rPr>
                <w:rFonts w:cs="Sultan Medium"/>
                <w:b/>
                <w:bCs/>
                <w:sz w:val="24"/>
                <w:szCs w:val="24"/>
              </w:rPr>
            </w:pPr>
            <w:r w:rsidRPr="005B555B">
              <w:rPr>
                <w:rFonts w:cs="Sultan Medium"/>
                <w:b/>
                <w:bCs/>
                <w:sz w:val="24"/>
                <w:szCs w:val="24"/>
              </w:rPr>
              <w:t>3</w:t>
            </w:r>
            <w:r w:rsidRPr="005B555B">
              <w:rPr>
                <w:rFonts w:cs="Sultan Medium"/>
                <w:b/>
                <w:bCs/>
                <w:sz w:val="24"/>
                <w:szCs w:val="24"/>
                <w:vertAlign w:val="superscript"/>
              </w:rPr>
              <w:t>rd</w:t>
            </w:r>
            <w:r w:rsidRPr="005B555B">
              <w:rPr>
                <w:rFonts w:cs="Sultan Medium"/>
                <w:b/>
                <w:bCs/>
                <w:sz w:val="24"/>
                <w:szCs w:val="24"/>
              </w:rPr>
              <w:t xml:space="preserve"> year </w:t>
            </w:r>
          </w:p>
        </w:tc>
      </w:tr>
      <w:tr w:rsidR="00F15FB4" w:rsidRPr="00084A95" w:rsidTr="00F15FB4">
        <w:trPr>
          <w:jc w:val="center"/>
        </w:trPr>
        <w:tc>
          <w:tcPr>
            <w:tcW w:w="1592" w:type="dxa"/>
          </w:tcPr>
          <w:p w:rsidR="00F15FB4" w:rsidRPr="00084A95" w:rsidRDefault="00F15FB4" w:rsidP="008D7317">
            <w:pPr>
              <w:spacing w:before="120" w:after="120" w:line="276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593" w:type="dxa"/>
          </w:tcPr>
          <w:p w:rsidR="00F15FB4" w:rsidRPr="00084A95" w:rsidRDefault="00F15FB4" w:rsidP="008D7317">
            <w:pPr>
              <w:spacing w:before="120" w:after="120" w:line="276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592" w:type="dxa"/>
          </w:tcPr>
          <w:p w:rsidR="00F15FB4" w:rsidRPr="00084A95" w:rsidRDefault="00F15FB4" w:rsidP="008D7317">
            <w:pPr>
              <w:spacing w:before="120" w:after="120" w:line="276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593" w:type="dxa"/>
          </w:tcPr>
          <w:p w:rsidR="00F15FB4" w:rsidRPr="00084A95" w:rsidRDefault="00F15FB4" w:rsidP="008D7317">
            <w:pPr>
              <w:spacing w:before="120" w:after="120" w:line="276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DBE5F1" w:themeFill="accent1" w:themeFillTint="33"/>
            <w:vAlign w:val="center"/>
            <w:hideMark/>
          </w:tcPr>
          <w:p w:rsidR="00F15FB4" w:rsidRPr="005B555B" w:rsidRDefault="00F15FB4" w:rsidP="008D7317">
            <w:pPr>
              <w:spacing w:before="120" w:after="120" w:line="276" w:lineRule="auto"/>
              <w:jc w:val="center"/>
              <w:rPr>
                <w:rFonts w:cs="Sultan Medium"/>
                <w:b/>
                <w:bCs/>
                <w:sz w:val="24"/>
                <w:szCs w:val="24"/>
              </w:rPr>
            </w:pPr>
            <w:r w:rsidRPr="005B555B">
              <w:rPr>
                <w:rFonts w:cs="Sultan Medium"/>
                <w:b/>
                <w:bCs/>
                <w:sz w:val="24"/>
                <w:szCs w:val="24"/>
              </w:rPr>
              <w:t>4</w:t>
            </w:r>
            <w:r w:rsidRPr="005B555B">
              <w:rPr>
                <w:rFonts w:cs="Sultan Medium"/>
                <w:b/>
                <w:bCs/>
                <w:sz w:val="24"/>
                <w:szCs w:val="24"/>
                <w:vertAlign w:val="superscript"/>
              </w:rPr>
              <w:t>th</w:t>
            </w:r>
            <w:r w:rsidRPr="005B555B">
              <w:rPr>
                <w:rFonts w:cs="Sultan Medium"/>
                <w:b/>
                <w:bCs/>
                <w:sz w:val="24"/>
                <w:szCs w:val="24"/>
              </w:rPr>
              <w:t xml:space="preserve">  year </w:t>
            </w:r>
          </w:p>
        </w:tc>
      </w:tr>
      <w:tr w:rsidR="00F15FB4" w:rsidRPr="00084A95" w:rsidTr="00F15FB4">
        <w:trPr>
          <w:jc w:val="center"/>
        </w:trPr>
        <w:tc>
          <w:tcPr>
            <w:tcW w:w="1592" w:type="dxa"/>
            <w:shd w:val="clear" w:color="auto" w:fill="auto"/>
          </w:tcPr>
          <w:p w:rsidR="00F15FB4" w:rsidRPr="00084A95" w:rsidRDefault="00F15FB4" w:rsidP="008D7317">
            <w:pPr>
              <w:spacing w:before="120" w:after="120" w:line="276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F15FB4" w:rsidRPr="00084A95" w:rsidRDefault="00F15FB4" w:rsidP="008D7317">
            <w:pPr>
              <w:spacing w:before="120" w:after="120" w:line="276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592" w:type="dxa"/>
            <w:shd w:val="clear" w:color="auto" w:fill="auto"/>
          </w:tcPr>
          <w:p w:rsidR="00F15FB4" w:rsidRPr="00084A95" w:rsidRDefault="00F15FB4" w:rsidP="008D7317">
            <w:pPr>
              <w:spacing w:before="120" w:after="120" w:line="276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F15FB4" w:rsidRPr="00084A95" w:rsidRDefault="00F15FB4" w:rsidP="008D7317">
            <w:pPr>
              <w:spacing w:before="120" w:after="120" w:line="276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DBE5F1" w:themeFill="accent1" w:themeFillTint="33"/>
            <w:vAlign w:val="center"/>
            <w:hideMark/>
          </w:tcPr>
          <w:p w:rsidR="00F15FB4" w:rsidRPr="005B555B" w:rsidRDefault="00F15FB4" w:rsidP="008D7317">
            <w:pPr>
              <w:spacing w:before="120" w:after="120" w:line="276" w:lineRule="auto"/>
              <w:jc w:val="center"/>
              <w:rPr>
                <w:rFonts w:cs="Sultan Medium"/>
                <w:b/>
                <w:bCs/>
                <w:sz w:val="24"/>
                <w:szCs w:val="24"/>
              </w:rPr>
            </w:pPr>
            <w:r w:rsidRPr="005B555B">
              <w:rPr>
                <w:rFonts w:cs="Sultan Medium"/>
                <w:b/>
                <w:bCs/>
                <w:sz w:val="24"/>
                <w:szCs w:val="24"/>
              </w:rPr>
              <w:t xml:space="preserve">Total </w:t>
            </w:r>
          </w:p>
        </w:tc>
      </w:tr>
    </w:tbl>
    <w:p w:rsidR="00F15FB4" w:rsidRPr="00084A95" w:rsidRDefault="00F15FB4" w:rsidP="00F15FB4">
      <w:pPr>
        <w:pStyle w:val="ListParagraph"/>
        <w:tabs>
          <w:tab w:val="left" w:pos="7410"/>
        </w:tabs>
        <w:bidi w:val="0"/>
        <w:ind w:firstLine="0"/>
        <w:rPr>
          <w:sz w:val="28"/>
          <w:szCs w:val="28"/>
        </w:rPr>
      </w:pPr>
    </w:p>
    <w:p w:rsidR="00F15FB4" w:rsidRPr="00084A95" w:rsidRDefault="00F15FB4" w:rsidP="00F15FB4">
      <w:pPr>
        <w:pStyle w:val="ListParagraph"/>
        <w:tabs>
          <w:tab w:val="left" w:pos="7410"/>
        </w:tabs>
        <w:bidi w:val="0"/>
        <w:ind w:firstLine="0"/>
        <w:rPr>
          <w:sz w:val="28"/>
          <w:szCs w:val="28"/>
        </w:rPr>
      </w:pPr>
    </w:p>
    <w:p w:rsidR="007156C3" w:rsidRDefault="007156C3">
      <w:r>
        <w:br w:type="page"/>
      </w:r>
    </w:p>
    <w:sectPr w:rsidR="007156C3" w:rsidSect="00715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63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3B8" w:rsidRDefault="00C373B8" w:rsidP="007156C3">
      <w:pPr>
        <w:spacing w:after="0" w:line="240" w:lineRule="auto"/>
      </w:pPr>
      <w:r>
        <w:separator/>
      </w:r>
    </w:p>
  </w:endnote>
  <w:endnote w:type="continuationSeparator" w:id="0">
    <w:p w:rsidR="00C373B8" w:rsidRDefault="00C373B8" w:rsidP="0071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GBLL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acen Saudi Arabi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25" w:rsidRDefault="00EF48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8497154"/>
      <w:docPartObj>
        <w:docPartGallery w:val="Page Numbers (Bottom of Page)"/>
        <w:docPartUnique/>
      </w:docPartObj>
    </w:sdtPr>
    <w:sdtEndPr/>
    <w:sdtContent>
      <w:sdt>
        <w:sdtPr>
          <w:id w:val="236138735"/>
          <w:docPartObj>
            <w:docPartGallery w:val="Page Numbers (Top of Page)"/>
            <w:docPartUnique/>
          </w:docPartObj>
        </w:sdtPr>
        <w:sdtEndPr/>
        <w:sdtContent>
          <w:p w:rsidR="007156C3" w:rsidRDefault="007156C3" w:rsidP="007156C3">
            <w:pPr>
              <w:pStyle w:val="Footer"/>
            </w:pPr>
            <w:r w:rsidRPr="007156C3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96A36C" wp14:editId="77085400">
                      <wp:simplePos x="0" y="0"/>
                      <wp:positionH relativeFrom="column">
                        <wp:posOffset>-428625</wp:posOffset>
                      </wp:positionH>
                      <wp:positionV relativeFrom="paragraph">
                        <wp:posOffset>-79375</wp:posOffset>
                      </wp:positionV>
                      <wp:extent cx="6867525" cy="0"/>
                      <wp:effectExtent l="76200" t="95250" r="47625" b="762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67525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B0F0"/>
                                </a:solidFill>
                              </a:ln>
                              <a:effectLst>
                                <a:outerShdw blurRad="50800" dist="25400" dir="13500000" algn="br" rotWithShape="0">
                                  <a:srgbClr val="000000">
                                    <a:alpha val="60000"/>
                                  </a:srgb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AD1D3B" id="Straight Connector 11" o:spid="_x0000_s1026" style="position:absolute;flip:x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3.75pt,-6.25pt" to="507pt,-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" strokecolor="#00b0f0" strokeweight="4.5pt">
                      <v:shadow on="t" color="black" opacity="39321f" origin=".5,.5" offset="-.49892mm,-.49892mm"/>
                    </v:line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482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4825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56C3" w:rsidRDefault="007156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25" w:rsidRDefault="00EF4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3B8" w:rsidRDefault="00C373B8" w:rsidP="007156C3">
      <w:pPr>
        <w:spacing w:after="0" w:line="240" w:lineRule="auto"/>
      </w:pPr>
      <w:r>
        <w:separator/>
      </w:r>
    </w:p>
  </w:footnote>
  <w:footnote w:type="continuationSeparator" w:id="0">
    <w:p w:rsidR="00C373B8" w:rsidRDefault="00C373B8" w:rsidP="00715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25" w:rsidRDefault="00EF48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25" w:rsidRDefault="00EF48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6C3" w:rsidRDefault="007156C3">
    <w:pPr>
      <w:pStyle w:val="Header"/>
    </w:pPr>
    <w:r w:rsidRPr="00063D4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E4C80F1" wp14:editId="17FB85A1">
              <wp:simplePos x="0" y="0"/>
              <wp:positionH relativeFrom="column">
                <wp:posOffset>-676276</wp:posOffset>
              </wp:positionH>
              <wp:positionV relativeFrom="paragraph">
                <wp:posOffset>-200025</wp:posOffset>
              </wp:positionV>
              <wp:extent cx="2638425" cy="140398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84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56C3" w:rsidRDefault="007156C3" w:rsidP="007156C3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Kingdom of Saudi Arabia</w:t>
                          </w:r>
                        </w:p>
                        <w:p w:rsidR="007156C3" w:rsidRDefault="007156C3" w:rsidP="007156C3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Ministry of Education</w:t>
                          </w:r>
                        </w:p>
                        <w:p w:rsidR="00EF4825" w:rsidRDefault="00EF4825" w:rsidP="00EF4825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Imam Abdulrahman Bin Faisal University</w:t>
                          </w:r>
                        </w:p>
                        <w:p w:rsidR="007156C3" w:rsidRPr="00063D45" w:rsidRDefault="007156C3" w:rsidP="007156C3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Office of Academic 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4C80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5" type="#_x0000_t202" style="position:absolute;margin-left:-53.25pt;margin-top:-15.75pt;width:207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" filled="f" stroked="f">
              <v:textbox style="mso-fit-shape-to-text:t">
                <w:txbxContent>
                  <w:p w:rsidR="007156C3" w:rsidRDefault="007156C3" w:rsidP="007156C3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Kingdom of Saudi Arabia</w:t>
                    </w:r>
                  </w:p>
                  <w:p w:rsidR="007156C3" w:rsidRDefault="007156C3" w:rsidP="007156C3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Ministry of Education</w:t>
                    </w:r>
                  </w:p>
                  <w:p w:rsidR="00EF4825" w:rsidRDefault="00EF4825" w:rsidP="00EF4825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Imam Abdulrahman Bin Faisal University</w:t>
                    </w:r>
                  </w:p>
                  <w:p w:rsidR="007156C3" w:rsidRPr="00063D45" w:rsidRDefault="007156C3" w:rsidP="007156C3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Office of Academic Affairs</w:t>
                    </w:r>
                  </w:p>
                </w:txbxContent>
              </v:textbox>
            </v:shape>
          </w:pict>
        </mc:Fallback>
      </mc:AlternateContent>
    </w:r>
    <w:r w:rsidRPr="007156C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268719" wp14:editId="171997A3">
              <wp:simplePos x="0" y="0"/>
              <wp:positionH relativeFrom="column">
                <wp:posOffset>4572000</wp:posOffset>
              </wp:positionH>
              <wp:positionV relativeFrom="paragraph">
                <wp:posOffset>-190500</wp:posOffset>
              </wp:positionV>
              <wp:extent cx="2374265" cy="14039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56C3" w:rsidRPr="00063D45" w:rsidRDefault="007156C3" w:rsidP="007156C3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063D45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7156C3" w:rsidRPr="00063D45" w:rsidRDefault="007156C3" w:rsidP="007156C3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063D45">
                            <w:rPr>
                              <w:rFonts w:hint="cs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:rsidR="007156C3" w:rsidRPr="00063D45" w:rsidRDefault="007156C3" w:rsidP="00EF4825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063D45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جامعة </w:t>
                          </w:r>
                          <w:r w:rsidR="00EF4825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الامام عبد الرحمن بن فيصل</w:t>
                          </w:r>
                          <w:bookmarkStart w:id="0" w:name="_GoBack"/>
                          <w:bookmarkEnd w:id="0"/>
                        </w:p>
                        <w:p w:rsidR="007156C3" w:rsidRPr="00063D45" w:rsidRDefault="007156C3" w:rsidP="007156C3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063D45">
                            <w:rPr>
                              <w:rFonts w:hint="cs"/>
                              <w:b/>
                              <w:bCs/>
                              <w:rtl/>
                            </w:rPr>
                            <w:t>وكالة الجامعة للشؤون الاكاديمية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E268719" id="_x0000_s1076" type="#_x0000_t202" style="position:absolute;margin-left:5in;margin-top:-1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" filled="f" stroked="f">
              <v:textbox style="mso-fit-shape-to-text:t">
                <w:txbxContent>
                  <w:p w:rsidR="007156C3" w:rsidRPr="00063D45" w:rsidRDefault="007156C3" w:rsidP="007156C3">
                    <w:pPr>
                      <w:spacing w:after="0" w:line="240" w:lineRule="auto"/>
                      <w:jc w:val="center"/>
                      <w:rPr>
                        <w:b/>
                        <w:bCs/>
                        <w:rtl/>
                      </w:rPr>
                    </w:pPr>
                    <w:r w:rsidRPr="00063D45">
                      <w:rPr>
                        <w:rFonts w:hint="cs"/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:rsidR="007156C3" w:rsidRPr="00063D45" w:rsidRDefault="007156C3" w:rsidP="007156C3">
                    <w:pPr>
                      <w:spacing w:after="0" w:line="240" w:lineRule="auto"/>
                      <w:jc w:val="center"/>
                      <w:rPr>
                        <w:b/>
                        <w:bCs/>
                        <w:rtl/>
                      </w:rPr>
                    </w:pPr>
                    <w:r w:rsidRPr="00063D45">
                      <w:rPr>
                        <w:rFonts w:hint="cs"/>
                        <w:b/>
                        <w:bCs/>
                        <w:rtl/>
                      </w:rPr>
                      <w:t>وزارة التعليم</w:t>
                    </w:r>
                  </w:p>
                  <w:p w:rsidR="007156C3" w:rsidRPr="00063D45" w:rsidRDefault="007156C3" w:rsidP="00EF4825">
                    <w:pPr>
                      <w:spacing w:after="0" w:line="240" w:lineRule="auto"/>
                      <w:jc w:val="center"/>
                      <w:rPr>
                        <w:b/>
                        <w:bCs/>
                        <w:rtl/>
                      </w:rPr>
                    </w:pPr>
                    <w:r w:rsidRPr="00063D45">
                      <w:rPr>
                        <w:rFonts w:hint="cs"/>
                        <w:b/>
                        <w:bCs/>
                        <w:rtl/>
                      </w:rPr>
                      <w:t xml:space="preserve">جامعة </w:t>
                    </w:r>
                    <w:r w:rsidR="00EF4825">
                      <w:rPr>
                        <w:rFonts w:hint="cs"/>
                        <w:b/>
                        <w:bCs/>
                        <w:rtl/>
                      </w:rPr>
                      <w:t>الامام عبد الرحمن بن فيصل</w:t>
                    </w:r>
                    <w:bookmarkStart w:id="1" w:name="_GoBack"/>
                    <w:bookmarkEnd w:id="1"/>
                  </w:p>
                  <w:p w:rsidR="007156C3" w:rsidRPr="00063D45" w:rsidRDefault="007156C3" w:rsidP="007156C3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063D45">
                      <w:rPr>
                        <w:rFonts w:hint="cs"/>
                        <w:b/>
                        <w:bCs/>
                        <w:rtl/>
                      </w:rPr>
                      <w:t>وكالة الجامعة للشؤون الاكاديمية</w:t>
                    </w:r>
                  </w:p>
                </w:txbxContent>
              </v:textbox>
            </v:shape>
          </w:pict>
        </mc:Fallback>
      </mc:AlternateContent>
    </w:r>
    <w:r w:rsidRPr="007156C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C9737" wp14:editId="02C21597">
              <wp:simplePos x="0" y="0"/>
              <wp:positionH relativeFrom="column">
                <wp:posOffset>-285750</wp:posOffset>
              </wp:positionH>
              <wp:positionV relativeFrom="paragraph">
                <wp:posOffset>570230</wp:posOffset>
              </wp:positionV>
              <wp:extent cx="6867525" cy="0"/>
              <wp:effectExtent l="76200" t="95250" r="47625" b="762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67525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00B0F0"/>
                        </a:solidFill>
                      </a:ln>
                      <a:effectLst>
                        <a:outerShdw blurRad="50800" dist="25400" dir="13500000" algn="br" rotWithShape="0">
                          <a:srgbClr val="000000">
                            <a:alpha val="60000"/>
                          </a:srgbClr>
                        </a:outerShdw>
                      </a:effectLst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715078" id="Straight Connector 7" o:spid="_x0000_s1026" style="position:absolute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5pt,44.9pt" to="518.2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" strokecolor="#00b0f0" strokeweight="4.5pt">
              <v:shadow on="t" color="black" opacity="39321f" origin=".5,.5" offset="-.49892mm,-.49892mm"/>
            </v:line>
          </w:pict>
        </mc:Fallback>
      </mc:AlternateContent>
    </w:r>
    <w:r w:rsidRPr="007156C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1E7C8A8" wp14:editId="540998FE">
              <wp:simplePos x="0" y="0"/>
              <wp:positionH relativeFrom="column">
                <wp:posOffset>-314325</wp:posOffset>
              </wp:positionH>
              <wp:positionV relativeFrom="paragraph">
                <wp:posOffset>-239395</wp:posOffset>
              </wp:positionV>
              <wp:extent cx="6867525" cy="0"/>
              <wp:effectExtent l="76200" t="95250" r="47625" b="762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67525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00B0F0"/>
                        </a:solidFill>
                      </a:ln>
                      <a:effectLst>
                        <a:outerShdw blurRad="50800" dist="25400" dir="13500000" algn="br" rotWithShape="0">
                          <a:srgbClr val="000000">
                            <a:alpha val="60000"/>
                          </a:srgbClr>
                        </a:outerShdw>
                      </a:effectLst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3C533D" id="Straight Connector 8" o:spid="_x0000_s1026" style="position:absolute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.75pt,-18.85pt" to="516pt,-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" strokecolor="#00b0f0" strokeweight="4.5pt">
              <v:shadow on="t" color="black" opacity="39321f" origin=".5,.5" offset="-.49892mm,-.49892mm"/>
            </v:line>
          </w:pict>
        </mc:Fallback>
      </mc:AlternateContent>
    </w:r>
    <w:r w:rsidRPr="007156C3"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 wp14:anchorId="71AF6EDC" wp14:editId="723CCF40">
          <wp:simplePos x="0" y="0"/>
          <wp:positionH relativeFrom="column">
            <wp:posOffset>2371725</wp:posOffset>
          </wp:positionH>
          <wp:positionV relativeFrom="paragraph">
            <wp:posOffset>-209550</wp:posOffset>
          </wp:positionV>
          <wp:extent cx="1171575" cy="72517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mma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25FB357F"/>
    <w:multiLevelType w:val="hybridMultilevel"/>
    <w:tmpl w:val="17A67D16"/>
    <w:lvl w:ilvl="0" w:tplc="28720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B4"/>
    <w:rsid w:val="000267F7"/>
    <w:rsid w:val="00082B72"/>
    <w:rsid w:val="00093EDD"/>
    <w:rsid w:val="000A6BAA"/>
    <w:rsid w:val="000C03C0"/>
    <w:rsid w:val="000D1F23"/>
    <w:rsid w:val="000E3424"/>
    <w:rsid w:val="000F3229"/>
    <w:rsid w:val="001170F8"/>
    <w:rsid w:val="001333C9"/>
    <w:rsid w:val="0017173B"/>
    <w:rsid w:val="001771F7"/>
    <w:rsid w:val="001A4265"/>
    <w:rsid w:val="001B30B8"/>
    <w:rsid w:val="001C5BA2"/>
    <w:rsid w:val="001D4531"/>
    <w:rsid w:val="00211995"/>
    <w:rsid w:val="002237CE"/>
    <w:rsid w:val="00226058"/>
    <w:rsid w:val="00226480"/>
    <w:rsid w:val="00263991"/>
    <w:rsid w:val="0028075B"/>
    <w:rsid w:val="002870C7"/>
    <w:rsid w:val="00296BF2"/>
    <w:rsid w:val="002C246C"/>
    <w:rsid w:val="002D3465"/>
    <w:rsid w:val="002E2243"/>
    <w:rsid w:val="002F0D39"/>
    <w:rsid w:val="002F5D55"/>
    <w:rsid w:val="003150BB"/>
    <w:rsid w:val="00340B0C"/>
    <w:rsid w:val="00352A52"/>
    <w:rsid w:val="00390CC4"/>
    <w:rsid w:val="003929FC"/>
    <w:rsid w:val="003B160B"/>
    <w:rsid w:val="003B71B3"/>
    <w:rsid w:val="003D1F03"/>
    <w:rsid w:val="003F7CD9"/>
    <w:rsid w:val="004056F0"/>
    <w:rsid w:val="0041040B"/>
    <w:rsid w:val="004160E4"/>
    <w:rsid w:val="00423657"/>
    <w:rsid w:val="00441395"/>
    <w:rsid w:val="00485C4B"/>
    <w:rsid w:val="00531769"/>
    <w:rsid w:val="00531CAD"/>
    <w:rsid w:val="00534123"/>
    <w:rsid w:val="00536BBA"/>
    <w:rsid w:val="00555906"/>
    <w:rsid w:val="005571F5"/>
    <w:rsid w:val="00577ABC"/>
    <w:rsid w:val="0058399E"/>
    <w:rsid w:val="00593F60"/>
    <w:rsid w:val="005C6553"/>
    <w:rsid w:val="005C6D94"/>
    <w:rsid w:val="005D111E"/>
    <w:rsid w:val="005E232A"/>
    <w:rsid w:val="005E3E08"/>
    <w:rsid w:val="00617A66"/>
    <w:rsid w:val="0064432E"/>
    <w:rsid w:val="006C4C9F"/>
    <w:rsid w:val="006C7CC0"/>
    <w:rsid w:val="006D31D2"/>
    <w:rsid w:val="006D672A"/>
    <w:rsid w:val="006E6EF3"/>
    <w:rsid w:val="00707C4E"/>
    <w:rsid w:val="007156C3"/>
    <w:rsid w:val="0073337C"/>
    <w:rsid w:val="00742953"/>
    <w:rsid w:val="00755149"/>
    <w:rsid w:val="007567E4"/>
    <w:rsid w:val="007923D6"/>
    <w:rsid w:val="007A54B7"/>
    <w:rsid w:val="007C1D6C"/>
    <w:rsid w:val="008027E2"/>
    <w:rsid w:val="00804C28"/>
    <w:rsid w:val="00811E96"/>
    <w:rsid w:val="00817D1C"/>
    <w:rsid w:val="008420FD"/>
    <w:rsid w:val="00872BB2"/>
    <w:rsid w:val="0087763C"/>
    <w:rsid w:val="00890A45"/>
    <w:rsid w:val="008A2A4C"/>
    <w:rsid w:val="008A2BD8"/>
    <w:rsid w:val="008B4982"/>
    <w:rsid w:val="008E71C3"/>
    <w:rsid w:val="00905ED8"/>
    <w:rsid w:val="00906682"/>
    <w:rsid w:val="009362FF"/>
    <w:rsid w:val="009768BB"/>
    <w:rsid w:val="00985BE0"/>
    <w:rsid w:val="009A2920"/>
    <w:rsid w:val="009A425A"/>
    <w:rsid w:val="009A441A"/>
    <w:rsid w:val="009B021A"/>
    <w:rsid w:val="009C6D90"/>
    <w:rsid w:val="009D0618"/>
    <w:rsid w:val="00A034EB"/>
    <w:rsid w:val="00A0475E"/>
    <w:rsid w:val="00A050B3"/>
    <w:rsid w:val="00A207F0"/>
    <w:rsid w:val="00A6600A"/>
    <w:rsid w:val="00A90FAE"/>
    <w:rsid w:val="00AA5D74"/>
    <w:rsid w:val="00AA70DB"/>
    <w:rsid w:val="00AD105A"/>
    <w:rsid w:val="00AD632B"/>
    <w:rsid w:val="00B361A5"/>
    <w:rsid w:val="00B64B4F"/>
    <w:rsid w:val="00B71059"/>
    <w:rsid w:val="00B92BB9"/>
    <w:rsid w:val="00BA0010"/>
    <w:rsid w:val="00BA07B7"/>
    <w:rsid w:val="00BB2A6F"/>
    <w:rsid w:val="00BB56AB"/>
    <w:rsid w:val="00BE2598"/>
    <w:rsid w:val="00BE2A58"/>
    <w:rsid w:val="00BE71F1"/>
    <w:rsid w:val="00BF092E"/>
    <w:rsid w:val="00C00702"/>
    <w:rsid w:val="00C373B8"/>
    <w:rsid w:val="00C4590F"/>
    <w:rsid w:val="00C757C1"/>
    <w:rsid w:val="00C81054"/>
    <w:rsid w:val="00C90CCE"/>
    <w:rsid w:val="00C97C38"/>
    <w:rsid w:val="00CB0E28"/>
    <w:rsid w:val="00CB663B"/>
    <w:rsid w:val="00CC60F0"/>
    <w:rsid w:val="00CD1250"/>
    <w:rsid w:val="00CD518D"/>
    <w:rsid w:val="00CF16A8"/>
    <w:rsid w:val="00D07990"/>
    <w:rsid w:val="00D161FE"/>
    <w:rsid w:val="00D4068B"/>
    <w:rsid w:val="00D47AC1"/>
    <w:rsid w:val="00D9059F"/>
    <w:rsid w:val="00D95D31"/>
    <w:rsid w:val="00DC0EE0"/>
    <w:rsid w:val="00DE4757"/>
    <w:rsid w:val="00DF3FEB"/>
    <w:rsid w:val="00E31461"/>
    <w:rsid w:val="00E322B0"/>
    <w:rsid w:val="00E363D3"/>
    <w:rsid w:val="00E632A0"/>
    <w:rsid w:val="00E638B1"/>
    <w:rsid w:val="00E8322A"/>
    <w:rsid w:val="00E864C6"/>
    <w:rsid w:val="00E968B1"/>
    <w:rsid w:val="00EA18C7"/>
    <w:rsid w:val="00EB4785"/>
    <w:rsid w:val="00EB5EF4"/>
    <w:rsid w:val="00ED4E6C"/>
    <w:rsid w:val="00EE26DE"/>
    <w:rsid w:val="00EE3911"/>
    <w:rsid w:val="00EF4825"/>
    <w:rsid w:val="00F15FB4"/>
    <w:rsid w:val="00F424CC"/>
    <w:rsid w:val="00F42570"/>
    <w:rsid w:val="00F84F95"/>
    <w:rsid w:val="00F8757E"/>
    <w:rsid w:val="00FC3B0F"/>
    <w:rsid w:val="00FD007D"/>
    <w:rsid w:val="00FE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7CB00"/>
  <w15:docId w15:val="{5D15C9ED-D746-4F62-87C5-DC52B2B0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90CCE"/>
    <w:pPr>
      <w:keepNext/>
      <w:keepLines/>
      <w:spacing w:before="480" w:after="0"/>
      <w:outlineLvl w:val="0"/>
    </w:pPr>
    <w:rPr>
      <w:rFonts w:ascii="DecoType Thuluth" w:eastAsiaTheme="majorEastAsia" w:hAnsi="DecoType Thuluth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15FB4"/>
    <w:pPr>
      <w:keepNext/>
      <w:keepLines/>
      <w:bidi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1F497D" w:themeColor="text2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F15FB4"/>
    <w:pPr>
      <w:keepNext/>
      <w:keepLines/>
      <w:bidi/>
      <w:spacing w:before="20" w:after="0" w:line="240" w:lineRule="auto"/>
      <w:outlineLvl w:val="2"/>
    </w:pPr>
    <w:rPr>
      <w:rFonts w:eastAsiaTheme="majorEastAsia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F15FB4"/>
    <w:pPr>
      <w:keepNext/>
      <w:keepLines/>
      <w:bidi/>
      <w:spacing w:before="200" w:after="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F15FB4"/>
    <w:pPr>
      <w:keepNext/>
      <w:keepLines/>
      <w:bidi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F15FB4"/>
    <w:pPr>
      <w:keepNext/>
      <w:keepLines/>
      <w:bidi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nhideWhenUsed/>
    <w:qFormat/>
    <w:rsid w:val="00F15FB4"/>
    <w:pPr>
      <w:keepNext/>
      <w:keepLines/>
      <w:bidi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nhideWhenUsed/>
    <w:qFormat/>
    <w:rsid w:val="00F15FB4"/>
    <w:pPr>
      <w:keepNext/>
      <w:keepLines/>
      <w:bidi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F15FB4"/>
    <w:pPr>
      <w:keepNext/>
      <w:keepLines/>
      <w:bidi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0CCE"/>
    <w:rPr>
      <w:rFonts w:ascii="DecoType Thuluth" w:eastAsiaTheme="majorEastAsia" w:hAnsi="DecoType Thuluth" w:cstheme="majorBidi"/>
      <w:b/>
      <w:bCs/>
      <w:sz w:val="40"/>
      <w:szCs w:val="28"/>
    </w:rPr>
  </w:style>
  <w:style w:type="character" w:customStyle="1" w:styleId="Style1">
    <w:name w:val="Style1"/>
    <w:basedOn w:val="DefaultParagraphFont"/>
    <w:uiPriority w:val="1"/>
    <w:qFormat/>
    <w:rsid w:val="009A2920"/>
    <w:rPr>
      <w:rFonts w:asciiTheme="majorBidi" w:eastAsiaTheme="majorEastAsia" w:hAnsiTheme="majorBidi" w:cstheme="majorBidi"/>
      <w:b/>
      <w:color w:val="0070C0"/>
      <w:sz w:val="40"/>
      <w:szCs w:val="40"/>
    </w:rPr>
  </w:style>
  <w:style w:type="character" w:styleId="Hyperlink">
    <w:name w:val="Hyperlink"/>
    <w:basedOn w:val="DefaultParagraphFont"/>
    <w:unhideWhenUsed/>
    <w:rsid w:val="009A2920"/>
    <w:rPr>
      <w:rFonts w:asciiTheme="majorBidi" w:hAnsiTheme="majorBidi"/>
      <w:color w:val="auto"/>
      <w:sz w:val="24"/>
      <w:u w:val="none"/>
    </w:rPr>
  </w:style>
  <w:style w:type="paragraph" w:styleId="Header">
    <w:name w:val="header"/>
    <w:basedOn w:val="Normal"/>
    <w:link w:val="HeaderChar"/>
    <w:unhideWhenUsed/>
    <w:rsid w:val="00715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156C3"/>
  </w:style>
  <w:style w:type="paragraph" w:styleId="Footer">
    <w:name w:val="footer"/>
    <w:basedOn w:val="Normal"/>
    <w:link w:val="FooterChar"/>
    <w:uiPriority w:val="99"/>
    <w:unhideWhenUsed/>
    <w:rsid w:val="00715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6C3"/>
  </w:style>
  <w:style w:type="character" w:customStyle="1" w:styleId="Heading2Char">
    <w:name w:val="Heading 2 Char"/>
    <w:basedOn w:val="DefaultParagraphFont"/>
    <w:link w:val="Heading2"/>
    <w:rsid w:val="00F15FB4"/>
    <w:rPr>
      <w:rFonts w:asciiTheme="majorHAnsi" w:eastAsiaTheme="majorEastAsia" w:hAnsiTheme="majorHAnsi" w:cstheme="majorBidi"/>
      <w:bCs/>
      <w:color w:val="1F497D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15FB4"/>
    <w:rPr>
      <w:rFonts w:eastAsiaTheme="majorEastAsia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15F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F15FB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rsid w:val="00F15FB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rsid w:val="00F15FB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rsid w:val="00F15FB4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15FB4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table" w:customStyle="1" w:styleId="1">
    <w:name w:val="النمط1"/>
    <w:basedOn w:val="TableNormal"/>
    <w:uiPriority w:val="99"/>
    <w:rsid w:val="00F15FB4"/>
    <w:pPr>
      <w:bidi/>
      <w:spacing w:after="0" w:line="240" w:lineRule="auto"/>
    </w:pPr>
    <w:tblPr/>
    <w:tblStylePr w:type="firstRow">
      <w:rPr>
        <w:rFonts w:ascii="Times" w:hAnsi="Times" w:cs="Times"/>
        <w:b/>
        <w:bCs/>
        <w:sz w:val="36"/>
        <w:szCs w:val="36"/>
      </w:rPr>
    </w:tblStylePr>
  </w:style>
  <w:style w:type="paragraph" w:styleId="ListParagraph">
    <w:name w:val="List Paragraph"/>
    <w:basedOn w:val="Normal"/>
    <w:uiPriority w:val="34"/>
    <w:qFormat/>
    <w:rsid w:val="00F15FB4"/>
    <w:pPr>
      <w:bidi/>
      <w:spacing w:after="160" w:line="240" w:lineRule="auto"/>
      <w:ind w:left="720" w:hanging="288"/>
      <w:contextualSpacing/>
    </w:pPr>
    <w:rPr>
      <w:color w:val="1F497D" w:themeColor="text2"/>
      <w:sz w:val="21"/>
      <w:szCs w:val="21"/>
    </w:rPr>
  </w:style>
  <w:style w:type="paragraph" w:styleId="Caption">
    <w:name w:val="caption"/>
    <w:basedOn w:val="Normal"/>
    <w:next w:val="Normal"/>
    <w:unhideWhenUsed/>
    <w:qFormat/>
    <w:rsid w:val="00F15FB4"/>
    <w:pPr>
      <w:bidi/>
      <w:spacing w:after="160" w:line="240" w:lineRule="auto"/>
    </w:pPr>
    <w:rPr>
      <w:rFonts w:eastAsiaTheme="minorEastAsia"/>
      <w:b/>
      <w:bCs/>
      <w:smallCaps/>
      <w:color w:val="1F497D" w:themeColor="text2"/>
      <w:spacing w:val="6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F15FB4"/>
    <w:pPr>
      <w:bidi/>
      <w:spacing w:after="0" w:line="240" w:lineRule="auto"/>
      <w:contextualSpacing/>
    </w:pPr>
    <w:rPr>
      <w:rFonts w:asciiTheme="majorHAnsi" w:eastAsiaTheme="majorEastAsia" w:hAnsiTheme="majorHAnsi" w:cstheme="majorBidi"/>
      <w:color w:val="1F497D" w:themeColor="text2"/>
      <w:kern w:val="28"/>
      <w:sz w:val="80"/>
      <w:szCs w:val="80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rsid w:val="00F15FB4"/>
    <w:rPr>
      <w:rFonts w:asciiTheme="majorHAnsi" w:eastAsiaTheme="majorEastAsia" w:hAnsiTheme="majorHAnsi" w:cstheme="majorBidi"/>
      <w:color w:val="1F497D" w:themeColor="text2"/>
      <w:kern w:val="28"/>
      <w:sz w:val="80"/>
      <w:szCs w:val="80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qFormat/>
    <w:rsid w:val="00F15FB4"/>
    <w:pPr>
      <w:numPr>
        <w:ilvl w:val="1"/>
      </w:numPr>
      <w:bidi/>
      <w:spacing w:after="160" w:line="264" w:lineRule="auto"/>
    </w:pPr>
    <w:rPr>
      <w:rFonts w:eastAsiaTheme="majorEastAsia" w:cstheme="majorBidi"/>
      <w:iCs/>
      <w:color w:val="1F497D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F15FB4"/>
    <w:rPr>
      <w:rFonts w:eastAsiaTheme="majorEastAsia" w:cstheme="majorBidi"/>
      <w:iCs/>
      <w:color w:val="1F497D" w:themeColor="text2"/>
      <w:sz w:val="32"/>
      <w:szCs w:val="32"/>
    </w:rPr>
  </w:style>
  <w:style w:type="character" w:styleId="Strong">
    <w:name w:val="Strong"/>
    <w:basedOn w:val="DefaultParagraphFont"/>
    <w:uiPriority w:val="22"/>
    <w:qFormat/>
    <w:rsid w:val="00F15FB4"/>
    <w:rPr>
      <w:b/>
      <w:bCs/>
      <w14:numForm w14:val="oldStyle"/>
    </w:rPr>
  </w:style>
  <w:style w:type="character" w:styleId="Emphasis">
    <w:name w:val="Emphasis"/>
    <w:basedOn w:val="DefaultParagraphFont"/>
    <w:qFormat/>
    <w:rsid w:val="00F15FB4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F15FB4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15FB4"/>
  </w:style>
  <w:style w:type="paragraph" w:styleId="Quote">
    <w:name w:val="Quote"/>
    <w:basedOn w:val="Normal"/>
    <w:next w:val="Normal"/>
    <w:link w:val="QuoteChar"/>
    <w:uiPriority w:val="29"/>
    <w:qFormat/>
    <w:rsid w:val="00F15FB4"/>
    <w:pPr>
      <w:bidi/>
      <w:spacing w:before="160" w:after="160" w:line="300" w:lineRule="auto"/>
      <w:ind w:left="144" w:right="144"/>
      <w:jc w:val="center"/>
    </w:pPr>
    <w:rPr>
      <w:rFonts w:asciiTheme="majorHAnsi" w:eastAsiaTheme="minorEastAsia" w:hAnsiTheme="majorHAnsi" w:cstheme="majorBidi"/>
      <w:i/>
      <w:iCs/>
      <w:color w:val="4F81BD" w:themeColor="accent1"/>
      <w:sz w:val="24"/>
      <w:szCs w:val="24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sid w:val="00F15FB4"/>
    <w:rPr>
      <w:rFonts w:asciiTheme="majorHAnsi" w:eastAsiaTheme="minorEastAsia" w:hAnsiTheme="majorHAnsi" w:cstheme="majorBidi"/>
      <w:i/>
      <w:iCs/>
      <w:color w:val="4F81BD" w:themeColor="accent1"/>
      <w:sz w:val="24"/>
      <w:szCs w:val="24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5FB4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bidi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sz w:val="21"/>
      <w:szCs w:val="21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5FB4"/>
    <w:rPr>
      <w:rFonts w:eastAsiaTheme="minorEastAsia"/>
      <w:b/>
      <w:bCs/>
      <w:i/>
      <w:iCs/>
      <w:color w:val="FFFFFF" w:themeColor="background1"/>
      <w:sz w:val="21"/>
      <w:szCs w:val="21"/>
      <w:shd w:val="clear" w:color="auto" w:fill="4F81BD" w:themeFill="accent1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F15FB4"/>
    <w:rPr>
      <w:i/>
      <w:iCs/>
      <w:color w:val="auto"/>
    </w:rPr>
  </w:style>
  <w:style w:type="character" w:styleId="IntenseEmphasis">
    <w:name w:val="Intense Emphasis"/>
    <w:aliases w:val="تأكيد مكثف للمقطع الفرعي"/>
    <w:basedOn w:val="DefaultParagraphFont"/>
    <w:uiPriority w:val="21"/>
    <w:qFormat/>
    <w:rsid w:val="00F15FB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15FB4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F15FB4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15FB4"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5FB4"/>
    <w:pPr>
      <w:bidi/>
      <w:spacing w:line="264" w:lineRule="auto"/>
      <w:outlineLvl w:val="9"/>
    </w:pPr>
    <w:rPr>
      <w:rFonts w:asciiTheme="majorHAnsi" w:hAnsiTheme="majorHAnsi"/>
      <w:color w:val="000000"/>
      <w:sz w:val="28"/>
    </w:rPr>
  </w:style>
  <w:style w:type="character" w:styleId="PlaceholderText">
    <w:name w:val="Placeholder Text"/>
    <w:basedOn w:val="DefaultParagraphFont"/>
    <w:uiPriority w:val="99"/>
    <w:rsid w:val="00F15FB4"/>
    <w:rPr>
      <w:color w:val="808080"/>
    </w:rPr>
  </w:style>
  <w:style w:type="paragraph" w:styleId="BalloonText">
    <w:name w:val="Balloon Text"/>
    <w:basedOn w:val="Normal"/>
    <w:link w:val="BalloonTextChar"/>
    <w:unhideWhenUsed/>
    <w:rsid w:val="00F15FB4"/>
    <w:pPr>
      <w:bidi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5FB4"/>
    <w:rPr>
      <w:rFonts w:ascii="Tahoma" w:hAnsi="Tahoma" w:cs="Tahoma"/>
      <w:sz w:val="16"/>
      <w:szCs w:val="16"/>
    </w:rPr>
  </w:style>
  <w:style w:type="paragraph" w:customStyle="1" w:styleId="a">
    <w:name w:val="عنوان المقطع"/>
    <w:basedOn w:val="Heading1"/>
    <w:next w:val="Normal"/>
    <w:qFormat/>
    <w:rsid w:val="00F15FB4"/>
    <w:pPr>
      <w:bidi/>
      <w:spacing w:before="360" w:line="240" w:lineRule="auto"/>
    </w:pPr>
    <w:rPr>
      <w:rFonts w:asciiTheme="majorHAnsi" w:hAnsiTheme="majorHAnsi"/>
      <w:color w:val="1F497D" w:themeColor="text2"/>
      <w:sz w:val="24"/>
      <w:szCs w:val="24"/>
      <w14:numForm w14:val="oldStyle"/>
    </w:rPr>
  </w:style>
  <w:style w:type="paragraph" w:customStyle="1" w:styleId="a0">
    <w:name w:val="مقطع فرعي"/>
    <w:basedOn w:val="Heading2"/>
    <w:qFormat/>
    <w:rsid w:val="00F15FB4"/>
    <w:pPr>
      <w:spacing w:before="0"/>
    </w:pPr>
    <w:rPr>
      <w:color w:val="4F81BD" w:themeColor="accent1"/>
      <w:sz w:val="21"/>
      <w:szCs w:val="21"/>
    </w:rPr>
  </w:style>
  <w:style w:type="paragraph" w:customStyle="1" w:styleId="a1">
    <w:name w:val="الاسم الشخصي"/>
    <w:basedOn w:val="Title"/>
    <w:qFormat/>
    <w:rsid w:val="00F15FB4"/>
    <w:rPr>
      <w:b/>
      <w:bCs/>
      <w:sz w:val="28"/>
      <w:szCs w:val="28"/>
    </w:rPr>
  </w:style>
  <w:style w:type="paragraph" w:customStyle="1" w:styleId="a2">
    <w:name w:val="تاريخ المقطع الفرعي"/>
    <w:basedOn w:val="Normal"/>
    <w:qFormat/>
    <w:rsid w:val="00F15FB4"/>
    <w:pPr>
      <w:bidi/>
      <w:spacing w:after="160" w:line="264" w:lineRule="auto"/>
    </w:pPr>
    <w:rPr>
      <w:sz w:val="21"/>
      <w:szCs w:val="21"/>
    </w:rPr>
  </w:style>
  <w:style w:type="paragraph" w:customStyle="1" w:styleId="a3">
    <w:name w:val="الهاتف"/>
    <w:basedOn w:val="NoSpacing"/>
    <w:qFormat/>
    <w:rsid w:val="00F15FB4"/>
    <w:rPr>
      <w:sz w:val="24"/>
      <w:szCs w:val="24"/>
    </w:rPr>
  </w:style>
  <w:style w:type="paragraph" w:customStyle="1" w:styleId="a4">
    <w:name w:val="عنوان المرسل"/>
    <w:basedOn w:val="NoSpacing"/>
    <w:qFormat/>
    <w:rsid w:val="00F15FB4"/>
    <w:pPr>
      <w:spacing w:line="274" w:lineRule="auto"/>
    </w:pPr>
    <w:rPr>
      <w:sz w:val="21"/>
      <w:szCs w:val="21"/>
    </w:rPr>
  </w:style>
  <w:style w:type="paragraph" w:customStyle="1" w:styleId="a5">
    <w:name w:val="نص المقطع الفرعي"/>
    <w:basedOn w:val="ListBullet"/>
    <w:qFormat/>
    <w:rsid w:val="00F15FB4"/>
    <w:pPr>
      <w:numPr>
        <w:numId w:val="0"/>
      </w:numPr>
      <w:spacing w:line="276" w:lineRule="auto"/>
      <w:ind w:left="360" w:hanging="360"/>
      <w:contextualSpacing w:val="0"/>
    </w:pPr>
    <w:rPr>
      <w:sz w:val="22"/>
      <w:szCs w:val="22"/>
    </w:rPr>
  </w:style>
  <w:style w:type="paragraph" w:styleId="ListBullet">
    <w:name w:val="List Bullet"/>
    <w:basedOn w:val="Normal"/>
    <w:unhideWhenUsed/>
    <w:rsid w:val="00F15FB4"/>
    <w:pPr>
      <w:numPr>
        <w:numId w:val="1"/>
      </w:numPr>
      <w:bidi/>
      <w:spacing w:after="160" w:line="264" w:lineRule="auto"/>
      <w:contextualSpacing/>
    </w:pPr>
    <w:rPr>
      <w:sz w:val="21"/>
      <w:szCs w:val="21"/>
    </w:rPr>
  </w:style>
  <w:style w:type="paragraph" w:styleId="Closing">
    <w:name w:val="Closing"/>
    <w:basedOn w:val="Normal"/>
    <w:link w:val="ClosingChar"/>
    <w:uiPriority w:val="5"/>
    <w:unhideWhenUsed/>
    <w:rsid w:val="00F15FB4"/>
    <w:pPr>
      <w:bidi/>
      <w:spacing w:before="480" w:after="960" w:line="264" w:lineRule="auto"/>
      <w:contextualSpacing/>
    </w:pPr>
    <w:rPr>
      <w:b/>
      <w:bCs/>
      <w:color w:val="1F497D" w:themeColor="text2"/>
      <w:sz w:val="21"/>
      <w:szCs w:val="21"/>
    </w:rPr>
  </w:style>
  <w:style w:type="character" w:customStyle="1" w:styleId="ClosingChar">
    <w:name w:val="Closing Char"/>
    <w:basedOn w:val="DefaultParagraphFont"/>
    <w:link w:val="Closing"/>
    <w:uiPriority w:val="5"/>
    <w:rsid w:val="00F15FB4"/>
    <w:rPr>
      <w:b/>
      <w:bCs/>
      <w:color w:val="1F497D" w:themeColor="text2"/>
      <w:sz w:val="21"/>
      <w:szCs w:val="21"/>
    </w:rPr>
  </w:style>
  <w:style w:type="paragraph" w:customStyle="1" w:styleId="a6">
    <w:name w:val="عنوان المستلم"/>
    <w:basedOn w:val="NoSpacing"/>
    <w:uiPriority w:val="3"/>
    <w:qFormat/>
    <w:rsid w:val="00F15FB4"/>
    <w:pPr>
      <w:spacing w:after="360"/>
      <w:contextualSpacing/>
    </w:pPr>
    <w:rPr>
      <w:color w:val="1F497D" w:themeColor="text2"/>
      <w:sz w:val="21"/>
      <w:szCs w:val="21"/>
    </w:rPr>
  </w:style>
  <w:style w:type="paragraph" w:styleId="Salutation">
    <w:name w:val="Salutation"/>
    <w:basedOn w:val="NoSpacing"/>
    <w:next w:val="Normal"/>
    <w:link w:val="SalutationChar"/>
    <w:uiPriority w:val="4"/>
    <w:unhideWhenUsed/>
    <w:rsid w:val="00F15FB4"/>
    <w:pPr>
      <w:spacing w:before="480" w:after="320"/>
      <w:contextualSpacing/>
    </w:pPr>
    <w:rPr>
      <w:b/>
      <w:bCs/>
      <w:color w:val="1F497D" w:themeColor="text2"/>
      <w:sz w:val="21"/>
      <w:szCs w:val="21"/>
    </w:rPr>
  </w:style>
  <w:style w:type="character" w:customStyle="1" w:styleId="SalutationChar">
    <w:name w:val="Salutation Char"/>
    <w:basedOn w:val="DefaultParagraphFont"/>
    <w:link w:val="Salutation"/>
    <w:uiPriority w:val="4"/>
    <w:rsid w:val="00F15FB4"/>
    <w:rPr>
      <w:b/>
      <w:bCs/>
      <w:color w:val="1F497D" w:themeColor="text2"/>
      <w:sz w:val="21"/>
      <w:szCs w:val="21"/>
    </w:rPr>
  </w:style>
  <w:style w:type="paragraph" w:styleId="Signature">
    <w:name w:val="Signature"/>
    <w:basedOn w:val="Normal"/>
    <w:link w:val="SignatureChar"/>
    <w:uiPriority w:val="99"/>
    <w:unhideWhenUsed/>
    <w:rsid w:val="00F15FB4"/>
    <w:pPr>
      <w:bidi/>
      <w:spacing w:after="160" w:line="264" w:lineRule="auto"/>
      <w:contextualSpacing/>
    </w:pPr>
    <w:rPr>
      <w:sz w:val="21"/>
      <w:szCs w:val="21"/>
    </w:rPr>
  </w:style>
  <w:style w:type="character" w:customStyle="1" w:styleId="SignatureChar">
    <w:name w:val="Signature Char"/>
    <w:basedOn w:val="DefaultParagraphFont"/>
    <w:link w:val="Signature"/>
    <w:uiPriority w:val="99"/>
    <w:rsid w:val="00F15FB4"/>
    <w:rPr>
      <w:sz w:val="21"/>
      <w:szCs w:val="21"/>
    </w:rPr>
  </w:style>
  <w:style w:type="table" w:styleId="TableGrid">
    <w:name w:val="Table Grid"/>
    <w:basedOn w:val="TableNormal"/>
    <w:uiPriority w:val="59"/>
    <w:rsid w:val="00F15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F15F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ColorfulGrid-Accent1">
    <w:name w:val="Colorful Grid Accent 1"/>
    <w:basedOn w:val="TableNormal"/>
    <w:uiPriority w:val="73"/>
    <w:rsid w:val="00F15F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2"/>
    <w:rsid w:val="00F15FB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F15FB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apple-converted-space">
    <w:name w:val="apple-converted-space"/>
    <w:basedOn w:val="DefaultParagraphFont"/>
    <w:rsid w:val="00F15FB4"/>
  </w:style>
  <w:style w:type="table" w:styleId="LightList-Accent1">
    <w:name w:val="Light List Accent 1"/>
    <w:basedOn w:val="TableNormal"/>
    <w:uiPriority w:val="61"/>
    <w:rsid w:val="00F15FB4"/>
    <w:pPr>
      <w:bidi/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F15FB4"/>
    <w:pPr>
      <w:bidi/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F15FB4"/>
    <w:pPr>
      <w:bidi/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2-Accent2">
    <w:name w:val="Medium Shading 2 Accent 2"/>
    <w:basedOn w:val="TableNormal"/>
    <w:uiPriority w:val="64"/>
    <w:rsid w:val="00F15FB4"/>
    <w:pPr>
      <w:bidi/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15FB4"/>
    <w:pPr>
      <w:bidi/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Default">
    <w:name w:val="Default"/>
    <w:rsid w:val="00F15FB4"/>
    <w:pPr>
      <w:autoSpaceDE w:val="0"/>
      <w:autoSpaceDN w:val="0"/>
      <w:adjustRightInd w:val="0"/>
      <w:spacing w:after="0" w:line="240" w:lineRule="auto"/>
    </w:pPr>
    <w:rPr>
      <w:rFonts w:ascii="OGBLLA+TimesNewRoman" w:hAnsi="OGBLLA+TimesNewRoman" w:cs="OGBLLA+TimesNewRoman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F15FB4"/>
    <w:rPr>
      <w:i/>
      <w:iCs/>
    </w:rPr>
  </w:style>
  <w:style w:type="paragraph" w:styleId="FootnoteText">
    <w:name w:val="footnote text"/>
    <w:basedOn w:val="Normal"/>
    <w:link w:val="FootnoteTextChar"/>
    <w:rsid w:val="00F15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15FB4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F15FB4"/>
    <w:pPr>
      <w:bidi/>
      <w:spacing w:after="120" w:line="480" w:lineRule="auto"/>
    </w:pPr>
    <w:rPr>
      <w:rFonts w:ascii="Calibri" w:eastAsia="Calibri" w:hAnsi="Calibri" w:cs="Arial"/>
    </w:rPr>
  </w:style>
  <w:style w:type="character" w:customStyle="1" w:styleId="BodyText2Char">
    <w:name w:val="Body Text 2 Char"/>
    <w:basedOn w:val="DefaultParagraphFont"/>
    <w:link w:val="BodyText2"/>
    <w:rsid w:val="00F15FB4"/>
    <w:rPr>
      <w:rFonts w:ascii="Calibri" w:eastAsia="Calibri" w:hAnsi="Calibri" w:cs="Arial"/>
    </w:rPr>
  </w:style>
  <w:style w:type="paragraph" w:styleId="BodyTextIndent2">
    <w:name w:val="Body Text Indent 2"/>
    <w:basedOn w:val="Normal"/>
    <w:link w:val="BodyTextIndent2Char"/>
    <w:unhideWhenUsed/>
    <w:rsid w:val="00F15FB4"/>
    <w:pPr>
      <w:bidi/>
      <w:spacing w:after="120" w:line="480" w:lineRule="auto"/>
      <w:ind w:left="283"/>
    </w:pPr>
    <w:rPr>
      <w:rFonts w:ascii="Calibri" w:eastAsia="Calibri" w:hAnsi="Calibri" w:cs="Arial"/>
    </w:rPr>
  </w:style>
  <w:style w:type="character" w:customStyle="1" w:styleId="BodyTextIndent2Char">
    <w:name w:val="Body Text Indent 2 Char"/>
    <w:basedOn w:val="DefaultParagraphFont"/>
    <w:link w:val="BodyTextIndent2"/>
    <w:rsid w:val="00F15FB4"/>
    <w:rPr>
      <w:rFonts w:ascii="Calibri" w:eastAsia="Calibri" w:hAnsi="Calibri" w:cs="Arial"/>
    </w:rPr>
  </w:style>
  <w:style w:type="table" w:styleId="MediumGrid3-Accent1">
    <w:name w:val="Medium Grid 3 Accent 1"/>
    <w:basedOn w:val="TableNormal"/>
    <w:uiPriority w:val="69"/>
    <w:rsid w:val="00F15F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odyText3">
    <w:name w:val="Body Text 3"/>
    <w:basedOn w:val="Normal"/>
    <w:link w:val="BodyText3Char"/>
    <w:unhideWhenUsed/>
    <w:rsid w:val="00F15FB4"/>
    <w:pPr>
      <w:bidi/>
      <w:spacing w:after="120"/>
    </w:pPr>
    <w:rPr>
      <w:rFonts w:ascii="Calibri" w:eastAsia="Calibri" w:hAnsi="Calibri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15FB4"/>
    <w:rPr>
      <w:rFonts w:ascii="Calibri" w:eastAsia="Calibri" w:hAnsi="Calibri" w:cs="Arial"/>
      <w:sz w:val="16"/>
      <w:szCs w:val="16"/>
    </w:rPr>
  </w:style>
  <w:style w:type="table" w:styleId="LightShading-Accent1">
    <w:name w:val="Light Shading Accent 1"/>
    <w:basedOn w:val="TableNormal"/>
    <w:uiPriority w:val="60"/>
    <w:rsid w:val="00F15FB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15FB4"/>
    <w:pPr>
      <w:bidi/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a7">
    <w:name w:val="نمط عادي +"/>
    <w:basedOn w:val="Normal"/>
    <w:rsid w:val="00F15FB4"/>
    <w:pPr>
      <w:bidi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15FB4"/>
    <w:pPr>
      <w:bidi/>
      <w:spacing w:after="0" w:line="240" w:lineRule="auto"/>
      <w:ind w:firstLine="720"/>
      <w:jc w:val="lowKashida"/>
    </w:pPr>
    <w:rPr>
      <w:rFonts w:ascii="Times New Roman" w:eastAsia="Times New Roman" w:hAnsi="Times New Roman" w:cs="Mudir MT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F15FB4"/>
    <w:rPr>
      <w:rFonts w:ascii="Times New Roman" w:eastAsia="Times New Roman" w:hAnsi="Times New Roman" w:cs="Mudir MT"/>
      <w:sz w:val="26"/>
      <w:szCs w:val="26"/>
    </w:rPr>
  </w:style>
  <w:style w:type="paragraph" w:styleId="BodyTextIndent3">
    <w:name w:val="Body Text Indent 3"/>
    <w:basedOn w:val="Normal"/>
    <w:link w:val="BodyTextIndent3Char"/>
    <w:rsid w:val="00F15FB4"/>
    <w:pPr>
      <w:bidi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15FB4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rsid w:val="00F15FB4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15FB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F15FB4"/>
  </w:style>
  <w:style w:type="character" w:styleId="FollowedHyperlink">
    <w:name w:val="FollowedHyperlink"/>
    <w:basedOn w:val="DefaultParagraphFont"/>
    <w:rsid w:val="00F15FB4"/>
    <w:rPr>
      <w:color w:val="800080"/>
      <w:u w:val="single"/>
    </w:rPr>
  </w:style>
  <w:style w:type="character" w:customStyle="1" w:styleId="booksectionlistauthor">
    <w:name w:val="booksection_listauthor"/>
    <w:basedOn w:val="DefaultParagraphFont"/>
    <w:rsid w:val="00F15FB4"/>
  </w:style>
  <w:style w:type="character" w:customStyle="1" w:styleId="booktitle0">
    <w:name w:val="book_title"/>
    <w:basedOn w:val="DefaultParagraphFont"/>
    <w:rsid w:val="00F15FB4"/>
  </w:style>
  <w:style w:type="character" w:customStyle="1" w:styleId="booktitle1">
    <w:name w:val="booktitle1"/>
    <w:basedOn w:val="DefaultParagraphFont"/>
    <w:rsid w:val="00F15FB4"/>
    <w:rPr>
      <w:rFonts w:ascii="Verdana" w:hAnsi="Verdana" w:hint="default"/>
      <w:b/>
      <w:bCs/>
      <w:i/>
      <w:iCs/>
      <w:color w:val="666666"/>
      <w:sz w:val="27"/>
      <w:szCs w:val="27"/>
    </w:rPr>
  </w:style>
  <w:style w:type="character" w:customStyle="1" w:styleId="booksubtitle1">
    <w:name w:val="booksubtitle1"/>
    <w:basedOn w:val="DefaultParagraphFont"/>
    <w:rsid w:val="00F15FB4"/>
    <w:rPr>
      <w:rFonts w:ascii="Verdana" w:hAnsi="Verdana" w:hint="default"/>
      <w:b/>
      <w:bCs/>
      <w:color w:val="E37F3D"/>
      <w:sz w:val="20"/>
      <w:szCs w:val="20"/>
    </w:rPr>
  </w:style>
  <w:style w:type="paragraph" w:styleId="BlockText">
    <w:name w:val="Block Text"/>
    <w:basedOn w:val="Normal"/>
    <w:rsid w:val="00F15FB4"/>
    <w:pPr>
      <w:spacing w:after="0" w:line="240" w:lineRule="auto"/>
      <w:ind w:left="360" w:right="36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bodycopy1">
    <w:name w:val="bodycopy1"/>
    <w:basedOn w:val="DefaultParagraphFont"/>
    <w:rsid w:val="00F15FB4"/>
    <w:rPr>
      <w:rFonts w:ascii="Verdana" w:hAnsi="Verdana" w:hint="default"/>
      <w:b w:val="0"/>
      <w:bCs w:val="0"/>
      <w:color w:val="000000"/>
      <w:sz w:val="18"/>
      <w:szCs w:val="18"/>
    </w:rPr>
  </w:style>
  <w:style w:type="character" w:customStyle="1" w:styleId="small1">
    <w:name w:val="small1"/>
    <w:basedOn w:val="DefaultParagraphFont"/>
    <w:rsid w:val="00F15FB4"/>
    <w:rPr>
      <w:rFonts w:ascii="Verdana" w:hAnsi="Verdana" w:hint="default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5FB4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F15FB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F15FB4"/>
    <w:rPr>
      <w:sz w:val="20"/>
      <w:szCs w:val="20"/>
    </w:rPr>
  </w:style>
  <w:style w:type="paragraph" w:customStyle="1" w:styleId="a8">
    <w:name w:val="فقرات"/>
    <w:basedOn w:val="Normal"/>
    <w:rsid w:val="00F15FB4"/>
    <w:pPr>
      <w:bidi/>
      <w:spacing w:after="0" w:line="192" w:lineRule="auto"/>
      <w:ind w:right="720"/>
      <w:jc w:val="lowKashida"/>
    </w:pPr>
    <w:rPr>
      <w:rFonts w:ascii="Times New Roman" w:eastAsia="Times New Roman" w:hAnsi="Times New Roman" w:cs="Arabic Transparent"/>
      <w:sz w:val="24"/>
      <w:szCs w:val="24"/>
    </w:rPr>
  </w:style>
  <w:style w:type="character" w:styleId="FootnoteReference">
    <w:name w:val="footnote reference"/>
    <w:basedOn w:val="DefaultParagraphFont"/>
    <w:unhideWhenUsed/>
    <w:rsid w:val="00F15FB4"/>
    <w:rPr>
      <w:vertAlign w:val="superscript"/>
    </w:rPr>
  </w:style>
  <w:style w:type="paragraph" w:customStyle="1" w:styleId="1-21">
    <w:name w:val="شبكة متوسطة 1 - تمييز 21"/>
    <w:basedOn w:val="Normal"/>
    <w:uiPriority w:val="34"/>
    <w:qFormat/>
    <w:rsid w:val="00F15FB4"/>
    <w:pPr>
      <w:ind w:left="720"/>
      <w:contextualSpacing/>
    </w:pPr>
    <w:rPr>
      <w:rFonts w:ascii="Calibri" w:eastAsia="Calibri" w:hAnsi="Calibri" w:cs="Arial"/>
    </w:rPr>
  </w:style>
  <w:style w:type="paragraph" w:customStyle="1" w:styleId="LightGrid-Accent31">
    <w:name w:val="Light Grid - Accent 31"/>
    <w:basedOn w:val="Normal"/>
    <w:uiPriority w:val="99"/>
    <w:qFormat/>
    <w:rsid w:val="00F15FB4"/>
    <w:pPr>
      <w:bidi/>
      <w:ind w:left="720"/>
      <w:contextualSpacing/>
    </w:pPr>
    <w:rPr>
      <w:rFonts w:ascii="Calibri" w:eastAsia="Calibri" w:hAnsi="Calibri" w:cs="Arial"/>
    </w:rPr>
  </w:style>
  <w:style w:type="character" w:customStyle="1" w:styleId="Char">
    <w:name w:val="رأس صفحة Char"/>
    <w:locked/>
    <w:rsid w:val="00F15FB4"/>
    <w:rPr>
      <w:rFonts w:ascii="Calibri" w:eastAsia="Times New Roman" w:hAnsi="Calibri" w:cs="Arial"/>
    </w:rPr>
  </w:style>
  <w:style w:type="character" w:customStyle="1" w:styleId="hps">
    <w:name w:val="hps"/>
    <w:basedOn w:val="DefaultParagraphFont"/>
    <w:rsid w:val="00F15FB4"/>
  </w:style>
  <w:style w:type="paragraph" w:customStyle="1" w:styleId="yiv2125367492msonormal">
    <w:name w:val="yiv2125367492msonormal"/>
    <w:basedOn w:val="Normal"/>
    <w:rsid w:val="00F1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rsid w:val="00F15FB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AU"/>
    </w:rPr>
  </w:style>
  <w:style w:type="character" w:customStyle="1" w:styleId="DocumentMapChar">
    <w:name w:val="Document Map Char"/>
    <w:basedOn w:val="DefaultParagraphFont"/>
    <w:link w:val="DocumentMap"/>
    <w:rsid w:val="00F15FB4"/>
    <w:rPr>
      <w:rFonts w:ascii="Tahoma" w:eastAsia="Times New Roman" w:hAnsi="Tahoma" w:cs="Tahoma"/>
      <w:sz w:val="20"/>
      <w:szCs w:val="20"/>
      <w:shd w:val="clear" w:color="auto" w:fill="00008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15FB4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FB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F15F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5FB4"/>
    <w:pPr>
      <w:spacing w:after="0" w:line="240" w:lineRule="auto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ice%20rector\guides\english%20forms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forms template .dotx</Template>
  <TotalTime>6</TotalTime>
  <Pages>13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Khalil</dc:creator>
  <cp:lastModifiedBy>hassan eleraky</cp:lastModifiedBy>
  <cp:revision>3</cp:revision>
  <dcterms:created xsi:type="dcterms:W3CDTF">2016-04-14T09:55:00Z</dcterms:created>
  <dcterms:modified xsi:type="dcterms:W3CDTF">2017-02-27T06:05:00Z</dcterms:modified>
</cp:coreProperties>
</file>