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E3" w:rsidRDefault="00B559E3" w:rsidP="001E4E1F">
      <w:pPr>
        <w:spacing w:line="360" w:lineRule="auto"/>
        <w:jc w:val="center"/>
        <w:rPr>
          <w:b/>
          <w:bCs/>
          <w:sz w:val="36"/>
          <w:szCs w:val="36"/>
        </w:rPr>
      </w:pPr>
    </w:p>
    <w:p w:rsidR="00B559E3" w:rsidRDefault="00B559E3" w:rsidP="001E4E1F">
      <w:pPr>
        <w:spacing w:line="360" w:lineRule="auto"/>
        <w:jc w:val="center"/>
        <w:rPr>
          <w:b/>
          <w:bCs/>
          <w:sz w:val="36"/>
          <w:szCs w:val="36"/>
        </w:rPr>
      </w:pPr>
    </w:p>
    <w:p w:rsidR="00B559E3" w:rsidRDefault="00B559E3" w:rsidP="001E4E1F">
      <w:pPr>
        <w:spacing w:line="360" w:lineRule="auto"/>
        <w:jc w:val="center"/>
        <w:rPr>
          <w:b/>
          <w:bCs/>
          <w:sz w:val="36"/>
          <w:szCs w:val="36"/>
        </w:rPr>
      </w:pPr>
    </w:p>
    <w:p w:rsidR="00B559E3" w:rsidRDefault="00B559E3" w:rsidP="001E4E1F">
      <w:pPr>
        <w:spacing w:line="360" w:lineRule="auto"/>
        <w:jc w:val="center"/>
        <w:rPr>
          <w:b/>
          <w:bCs/>
          <w:sz w:val="36"/>
          <w:szCs w:val="36"/>
        </w:rPr>
      </w:pPr>
    </w:p>
    <w:p w:rsidR="00B559E3" w:rsidRDefault="00B559E3" w:rsidP="001E4E1F">
      <w:pPr>
        <w:spacing w:line="360" w:lineRule="auto"/>
        <w:jc w:val="center"/>
        <w:rPr>
          <w:b/>
          <w:bCs/>
          <w:sz w:val="36"/>
          <w:szCs w:val="36"/>
        </w:rPr>
      </w:pPr>
    </w:p>
    <w:p w:rsidR="00B559E3" w:rsidRDefault="00B559E3" w:rsidP="001E4E1F">
      <w:pPr>
        <w:spacing w:line="360" w:lineRule="auto"/>
        <w:jc w:val="center"/>
        <w:rPr>
          <w:b/>
          <w:bCs/>
          <w:sz w:val="36"/>
          <w:szCs w:val="36"/>
        </w:rPr>
      </w:pPr>
    </w:p>
    <w:p w:rsidR="001E4E1F" w:rsidRPr="00B559E3" w:rsidRDefault="001E4E1F" w:rsidP="001E4E1F">
      <w:pPr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559E3">
        <w:rPr>
          <w:rFonts w:asciiTheme="majorBidi" w:hAnsiTheme="majorBidi" w:cstheme="majorBidi"/>
          <w:b/>
          <w:bCs/>
          <w:sz w:val="72"/>
          <w:szCs w:val="72"/>
        </w:rPr>
        <w:t>Form (6)</w:t>
      </w:r>
    </w:p>
    <w:p w:rsidR="00B559E3" w:rsidRPr="00B559E3" w:rsidRDefault="00B559E3" w:rsidP="001E4E1F">
      <w:pPr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559E3">
        <w:rPr>
          <w:rFonts w:asciiTheme="majorBidi" w:hAnsiTheme="majorBidi" w:cstheme="majorBidi"/>
          <w:b/>
          <w:bCs/>
          <w:sz w:val="72"/>
          <w:szCs w:val="72"/>
        </w:rPr>
        <w:t>Courses Short Descriptions</w:t>
      </w:r>
    </w:p>
    <w:p w:rsidR="001E4E1F" w:rsidRDefault="001E4E1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1E4E1F" w:rsidRDefault="001E4E1F" w:rsidP="001E4E1F">
      <w:pPr>
        <w:spacing w:line="360" w:lineRule="auto"/>
        <w:jc w:val="center"/>
        <w:rPr>
          <w:b/>
          <w:bCs/>
          <w:sz w:val="36"/>
          <w:szCs w:val="36"/>
        </w:rPr>
      </w:pPr>
      <w:r w:rsidRPr="005B555B">
        <w:rPr>
          <w:b/>
          <w:bCs/>
          <w:sz w:val="36"/>
          <w:szCs w:val="36"/>
        </w:rPr>
        <w:lastRenderedPageBreak/>
        <w:t>Form (6)</w:t>
      </w:r>
    </w:p>
    <w:p w:rsidR="001E4E1F" w:rsidRPr="00084A95" w:rsidRDefault="001E4E1F" w:rsidP="001E4E1F">
      <w:pPr>
        <w:spacing w:line="360" w:lineRule="auto"/>
        <w:jc w:val="center"/>
        <w:rPr>
          <w:b/>
          <w:bCs/>
          <w:sz w:val="32"/>
          <w:szCs w:val="32"/>
        </w:rPr>
      </w:pPr>
      <w:r w:rsidRPr="00084A95">
        <w:rPr>
          <w:b/>
          <w:bCs/>
          <w:sz w:val="32"/>
          <w:szCs w:val="32"/>
        </w:rPr>
        <w:t xml:space="preserve"> Courses </w:t>
      </w:r>
      <w:r>
        <w:rPr>
          <w:b/>
          <w:bCs/>
          <w:sz w:val="32"/>
          <w:szCs w:val="32"/>
        </w:rPr>
        <w:t xml:space="preserve">Short </w:t>
      </w:r>
      <w:r w:rsidRPr="00084A95">
        <w:rPr>
          <w:b/>
          <w:bCs/>
          <w:sz w:val="32"/>
          <w:szCs w:val="32"/>
        </w:rPr>
        <w:t>Description</w:t>
      </w:r>
      <w:r>
        <w:rPr>
          <w:b/>
          <w:bCs/>
          <w:sz w:val="32"/>
          <w:szCs w:val="32"/>
        </w:rPr>
        <w:t>s</w:t>
      </w:r>
      <w:r w:rsidRPr="00084A95">
        <w:rPr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927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478"/>
        <w:gridCol w:w="1507"/>
        <w:gridCol w:w="3677"/>
        <w:gridCol w:w="1080"/>
      </w:tblGrid>
      <w:tr w:rsidR="002807B3" w:rsidRPr="00084A95" w:rsidTr="002807B3">
        <w:tc>
          <w:tcPr>
            <w:tcW w:w="1535" w:type="dxa"/>
            <w:shd w:val="clear" w:color="auto" w:fill="DBE5F1" w:themeFill="accent1" w:themeFillTint="33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  <w:r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  <w:t>Prerequisites</w:t>
            </w:r>
          </w:p>
        </w:tc>
        <w:tc>
          <w:tcPr>
            <w:tcW w:w="1478" w:type="dxa"/>
            <w:tcBorders>
              <w:righ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  <w:r w:rsidRPr="00084A95"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  <w:t>Course level</w:t>
            </w:r>
          </w:p>
        </w:tc>
        <w:tc>
          <w:tcPr>
            <w:tcW w:w="1507" w:type="dxa"/>
            <w:tcBorders>
              <w:left w:val="single" w:sz="4" w:space="0" w:color="92CDDC" w:themeColor="accent5" w:themeTint="99"/>
            </w:tcBorders>
            <w:shd w:val="clear" w:color="auto" w:fill="DBE5F1" w:themeFill="accent1" w:themeFillTint="33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  <w:r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  <w:t>Credit Units</w:t>
            </w:r>
          </w:p>
        </w:tc>
        <w:tc>
          <w:tcPr>
            <w:tcW w:w="3677" w:type="dxa"/>
            <w:shd w:val="clear" w:color="auto" w:fill="DBE5F1" w:themeFill="accent1" w:themeFillTint="33"/>
            <w:vAlign w:val="center"/>
            <w:hideMark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  <w:r w:rsidRPr="00084A95"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  <w:t>Course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  <w:hideMark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  <w:r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  <w:t>Course C</w:t>
            </w:r>
            <w:r w:rsidRPr="00084A95"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  <w:t>ode</w:t>
            </w:r>
          </w:p>
        </w:tc>
      </w:tr>
      <w:tr w:rsidR="002807B3" w:rsidRPr="00084A95" w:rsidTr="002807B3">
        <w:tc>
          <w:tcPr>
            <w:tcW w:w="1535" w:type="dxa"/>
            <w:shd w:val="clear" w:color="auto" w:fill="auto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</w:p>
        </w:tc>
        <w:tc>
          <w:tcPr>
            <w:tcW w:w="1478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</w:p>
        </w:tc>
        <w:tc>
          <w:tcPr>
            <w:tcW w:w="1507" w:type="dxa"/>
            <w:tcBorders>
              <w:left w:val="single" w:sz="4" w:space="0" w:color="92CDDC" w:themeColor="accent5" w:themeTint="99"/>
            </w:tcBorders>
            <w:shd w:val="clear" w:color="auto" w:fill="auto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jc w:val="center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</w:p>
          <w:p w:rsidR="002807B3" w:rsidRPr="00084A95" w:rsidRDefault="002807B3" w:rsidP="002807B3">
            <w:pPr>
              <w:pStyle w:val="ListParagraph"/>
              <w:tabs>
                <w:tab w:val="left" w:pos="7410"/>
              </w:tabs>
              <w:ind w:left="0" w:firstLine="0"/>
              <w:rPr>
                <w:rFonts w:cs="Sultan Medium"/>
                <w:b/>
                <w:bCs/>
                <w:color w:val="auto"/>
                <w:sz w:val="24"/>
                <w:szCs w:val="24"/>
                <w:lang w:bidi="ar-JO"/>
              </w:rPr>
            </w:pPr>
          </w:p>
        </w:tc>
      </w:tr>
      <w:tr w:rsidR="002807B3" w:rsidRPr="00084A95" w:rsidTr="009463D2">
        <w:tc>
          <w:tcPr>
            <w:tcW w:w="4520" w:type="dxa"/>
            <w:gridSpan w:val="3"/>
            <w:shd w:val="clear" w:color="auto" w:fill="DBE5F1" w:themeFill="accent1" w:themeFillTint="33"/>
            <w:vAlign w:val="center"/>
          </w:tcPr>
          <w:p w:rsidR="002807B3" w:rsidRPr="009463D2" w:rsidRDefault="002807B3" w:rsidP="002807B3">
            <w:pPr>
              <w:spacing w:before="240" w:line="276" w:lineRule="auto"/>
              <w:jc w:val="right"/>
              <w:rPr>
                <w:rFonts w:cs="Sultan Medium"/>
                <w:b/>
                <w:bCs/>
                <w:sz w:val="24"/>
                <w:szCs w:val="24"/>
              </w:rPr>
            </w:pPr>
            <w:r w:rsidRPr="009463D2">
              <w:rPr>
                <w:rFonts w:cs="Arabic Transparent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9463D2">
              <w:rPr>
                <w:rFonts w:cs="Sultan Medium"/>
                <w:b/>
                <w:bCs/>
                <w:rtl/>
              </w:rPr>
              <w:t>وص</w:t>
            </w:r>
            <w:bookmarkStart w:id="0" w:name="_GoBack"/>
            <w:bookmarkEnd w:id="0"/>
            <w:r w:rsidRPr="009463D2">
              <w:rPr>
                <w:rFonts w:cs="Sultan Medium"/>
                <w:b/>
                <w:bCs/>
                <w:rtl/>
              </w:rPr>
              <w:t>ف المقرر:</w:t>
            </w:r>
          </w:p>
        </w:tc>
        <w:tc>
          <w:tcPr>
            <w:tcW w:w="4757" w:type="dxa"/>
            <w:gridSpan w:val="2"/>
            <w:shd w:val="clear" w:color="auto" w:fill="DBE5F1" w:themeFill="accent1" w:themeFillTint="33"/>
          </w:tcPr>
          <w:p w:rsidR="002807B3" w:rsidRPr="00084A95" w:rsidRDefault="002807B3" w:rsidP="002807B3">
            <w:pPr>
              <w:spacing w:before="120" w:after="120"/>
              <w:rPr>
                <w:rFonts w:cs="Sultan Medium"/>
                <w:b/>
                <w:bCs/>
                <w:sz w:val="24"/>
                <w:szCs w:val="24"/>
              </w:rPr>
            </w:pPr>
            <w:r w:rsidRPr="00084A95">
              <w:rPr>
                <w:rFonts w:cs="Sultan Medium"/>
                <w:b/>
                <w:bCs/>
                <w:sz w:val="24"/>
                <w:szCs w:val="24"/>
                <w:lang w:bidi="ar-JO"/>
              </w:rPr>
              <w:t>Course Description:</w:t>
            </w:r>
          </w:p>
        </w:tc>
      </w:tr>
      <w:tr w:rsidR="002807B3" w:rsidRPr="00084A95" w:rsidTr="009463D2">
        <w:tc>
          <w:tcPr>
            <w:tcW w:w="4520" w:type="dxa"/>
            <w:gridSpan w:val="3"/>
            <w:shd w:val="clear" w:color="auto" w:fill="auto"/>
            <w:vAlign w:val="center"/>
          </w:tcPr>
          <w:p w:rsidR="002807B3" w:rsidRPr="009014AA" w:rsidRDefault="002807B3" w:rsidP="002807B3">
            <w:pPr>
              <w:spacing w:line="276" w:lineRule="auto"/>
              <w:jc w:val="right"/>
              <w:rPr>
                <w:rFonts w:asciiTheme="majorHAnsi" w:hAnsiTheme="majorHAnsi" w:cs="Sultan normal"/>
                <w:sz w:val="24"/>
                <w:szCs w:val="24"/>
                <w:rtl/>
              </w:rPr>
            </w:pPr>
          </w:p>
        </w:tc>
        <w:tc>
          <w:tcPr>
            <w:tcW w:w="4757" w:type="dxa"/>
            <w:gridSpan w:val="2"/>
            <w:shd w:val="clear" w:color="auto" w:fill="auto"/>
          </w:tcPr>
          <w:p w:rsidR="002807B3" w:rsidRPr="009014AA" w:rsidRDefault="002807B3" w:rsidP="002807B3">
            <w:pPr>
              <w:spacing w:line="276" w:lineRule="auto"/>
              <w:rPr>
                <w:rFonts w:asciiTheme="majorHAnsi" w:hAnsiTheme="majorHAnsi" w:cs="Sultan normal"/>
                <w:sz w:val="24"/>
                <w:szCs w:val="24"/>
              </w:rPr>
            </w:pPr>
          </w:p>
          <w:p w:rsidR="002807B3" w:rsidRPr="009014AA" w:rsidRDefault="002807B3" w:rsidP="002807B3">
            <w:pPr>
              <w:spacing w:line="276" w:lineRule="auto"/>
              <w:rPr>
                <w:rFonts w:asciiTheme="majorHAnsi" w:hAnsiTheme="majorHAnsi" w:cs="Sultan normal"/>
                <w:sz w:val="24"/>
                <w:szCs w:val="24"/>
              </w:rPr>
            </w:pPr>
          </w:p>
          <w:p w:rsidR="002807B3" w:rsidRPr="009014AA" w:rsidRDefault="002807B3" w:rsidP="002807B3">
            <w:pPr>
              <w:spacing w:line="276" w:lineRule="auto"/>
              <w:rPr>
                <w:rFonts w:asciiTheme="majorHAnsi" w:hAnsiTheme="majorHAnsi" w:cs="Sultan normal"/>
                <w:sz w:val="24"/>
                <w:szCs w:val="24"/>
              </w:rPr>
            </w:pPr>
          </w:p>
          <w:p w:rsidR="002807B3" w:rsidRPr="009014AA" w:rsidRDefault="002807B3" w:rsidP="002807B3">
            <w:pPr>
              <w:spacing w:line="276" w:lineRule="auto"/>
              <w:rPr>
                <w:rFonts w:asciiTheme="majorHAnsi" w:hAnsiTheme="majorHAnsi" w:cs="Sultan normal"/>
                <w:sz w:val="24"/>
                <w:szCs w:val="24"/>
              </w:rPr>
            </w:pPr>
          </w:p>
        </w:tc>
      </w:tr>
      <w:tr w:rsidR="002807B3" w:rsidRPr="00084A95" w:rsidTr="009463D2">
        <w:trPr>
          <w:trHeight w:val="385"/>
        </w:trPr>
        <w:tc>
          <w:tcPr>
            <w:tcW w:w="4520" w:type="dxa"/>
            <w:gridSpan w:val="3"/>
            <w:shd w:val="clear" w:color="auto" w:fill="DBE5F1" w:themeFill="accent1" w:themeFillTint="33"/>
            <w:vAlign w:val="center"/>
          </w:tcPr>
          <w:p w:rsidR="002807B3" w:rsidRPr="009463D2" w:rsidRDefault="002807B3" w:rsidP="002807B3">
            <w:pPr>
              <w:spacing w:before="240" w:line="276" w:lineRule="auto"/>
              <w:jc w:val="right"/>
              <w:rPr>
                <w:rFonts w:cs="Sultan Medium"/>
                <w:b/>
                <w:bCs/>
                <w:sz w:val="24"/>
                <w:szCs w:val="24"/>
              </w:rPr>
            </w:pPr>
            <w:r w:rsidRPr="009463D2">
              <w:rPr>
                <w:rFonts w:cs="Sultan Medium"/>
                <w:b/>
                <w:bCs/>
                <w:rtl/>
              </w:rPr>
              <w:t>أهداف المقرر ومخرجاته:</w:t>
            </w:r>
          </w:p>
        </w:tc>
        <w:tc>
          <w:tcPr>
            <w:tcW w:w="4757" w:type="dxa"/>
            <w:gridSpan w:val="2"/>
            <w:shd w:val="clear" w:color="auto" w:fill="DBE5F1" w:themeFill="accent1" w:themeFillTint="33"/>
          </w:tcPr>
          <w:p w:rsidR="002807B3" w:rsidRPr="00084A95" w:rsidRDefault="002807B3" w:rsidP="002807B3">
            <w:pPr>
              <w:spacing w:before="120" w:after="120"/>
              <w:rPr>
                <w:rFonts w:cs="Sultan Medium"/>
                <w:b/>
                <w:bCs/>
                <w:sz w:val="24"/>
                <w:szCs w:val="24"/>
              </w:rPr>
            </w:pPr>
            <w:r w:rsidRPr="00084A95">
              <w:rPr>
                <w:rFonts w:cs="Sultan Medium"/>
                <w:b/>
                <w:bCs/>
                <w:sz w:val="24"/>
                <w:szCs w:val="24"/>
                <w:lang w:bidi="ar-JO"/>
              </w:rPr>
              <w:t>Course Objectives:</w:t>
            </w:r>
          </w:p>
        </w:tc>
      </w:tr>
      <w:tr w:rsidR="002807B3" w:rsidRPr="00084A95" w:rsidTr="009463D2">
        <w:trPr>
          <w:trHeight w:val="988"/>
        </w:trPr>
        <w:tc>
          <w:tcPr>
            <w:tcW w:w="4520" w:type="dxa"/>
            <w:gridSpan w:val="3"/>
            <w:shd w:val="clear" w:color="auto" w:fill="auto"/>
            <w:vAlign w:val="center"/>
          </w:tcPr>
          <w:p w:rsidR="002807B3" w:rsidRPr="00EF316D" w:rsidRDefault="002807B3" w:rsidP="002807B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57" w:type="dxa"/>
            <w:gridSpan w:val="2"/>
            <w:shd w:val="clear" w:color="auto" w:fill="auto"/>
          </w:tcPr>
          <w:p w:rsidR="002807B3" w:rsidRPr="00EF316D" w:rsidRDefault="002807B3" w:rsidP="002807B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07B3" w:rsidRPr="00084A95" w:rsidTr="009463D2">
        <w:trPr>
          <w:trHeight w:val="408"/>
        </w:trPr>
        <w:tc>
          <w:tcPr>
            <w:tcW w:w="4520" w:type="dxa"/>
            <w:gridSpan w:val="3"/>
            <w:shd w:val="clear" w:color="auto" w:fill="DAEEF3" w:themeFill="accent5" w:themeFillTint="33"/>
            <w:vAlign w:val="center"/>
          </w:tcPr>
          <w:p w:rsidR="002807B3" w:rsidRPr="009463D2" w:rsidRDefault="002807B3" w:rsidP="002807B3">
            <w:pPr>
              <w:spacing w:before="240" w:line="276" w:lineRule="auto"/>
              <w:jc w:val="right"/>
              <w:rPr>
                <w:rFonts w:cs="Sultan Medium" w:hint="cs"/>
                <w:b/>
                <w:bCs/>
                <w:rtl/>
              </w:rPr>
            </w:pPr>
            <w:r w:rsidRPr="009463D2">
              <w:rPr>
                <w:rFonts w:cs="Sultan Medium" w:hint="cs"/>
                <w:b/>
                <w:bCs/>
                <w:rtl/>
              </w:rPr>
              <w:t>الكتاب المرجعي</w:t>
            </w:r>
          </w:p>
        </w:tc>
        <w:tc>
          <w:tcPr>
            <w:tcW w:w="4757" w:type="dxa"/>
            <w:gridSpan w:val="2"/>
            <w:shd w:val="clear" w:color="auto" w:fill="DAEEF3" w:themeFill="accent5" w:themeFillTint="33"/>
          </w:tcPr>
          <w:p w:rsidR="002807B3" w:rsidRPr="009463D2" w:rsidRDefault="002807B3" w:rsidP="002807B3">
            <w:pPr>
              <w:rPr>
                <w:rFonts w:cs="Sultan Medium"/>
                <w:b/>
                <w:bCs/>
                <w:sz w:val="24"/>
                <w:szCs w:val="24"/>
                <w:lang w:bidi="ar-JO"/>
              </w:rPr>
            </w:pPr>
            <w:r w:rsidRPr="009463D2">
              <w:rPr>
                <w:rFonts w:cs="Sultan Medium"/>
                <w:b/>
                <w:bCs/>
                <w:sz w:val="24"/>
                <w:szCs w:val="24"/>
                <w:lang w:bidi="ar-JO"/>
              </w:rPr>
              <w:t>Text Book</w:t>
            </w:r>
            <w:r>
              <w:rPr>
                <w:rFonts w:cs="Sultan Medium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807B3" w:rsidRPr="00084A95" w:rsidTr="008D7317">
        <w:tc>
          <w:tcPr>
            <w:tcW w:w="4520" w:type="dxa"/>
            <w:gridSpan w:val="3"/>
            <w:shd w:val="clear" w:color="auto" w:fill="auto"/>
          </w:tcPr>
          <w:p w:rsidR="002807B3" w:rsidRPr="00EF316D" w:rsidRDefault="002807B3" w:rsidP="002807B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57" w:type="dxa"/>
            <w:gridSpan w:val="2"/>
            <w:shd w:val="clear" w:color="auto" w:fill="auto"/>
          </w:tcPr>
          <w:p w:rsidR="002807B3" w:rsidRPr="00EF316D" w:rsidRDefault="002807B3" w:rsidP="002807B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07B3" w:rsidRPr="00EF316D" w:rsidRDefault="002807B3" w:rsidP="002807B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07B3" w:rsidRPr="00EF316D" w:rsidRDefault="002807B3" w:rsidP="002807B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07B3" w:rsidRPr="00EF316D" w:rsidRDefault="002807B3" w:rsidP="002807B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E4E1F" w:rsidRDefault="001E4E1F" w:rsidP="001E4E1F">
      <w:pPr>
        <w:tabs>
          <w:tab w:val="left" w:pos="7410"/>
        </w:tabs>
      </w:pPr>
    </w:p>
    <w:p w:rsidR="001E4E1F" w:rsidRPr="005B555B" w:rsidRDefault="001E4E1F" w:rsidP="001E4E1F">
      <w:pPr>
        <w:pStyle w:val="ListParagraph"/>
        <w:numPr>
          <w:ilvl w:val="0"/>
          <w:numId w:val="1"/>
        </w:numPr>
        <w:tabs>
          <w:tab w:val="left" w:pos="7410"/>
        </w:tabs>
        <w:bidi w:val="0"/>
        <w:ind w:right="658"/>
        <w:rPr>
          <w:sz w:val="28"/>
          <w:szCs w:val="28"/>
        </w:rPr>
      </w:pPr>
      <w:r w:rsidRPr="005B555B">
        <w:rPr>
          <w:sz w:val="28"/>
          <w:szCs w:val="28"/>
        </w:rPr>
        <w:t xml:space="preserve">Short descriptions should be done for all courses of the program </w:t>
      </w:r>
    </w:p>
    <w:p w:rsidR="007156C3" w:rsidRDefault="007156C3"/>
    <w:sectPr w:rsidR="007156C3" w:rsidSect="007156C3">
      <w:footerReference w:type="default" r:id="rId7"/>
      <w:headerReference w:type="first" r:id="rId8"/>
      <w:pgSz w:w="12240" w:h="15840"/>
      <w:pgMar w:top="166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C8" w:rsidRDefault="00AB11C8" w:rsidP="007156C3">
      <w:pPr>
        <w:spacing w:after="0" w:line="240" w:lineRule="auto"/>
      </w:pPr>
      <w:r>
        <w:separator/>
      </w:r>
    </w:p>
  </w:endnote>
  <w:endnote w:type="continuationSeparator" w:id="0">
    <w:p w:rsidR="00AB11C8" w:rsidRDefault="00AB11C8" w:rsidP="0071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97154"/>
      <w:docPartObj>
        <w:docPartGallery w:val="Page Numbers (Bottom of Page)"/>
        <w:docPartUnique/>
      </w:docPartObj>
    </w:sdtPr>
    <w:sdtEndPr/>
    <w:sdtContent>
      <w:sdt>
        <w:sdtPr>
          <w:id w:val="236138735"/>
          <w:docPartObj>
            <w:docPartGallery w:val="Page Numbers (Top of Page)"/>
            <w:docPartUnique/>
          </w:docPartObj>
        </w:sdtPr>
        <w:sdtEndPr/>
        <w:sdtContent>
          <w:p w:rsidR="007156C3" w:rsidRDefault="007156C3" w:rsidP="007156C3">
            <w:pPr>
              <w:pStyle w:val="Footer"/>
            </w:pPr>
            <w:r w:rsidRPr="007156C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6A36C" wp14:editId="77085400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-79375</wp:posOffset>
                      </wp:positionV>
                      <wp:extent cx="6867525" cy="0"/>
                      <wp:effectExtent l="76200" t="95250" r="47625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  <a:effectLst>
                                <a:outerShdw blurRad="50800" dist="25400" dir="13500000" algn="br" rotWithShape="0">
                                  <a:srgbClr val="000000">
                                    <a:alpha val="60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DE7E" id="Straight Connector 1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-6.25pt" to="507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" strokecolor="#00b0f0" strokeweight="4.5pt">
                      <v:shadow on="t" color="black" opacity="39321f" origin=".5,.5" offset="-.49892mm,-.49892mm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C3" w:rsidRDefault="0071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C8" w:rsidRDefault="00AB11C8" w:rsidP="007156C3">
      <w:pPr>
        <w:spacing w:after="0" w:line="240" w:lineRule="auto"/>
      </w:pPr>
      <w:r>
        <w:separator/>
      </w:r>
    </w:p>
  </w:footnote>
  <w:footnote w:type="continuationSeparator" w:id="0">
    <w:p w:rsidR="00AB11C8" w:rsidRDefault="00AB11C8" w:rsidP="0071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C3" w:rsidRDefault="007156C3">
    <w:pPr>
      <w:pStyle w:val="Header"/>
    </w:pPr>
    <w:r w:rsidRPr="00063D4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4C80F1" wp14:editId="17FB85A1">
              <wp:simplePos x="0" y="0"/>
              <wp:positionH relativeFrom="column">
                <wp:posOffset>-676275</wp:posOffset>
              </wp:positionH>
              <wp:positionV relativeFrom="paragraph">
                <wp:posOffset>-200025</wp:posOffset>
              </wp:positionV>
              <wp:extent cx="2628900" cy="14039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7156C3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6F781B" w:rsidRDefault="006F781B" w:rsidP="006F781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Imam Abdulrahman Bin Faisal University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Office of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4C8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15.75pt;width:20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" filled="f" stroked="f">
              <v:textbox style="mso-fit-shape-to-text:t">
                <w:txbxContent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Kingdom of Saudi Arabia</w:t>
                    </w:r>
                  </w:p>
                  <w:p w:rsidR="007156C3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6F781B" w:rsidRDefault="006F781B" w:rsidP="006F781B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Imam Abdulrahman Bin Faisal University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Office of Academic Affairs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68719" wp14:editId="171997A3">
              <wp:simplePos x="0" y="0"/>
              <wp:positionH relativeFrom="column">
                <wp:posOffset>4572000</wp:posOffset>
              </wp:positionH>
              <wp:positionV relativeFrom="paragraph">
                <wp:posOffset>-190500</wp:posOffset>
              </wp:positionV>
              <wp:extent cx="237426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7156C3" w:rsidRPr="00063D45" w:rsidRDefault="007156C3" w:rsidP="006F781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6F781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الامام عبد الرحمن بن فيصل</w:t>
                          </w:r>
                        </w:p>
                        <w:p w:rsidR="007156C3" w:rsidRPr="00063D45" w:rsidRDefault="007156C3" w:rsidP="007156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3D45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 للشؤون الاكاديمية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268719" id="_x0000_s1027" type="#_x0000_t202" style="position:absolute;margin-left:5in;margin-top:-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B0E2ot8AAAAMAQAADwAAAAAAAAAAAAAAAABqBAAAZHJzL2Rvd25yZXYueG1sUEsFBgAAAAAEAAQA&#10;8wAAAHYFAAAAAA==&#10;" filled="f" stroked="f">
              <v:textbox style="mso-fit-shape-to-text:t">
                <w:txbxContent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7156C3" w:rsidRPr="00063D45" w:rsidRDefault="007156C3" w:rsidP="006F781B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6F781B">
                      <w:rPr>
                        <w:rFonts w:hint="cs"/>
                        <w:b/>
                        <w:bCs/>
                        <w:rtl/>
                      </w:rPr>
                      <w:t>الامام عبد الرحمن بن فيصل</w:t>
                    </w:r>
                  </w:p>
                  <w:p w:rsidR="007156C3" w:rsidRPr="00063D45" w:rsidRDefault="007156C3" w:rsidP="007156C3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63D45">
                      <w:rPr>
                        <w:rFonts w:hint="cs"/>
                        <w:b/>
                        <w:bCs/>
                        <w:rtl/>
                      </w:rPr>
                      <w:t>وكالة الجامعة للشؤون الاكاديمية</w:t>
                    </w:r>
                  </w:p>
                </w:txbxContent>
              </v:textbox>
            </v:shap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C9737" wp14:editId="02C21597">
              <wp:simplePos x="0" y="0"/>
              <wp:positionH relativeFrom="column">
                <wp:posOffset>-285750</wp:posOffset>
              </wp:positionH>
              <wp:positionV relativeFrom="paragraph">
                <wp:posOffset>570230</wp:posOffset>
              </wp:positionV>
              <wp:extent cx="6867525" cy="0"/>
              <wp:effectExtent l="76200" t="95250" r="47625" b="762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671DC"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44.9pt" to="518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E7C8A8" wp14:editId="540998FE">
              <wp:simplePos x="0" y="0"/>
              <wp:positionH relativeFrom="column">
                <wp:posOffset>-314325</wp:posOffset>
              </wp:positionH>
              <wp:positionV relativeFrom="paragraph">
                <wp:posOffset>-239395</wp:posOffset>
              </wp:positionV>
              <wp:extent cx="6867525" cy="0"/>
              <wp:effectExtent l="76200" t="95250" r="476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B0F0"/>
                        </a:solidFill>
                      </a:ln>
                      <a:effectLst>
                        <a:outerShdw blurRad="50800" dist="25400" dir="13500000" algn="br" rotWithShape="0">
                          <a:srgbClr val="000000">
                            <a:alpha val="60000"/>
                          </a:srgbClr>
                        </a:outerShdw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E0B86" id="Straight Connector 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-18.85pt" to="516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" strokecolor="#00b0f0" strokeweight="4.5pt">
              <v:shadow on="t" color="black" opacity="39321f" origin=".5,.5" offset="-.49892mm,-.49892mm"/>
            </v:line>
          </w:pict>
        </mc:Fallback>
      </mc:AlternateContent>
    </w:r>
    <w:r w:rsidRPr="007156C3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1AF6EDC" wp14:editId="723CCF40">
          <wp:simplePos x="0" y="0"/>
          <wp:positionH relativeFrom="column">
            <wp:posOffset>2371725</wp:posOffset>
          </wp:positionH>
          <wp:positionV relativeFrom="paragraph">
            <wp:posOffset>-209550</wp:posOffset>
          </wp:positionV>
          <wp:extent cx="1171575" cy="72517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mma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6552"/>
    <w:multiLevelType w:val="hybridMultilevel"/>
    <w:tmpl w:val="756299B8"/>
    <w:lvl w:ilvl="0" w:tplc="C2BA0488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1F"/>
    <w:rsid w:val="000267F7"/>
    <w:rsid w:val="00082B72"/>
    <w:rsid w:val="00093EDD"/>
    <w:rsid w:val="000A6BAA"/>
    <w:rsid w:val="000C03C0"/>
    <w:rsid w:val="000D1F23"/>
    <w:rsid w:val="000E3424"/>
    <w:rsid w:val="000F3229"/>
    <w:rsid w:val="001170F8"/>
    <w:rsid w:val="001333C9"/>
    <w:rsid w:val="0017173B"/>
    <w:rsid w:val="001771F7"/>
    <w:rsid w:val="001A4265"/>
    <w:rsid w:val="001B30B8"/>
    <w:rsid w:val="001C5BA2"/>
    <w:rsid w:val="001D4531"/>
    <w:rsid w:val="001E4E1F"/>
    <w:rsid w:val="002237CE"/>
    <w:rsid w:val="00226058"/>
    <w:rsid w:val="00226480"/>
    <w:rsid w:val="00263991"/>
    <w:rsid w:val="00264C5B"/>
    <w:rsid w:val="0028075B"/>
    <w:rsid w:val="002807B3"/>
    <w:rsid w:val="002870C7"/>
    <w:rsid w:val="00296BF2"/>
    <w:rsid w:val="002C246C"/>
    <w:rsid w:val="002D3465"/>
    <w:rsid w:val="002F0D39"/>
    <w:rsid w:val="002F5D55"/>
    <w:rsid w:val="003150BB"/>
    <w:rsid w:val="00340B0C"/>
    <w:rsid w:val="00352A52"/>
    <w:rsid w:val="00390CC4"/>
    <w:rsid w:val="003929FC"/>
    <w:rsid w:val="003B160B"/>
    <w:rsid w:val="003B71B3"/>
    <w:rsid w:val="003D1F03"/>
    <w:rsid w:val="003F7CD9"/>
    <w:rsid w:val="004056F0"/>
    <w:rsid w:val="0041040B"/>
    <w:rsid w:val="004160E4"/>
    <w:rsid w:val="00423657"/>
    <w:rsid w:val="00441395"/>
    <w:rsid w:val="00485C4B"/>
    <w:rsid w:val="00531769"/>
    <w:rsid w:val="00531CAD"/>
    <w:rsid w:val="00534123"/>
    <w:rsid w:val="00536BBA"/>
    <w:rsid w:val="00555906"/>
    <w:rsid w:val="005571F5"/>
    <w:rsid w:val="00577ABC"/>
    <w:rsid w:val="0058399E"/>
    <w:rsid w:val="00593F60"/>
    <w:rsid w:val="005C6553"/>
    <w:rsid w:val="005C6D94"/>
    <w:rsid w:val="005D111E"/>
    <w:rsid w:val="005E232A"/>
    <w:rsid w:val="005E3E08"/>
    <w:rsid w:val="00617A66"/>
    <w:rsid w:val="0064432E"/>
    <w:rsid w:val="006C4C9F"/>
    <w:rsid w:val="006C7CC0"/>
    <w:rsid w:val="006D31D2"/>
    <w:rsid w:val="006D672A"/>
    <w:rsid w:val="006D7B52"/>
    <w:rsid w:val="006E6EF3"/>
    <w:rsid w:val="006F781B"/>
    <w:rsid w:val="00707C4E"/>
    <w:rsid w:val="007156C3"/>
    <w:rsid w:val="0073337C"/>
    <w:rsid w:val="00742953"/>
    <w:rsid w:val="00755149"/>
    <w:rsid w:val="007567E4"/>
    <w:rsid w:val="007923D6"/>
    <w:rsid w:val="007A54B7"/>
    <w:rsid w:val="007C1D6C"/>
    <w:rsid w:val="008027E2"/>
    <w:rsid w:val="00804C28"/>
    <w:rsid w:val="00811E96"/>
    <w:rsid w:val="00817D1C"/>
    <w:rsid w:val="008420FD"/>
    <w:rsid w:val="00872BB2"/>
    <w:rsid w:val="0087763C"/>
    <w:rsid w:val="00890A45"/>
    <w:rsid w:val="008A2A4C"/>
    <w:rsid w:val="008A2BD8"/>
    <w:rsid w:val="008B4982"/>
    <w:rsid w:val="008E71C3"/>
    <w:rsid w:val="00905ED8"/>
    <w:rsid w:val="00906682"/>
    <w:rsid w:val="009362FF"/>
    <w:rsid w:val="009463D2"/>
    <w:rsid w:val="009768BB"/>
    <w:rsid w:val="009A2920"/>
    <w:rsid w:val="009A425A"/>
    <w:rsid w:val="009A441A"/>
    <w:rsid w:val="009B021A"/>
    <w:rsid w:val="009C6D90"/>
    <w:rsid w:val="009D0618"/>
    <w:rsid w:val="009E04BC"/>
    <w:rsid w:val="00A034EB"/>
    <w:rsid w:val="00A0475E"/>
    <w:rsid w:val="00A050B3"/>
    <w:rsid w:val="00A207F0"/>
    <w:rsid w:val="00A6600A"/>
    <w:rsid w:val="00A90FAE"/>
    <w:rsid w:val="00AA5D74"/>
    <w:rsid w:val="00AA70DB"/>
    <w:rsid w:val="00AB11C8"/>
    <w:rsid w:val="00AD105A"/>
    <w:rsid w:val="00AD632B"/>
    <w:rsid w:val="00B361A5"/>
    <w:rsid w:val="00B559E3"/>
    <w:rsid w:val="00B64A00"/>
    <w:rsid w:val="00B64B4F"/>
    <w:rsid w:val="00B71059"/>
    <w:rsid w:val="00B92BB9"/>
    <w:rsid w:val="00BA0010"/>
    <w:rsid w:val="00BA07B7"/>
    <w:rsid w:val="00BB2A6F"/>
    <w:rsid w:val="00BB56AB"/>
    <w:rsid w:val="00BE2598"/>
    <w:rsid w:val="00BE2A58"/>
    <w:rsid w:val="00BE71F1"/>
    <w:rsid w:val="00BF092E"/>
    <w:rsid w:val="00C00702"/>
    <w:rsid w:val="00C4590F"/>
    <w:rsid w:val="00C757C1"/>
    <w:rsid w:val="00C81054"/>
    <w:rsid w:val="00C90CCE"/>
    <w:rsid w:val="00C97C38"/>
    <w:rsid w:val="00CB0E28"/>
    <w:rsid w:val="00CB663B"/>
    <w:rsid w:val="00CC60F0"/>
    <w:rsid w:val="00CD1250"/>
    <w:rsid w:val="00CD518D"/>
    <w:rsid w:val="00CF16A8"/>
    <w:rsid w:val="00D07990"/>
    <w:rsid w:val="00D161FE"/>
    <w:rsid w:val="00D4068B"/>
    <w:rsid w:val="00D47AC1"/>
    <w:rsid w:val="00D9059F"/>
    <w:rsid w:val="00D95D31"/>
    <w:rsid w:val="00DC0EE0"/>
    <w:rsid w:val="00DE4757"/>
    <w:rsid w:val="00DF3FEB"/>
    <w:rsid w:val="00E31461"/>
    <w:rsid w:val="00E322B0"/>
    <w:rsid w:val="00E363D3"/>
    <w:rsid w:val="00E632A0"/>
    <w:rsid w:val="00E638B1"/>
    <w:rsid w:val="00E8322A"/>
    <w:rsid w:val="00E864C6"/>
    <w:rsid w:val="00E968B1"/>
    <w:rsid w:val="00EA18C7"/>
    <w:rsid w:val="00EB4785"/>
    <w:rsid w:val="00EB5EF4"/>
    <w:rsid w:val="00ED4E6C"/>
    <w:rsid w:val="00EE26DE"/>
    <w:rsid w:val="00EE3911"/>
    <w:rsid w:val="00F424CC"/>
    <w:rsid w:val="00F42570"/>
    <w:rsid w:val="00F84F95"/>
    <w:rsid w:val="00F8757E"/>
    <w:rsid w:val="00FC3B0F"/>
    <w:rsid w:val="00FD007D"/>
    <w:rsid w:val="00FE0B64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2A833"/>
  <w15:docId w15:val="{4B38931D-CF2C-4925-ADC0-F2D723A3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CCE"/>
    <w:pPr>
      <w:keepNext/>
      <w:keepLines/>
      <w:spacing w:before="480" w:after="0"/>
      <w:outlineLvl w:val="0"/>
    </w:pPr>
    <w:rPr>
      <w:rFonts w:ascii="DecoType Thuluth" w:eastAsiaTheme="majorEastAsia" w:hAnsi="DecoType Thuluth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CE"/>
    <w:rPr>
      <w:rFonts w:ascii="DecoType Thuluth" w:eastAsiaTheme="majorEastAsia" w:hAnsi="DecoType Thuluth" w:cstheme="majorBidi"/>
      <w:b/>
      <w:bCs/>
      <w:sz w:val="40"/>
      <w:szCs w:val="28"/>
    </w:rPr>
  </w:style>
  <w:style w:type="character" w:customStyle="1" w:styleId="Style1">
    <w:name w:val="Style1"/>
    <w:basedOn w:val="DefaultParagraphFont"/>
    <w:uiPriority w:val="1"/>
    <w:qFormat/>
    <w:rsid w:val="009A2920"/>
    <w:rPr>
      <w:rFonts w:asciiTheme="majorBidi" w:eastAsiaTheme="majorEastAsia" w:hAnsiTheme="majorBidi" w:cstheme="majorBidi"/>
      <w:b/>
      <w:color w:val="0070C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A2920"/>
    <w:rPr>
      <w:rFonts w:asciiTheme="majorBidi" w:hAnsiTheme="majorBidi"/>
      <w:color w:val="auto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C3"/>
  </w:style>
  <w:style w:type="paragraph" w:styleId="Footer">
    <w:name w:val="footer"/>
    <w:basedOn w:val="Normal"/>
    <w:link w:val="FooterChar"/>
    <w:uiPriority w:val="99"/>
    <w:unhideWhenUsed/>
    <w:rsid w:val="0071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C3"/>
  </w:style>
  <w:style w:type="paragraph" w:styleId="ListParagraph">
    <w:name w:val="List Paragraph"/>
    <w:basedOn w:val="Normal"/>
    <w:uiPriority w:val="34"/>
    <w:qFormat/>
    <w:rsid w:val="001E4E1F"/>
    <w:pPr>
      <w:bidi/>
      <w:spacing w:after="160" w:line="240" w:lineRule="auto"/>
      <w:ind w:left="720" w:hanging="288"/>
      <w:contextualSpacing/>
    </w:pPr>
    <w:rPr>
      <w:color w:val="1F497D" w:themeColor="text2"/>
      <w:sz w:val="21"/>
      <w:szCs w:val="21"/>
    </w:rPr>
  </w:style>
  <w:style w:type="table" w:styleId="TableGrid">
    <w:name w:val="Table Grid"/>
    <w:basedOn w:val="TableNormal"/>
    <w:uiPriority w:val="59"/>
    <w:rsid w:val="001E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ce%20rector\guides\english%20form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forms template .dotx</Template>
  <TotalTime>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Khalil</dc:creator>
  <cp:lastModifiedBy>hassan eleraky</cp:lastModifiedBy>
  <cp:revision>8</cp:revision>
  <dcterms:created xsi:type="dcterms:W3CDTF">2016-04-14T10:00:00Z</dcterms:created>
  <dcterms:modified xsi:type="dcterms:W3CDTF">2017-12-04T12:00:00Z</dcterms:modified>
</cp:coreProperties>
</file>