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60"/>
        <w:tblW w:w="0" w:type="auto"/>
        <w:tblLook w:val="04A0" w:firstRow="1" w:lastRow="0" w:firstColumn="1" w:lastColumn="0" w:noHBand="0" w:noVBand="1"/>
      </w:tblPr>
      <w:tblGrid>
        <w:gridCol w:w="6345"/>
        <w:gridCol w:w="4095"/>
      </w:tblGrid>
      <w:tr w:rsidR="00F84F2B" w:rsidTr="00AE3769">
        <w:tc>
          <w:tcPr>
            <w:tcW w:w="6345" w:type="dxa"/>
          </w:tcPr>
          <w:p w:rsidR="00A679D3" w:rsidRPr="006E157E" w:rsidRDefault="00A679D3" w:rsidP="00DC441A">
            <w:pPr>
              <w:rPr>
                <w:rFonts w:ascii="Verdana" w:hAnsi="Verdana"/>
                <w:bCs/>
                <w:noProof/>
                <w:sz w:val="20"/>
              </w:rPr>
            </w:pPr>
            <w:bookmarkStart w:id="0" w:name="_GoBack"/>
            <w:bookmarkEnd w:id="0"/>
          </w:p>
        </w:tc>
        <w:tc>
          <w:tcPr>
            <w:tcW w:w="4095" w:type="dxa"/>
            <w:vAlign w:val="center"/>
          </w:tcPr>
          <w:p w:rsidR="00873B03" w:rsidRPr="00E01601" w:rsidRDefault="00873B03" w:rsidP="007A56EE">
            <w:pPr>
              <w:rPr>
                <w:rFonts w:ascii="Batang" w:eastAsia="Batang" w:hAnsi="Batang"/>
                <w:bCs/>
                <w:noProof/>
                <w:color w:val="0070C0"/>
                <w:sz w:val="40"/>
                <w:szCs w:val="40"/>
              </w:rPr>
            </w:pPr>
          </w:p>
        </w:tc>
      </w:tr>
    </w:tbl>
    <w:p w:rsidR="002D05E7" w:rsidRDefault="002D05E7" w:rsidP="00E01601">
      <w:pPr>
        <w:rPr>
          <w:rFonts w:ascii="Arial" w:hAnsi="Arial"/>
          <w:b/>
          <w:spacing w:val="150"/>
          <w:sz w:val="16"/>
          <w:szCs w:val="16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016"/>
        <w:gridCol w:w="1350"/>
        <w:gridCol w:w="3580"/>
        <w:gridCol w:w="757"/>
        <w:gridCol w:w="1513"/>
      </w:tblGrid>
      <w:tr w:rsidR="00DC441A" w:rsidRPr="006E157E" w:rsidTr="00F30CD4"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C441A" w:rsidRPr="006E157E" w:rsidRDefault="004A6D56" w:rsidP="00F30CD4">
            <w:pPr>
              <w:tabs>
                <w:tab w:val="left" w:pos="345"/>
              </w:tabs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b/>
                <w:sz w:val="18"/>
                <w:szCs w:val="22"/>
              </w:rPr>
              <w:t>College/</w:t>
            </w:r>
            <w:r w:rsidR="00DC441A">
              <w:rPr>
                <w:rFonts w:ascii="Verdana" w:hAnsi="Verdana"/>
                <w:b/>
                <w:sz w:val="18"/>
                <w:szCs w:val="22"/>
              </w:rPr>
              <w:t xml:space="preserve">Course Info. </w:t>
            </w:r>
          </w:p>
        </w:tc>
      </w:tr>
      <w:tr w:rsidR="00DC441A" w:rsidRPr="006E157E" w:rsidTr="004A6D56">
        <w:trPr>
          <w:trHeight w:val="2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441A" w:rsidRPr="003249FE" w:rsidRDefault="004A6D56" w:rsidP="00F30CD4">
            <w:pPr>
              <w:jc w:val="right"/>
              <w:rPr>
                <w:rFonts w:ascii="Verdana" w:hAnsi="Verdana"/>
                <w:bCs/>
                <w:sz w:val="16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20"/>
              </w:rPr>
              <w:t xml:space="preserve">College of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1A" w:rsidRPr="006E157E" w:rsidRDefault="00DC441A" w:rsidP="00F30CD4">
            <w:pPr>
              <w:rPr>
                <w:rFonts w:ascii="Verdana" w:hAnsi="Verdana"/>
                <w:b/>
                <w:sz w:val="18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441A" w:rsidRPr="003249FE" w:rsidRDefault="00DC441A" w:rsidP="00F30CD4">
            <w:pPr>
              <w:jc w:val="right"/>
              <w:rPr>
                <w:rFonts w:ascii="Verdana" w:hAnsi="Verdana"/>
                <w:bCs/>
                <w:sz w:val="16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20"/>
              </w:rPr>
              <w:t xml:space="preserve">Course Name  </w:t>
            </w:r>
            <w:r w:rsidRPr="003249FE">
              <w:rPr>
                <w:rFonts w:ascii="Verdana" w:hAnsi="Verdana"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1A" w:rsidRPr="006E157E" w:rsidRDefault="00DC441A" w:rsidP="00F30CD4">
            <w:pPr>
              <w:rPr>
                <w:rFonts w:ascii="Verdana" w:hAnsi="Verdana"/>
                <w:b/>
                <w:sz w:val="18"/>
                <w:szCs w:val="22"/>
              </w:rPr>
            </w:pPr>
            <w:r w:rsidRPr="006E157E">
              <w:rPr>
                <w:rFonts w:ascii="Verdana" w:hAnsi="Verdana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441A" w:rsidRPr="0040650B" w:rsidRDefault="00DC441A" w:rsidP="004A6D56">
            <w:pPr>
              <w:jc w:val="right"/>
              <w:rPr>
                <w:rFonts w:ascii="Verdana" w:hAnsi="Verdana"/>
                <w:bCs/>
                <w:sz w:val="16"/>
                <w:szCs w:val="20"/>
              </w:rPr>
            </w:pPr>
            <w:r w:rsidRPr="0040650B">
              <w:rPr>
                <w:rFonts w:ascii="Verdana" w:hAnsi="Verdana"/>
                <w:bCs/>
                <w:sz w:val="16"/>
                <w:szCs w:val="20"/>
              </w:rPr>
              <w:t>Code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1A" w:rsidRPr="006E157E" w:rsidRDefault="00DC441A" w:rsidP="00F30CD4">
            <w:pPr>
              <w:rPr>
                <w:rFonts w:ascii="Verdana" w:hAnsi="Verdana"/>
                <w:b/>
                <w:sz w:val="18"/>
                <w:szCs w:val="22"/>
              </w:rPr>
            </w:pPr>
          </w:p>
        </w:tc>
      </w:tr>
    </w:tbl>
    <w:p w:rsidR="00F11E01" w:rsidRPr="0023465D" w:rsidRDefault="00F11E01" w:rsidP="00F11E01">
      <w:pPr>
        <w:rPr>
          <w:rFonts w:ascii="Verdana" w:hAnsi="Verdana"/>
          <w:b/>
          <w:spacing w:val="150"/>
          <w:sz w:val="10"/>
          <w:szCs w:val="1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560"/>
        <w:gridCol w:w="1701"/>
        <w:gridCol w:w="992"/>
        <w:gridCol w:w="1134"/>
        <w:gridCol w:w="709"/>
        <w:gridCol w:w="1986"/>
      </w:tblGrid>
      <w:tr w:rsidR="00F11E01" w:rsidRPr="006E157E" w:rsidTr="005049E4">
        <w:tc>
          <w:tcPr>
            <w:tcW w:w="10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11E01" w:rsidRPr="006E157E" w:rsidRDefault="00F11E01" w:rsidP="00F11E01">
            <w:pPr>
              <w:tabs>
                <w:tab w:val="left" w:pos="345"/>
              </w:tabs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b/>
                <w:sz w:val="18"/>
                <w:szCs w:val="22"/>
              </w:rPr>
              <w:t xml:space="preserve">Exam </w:t>
            </w:r>
            <w:r w:rsidRPr="006E157E">
              <w:rPr>
                <w:rFonts w:ascii="Verdana" w:hAnsi="Verdana"/>
                <w:b/>
                <w:sz w:val="18"/>
                <w:szCs w:val="22"/>
              </w:rPr>
              <w:t xml:space="preserve">Info. </w:t>
            </w:r>
          </w:p>
        </w:tc>
      </w:tr>
      <w:tr w:rsidR="00D53790" w:rsidRPr="006E157E" w:rsidTr="002061EA">
        <w:trPr>
          <w:trHeight w:val="2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3790" w:rsidRPr="006E157E" w:rsidRDefault="00D53790" w:rsidP="00F11E01">
            <w:pPr>
              <w:rPr>
                <w:rFonts w:ascii="Verdana" w:hAnsi="Verdana"/>
                <w:bCs/>
                <w:sz w:val="18"/>
                <w:szCs w:val="22"/>
              </w:rPr>
            </w:pPr>
            <w:r>
              <w:rPr>
                <w:rFonts w:ascii="Verdana" w:hAnsi="Verdana"/>
                <w:bCs/>
                <w:sz w:val="18"/>
                <w:szCs w:val="22"/>
              </w:rPr>
              <w:t xml:space="preserve">Type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3790" w:rsidRDefault="00D53790" w:rsidP="00D53790">
            <w:pPr>
              <w:tabs>
                <w:tab w:val="left" w:pos="8359"/>
              </w:tabs>
              <w:rPr>
                <w:rFonts w:ascii="Calibri" w:hAnsi="Calibri"/>
                <w:bCs/>
                <w:sz w:val="22"/>
                <w:szCs w:val="26"/>
              </w:rPr>
            </w:pPr>
            <w:r w:rsidRPr="00EF2A30">
              <w:rPr>
                <w:rFonts w:ascii="Calibri" w:hAnsi="Calibri"/>
                <w:bCs/>
                <w:sz w:val="22"/>
                <w:szCs w:val="26"/>
              </w:rPr>
              <w:sym w:font="Symbol" w:char="F084"/>
            </w:r>
            <w:r w:rsidRPr="00EF2A30">
              <w:rPr>
                <w:rFonts w:ascii="Calibri" w:hAnsi="Calibri"/>
                <w:bCs/>
                <w:sz w:val="22"/>
                <w:szCs w:val="26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6"/>
              </w:rPr>
              <w:t>Quiz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790" w:rsidRDefault="00D53790" w:rsidP="00F11E01">
            <w:pPr>
              <w:tabs>
                <w:tab w:val="left" w:pos="8359"/>
              </w:tabs>
              <w:rPr>
                <w:rFonts w:ascii="Calibri" w:hAnsi="Calibri"/>
                <w:bCs/>
                <w:sz w:val="22"/>
                <w:szCs w:val="26"/>
              </w:rPr>
            </w:pPr>
            <w:r w:rsidRPr="00EF2A30">
              <w:rPr>
                <w:rFonts w:ascii="Calibri" w:hAnsi="Calibri"/>
                <w:bCs/>
                <w:sz w:val="22"/>
                <w:szCs w:val="26"/>
              </w:rPr>
              <w:sym w:font="Symbol" w:char="F084"/>
            </w:r>
            <w:r w:rsidRPr="00EF2A30">
              <w:rPr>
                <w:rFonts w:ascii="Calibri" w:hAnsi="Calibri"/>
                <w:bCs/>
                <w:sz w:val="22"/>
                <w:szCs w:val="26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6"/>
              </w:rPr>
              <w:t>1</w:t>
            </w:r>
            <w:r w:rsidRPr="00F11E01">
              <w:rPr>
                <w:rFonts w:ascii="Calibri" w:hAnsi="Calibri"/>
                <w:bCs/>
                <w:sz w:val="22"/>
                <w:szCs w:val="26"/>
                <w:vertAlign w:val="superscript"/>
              </w:rPr>
              <w:t>st</w:t>
            </w:r>
            <w:r>
              <w:rPr>
                <w:rFonts w:ascii="Calibri" w:hAnsi="Calibri"/>
                <w:bCs/>
                <w:sz w:val="22"/>
                <w:szCs w:val="26"/>
              </w:rPr>
              <w:t xml:space="preserve"> Mid-Term</w:t>
            </w:r>
          </w:p>
          <w:p w:rsidR="00D53790" w:rsidRDefault="00D53790" w:rsidP="00F11E01">
            <w:pPr>
              <w:tabs>
                <w:tab w:val="left" w:pos="8359"/>
              </w:tabs>
              <w:rPr>
                <w:rFonts w:ascii="Calibri" w:hAnsi="Calibri"/>
                <w:bCs/>
                <w:sz w:val="22"/>
                <w:szCs w:val="26"/>
              </w:rPr>
            </w:pPr>
            <w:r w:rsidRPr="00EF2A30">
              <w:rPr>
                <w:rFonts w:ascii="Calibri" w:hAnsi="Calibri"/>
                <w:bCs/>
                <w:sz w:val="22"/>
                <w:szCs w:val="26"/>
              </w:rPr>
              <w:sym w:font="Symbol" w:char="F084"/>
            </w:r>
            <w:r w:rsidRPr="00EF2A30">
              <w:rPr>
                <w:rFonts w:ascii="Calibri" w:hAnsi="Calibri"/>
                <w:bCs/>
                <w:sz w:val="22"/>
                <w:szCs w:val="26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6"/>
              </w:rPr>
              <w:t>1</w:t>
            </w:r>
            <w:r w:rsidRPr="00F11E01">
              <w:rPr>
                <w:rFonts w:ascii="Calibri" w:hAnsi="Calibri"/>
                <w:bCs/>
                <w:sz w:val="22"/>
                <w:szCs w:val="26"/>
                <w:vertAlign w:val="superscript"/>
              </w:rPr>
              <w:t>st</w:t>
            </w:r>
            <w:r>
              <w:rPr>
                <w:rFonts w:ascii="Calibri" w:hAnsi="Calibri"/>
                <w:bCs/>
                <w:sz w:val="22"/>
                <w:szCs w:val="26"/>
              </w:rPr>
              <w:t xml:space="preserve"> Term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90" w:rsidRDefault="00D53790" w:rsidP="00F11E01">
            <w:pPr>
              <w:tabs>
                <w:tab w:val="left" w:pos="8359"/>
              </w:tabs>
              <w:rPr>
                <w:rFonts w:ascii="Calibri" w:hAnsi="Calibri"/>
                <w:bCs/>
                <w:sz w:val="22"/>
                <w:szCs w:val="26"/>
              </w:rPr>
            </w:pPr>
            <w:r w:rsidRPr="00EF2A30">
              <w:rPr>
                <w:rFonts w:ascii="Calibri" w:hAnsi="Calibri"/>
                <w:bCs/>
                <w:sz w:val="22"/>
                <w:szCs w:val="26"/>
              </w:rPr>
              <w:sym w:font="Symbol" w:char="F084"/>
            </w:r>
            <w:r w:rsidRPr="00EF2A30">
              <w:rPr>
                <w:rFonts w:ascii="Calibri" w:hAnsi="Calibri"/>
                <w:bCs/>
                <w:sz w:val="22"/>
                <w:szCs w:val="26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6"/>
              </w:rPr>
              <w:t>2</w:t>
            </w:r>
            <w:r w:rsidRPr="00F11E01">
              <w:rPr>
                <w:rFonts w:ascii="Calibri" w:hAnsi="Calibri"/>
                <w:bCs/>
                <w:sz w:val="22"/>
                <w:szCs w:val="26"/>
                <w:vertAlign w:val="superscript"/>
              </w:rPr>
              <w:t>nd</w:t>
            </w:r>
            <w:r>
              <w:rPr>
                <w:rFonts w:ascii="Calibri" w:hAnsi="Calibri"/>
                <w:bCs/>
                <w:sz w:val="22"/>
                <w:szCs w:val="26"/>
              </w:rPr>
              <w:t xml:space="preserve"> Mid-Term </w:t>
            </w:r>
          </w:p>
          <w:p w:rsidR="00D53790" w:rsidRPr="00EF2A30" w:rsidRDefault="00D53790" w:rsidP="004A6D56">
            <w:pPr>
              <w:tabs>
                <w:tab w:val="left" w:pos="8359"/>
              </w:tabs>
              <w:rPr>
                <w:rFonts w:ascii="Calibri" w:hAnsi="Calibri"/>
                <w:bCs/>
                <w:sz w:val="22"/>
                <w:szCs w:val="26"/>
              </w:rPr>
            </w:pPr>
            <w:r w:rsidRPr="00EF2A30">
              <w:rPr>
                <w:rFonts w:ascii="Calibri" w:hAnsi="Calibri"/>
                <w:bCs/>
                <w:sz w:val="22"/>
                <w:szCs w:val="26"/>
              </w:rPr>
              <w:sym w:font="Symbol" w:char="F084"/>
            </w:r>
            <w:r w:rsidRPr="00EF2A30">
              <w:rPr>
                <w:rFonts w:ascii="Calibri" w:hAnsi="Calibri"/>
                <w:bCs/>
                <w:sz w:val="22"/>
                <w:szCs w:val="26"/>
              </w:rPr>
              <w:t xml:space="preserve"> </w:t>
            </w:r>
            <w:r w:rsidR="004A6D56" w:rsidRPr="004A6D56">
              <w:rPr>
                <w:rFonts w:ascii="Calibri" w:hAnsi="Calibri"/>
                <w:b/>
                <w:sz w:val="22"/>
                <w:szCs w:val="26"/>
              </w:rPr>
              <w:t xml:space="preserve">Final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3790" w:rsidRPr="006E157E" w:rsidRDefault="00EE1A24" w:rsidP="005049E4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22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22"/>
              </w:rPr>
              <w:t xml:space="preserve">Total </w:t>
            </w:r>
            <w:r w:rsidR="00D53790">
              <w:rPr>
                <w:rFonts w:ascii="Verdana" w:hAnsi="Verdana"/>
                <w:b/>
                <w:sz w:val="18"/>
                <w:szCs w:val="22"/>
              </w:rPr>
              <w:t xml:space="preserve"> Marks</w:t>
            </w:r>
            <w:proofErr w:type="gramEnd"/>
            <w:r w:rsidR="00D53790">
              <w:rPr>
                <w:rFonts w:ascii="Verdana" w:hAnsi="Verdana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0" w:rsidRPr="00EF2A30" w:rsidRDefault="00D53790" w:rsidP="005049E4">
            <w:pPr>
              <w:tabs>
                <w:tab w:val="left" w:pos="8359"/>
              </w:tabs>
              <w:rPr>
                <w:rFonts w:ascii="Calibri" w:hAnsi="Calibri"/>
                <w:bCs/>
                <w:sz w:val="22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790" w:rsidRPr="00B27051" w:rsidRDefault="00D53790" w:rsidP="005049E4">
            <w:pPr>
              <w:tabs>
                <w:tab w:val="left" w:pos="0"/>
                <w:tab w:val="left" w:pos="175"/>
              </w:tabs>
              <w:rPr>
                <w:rFonts w:ascii="Verdana" w:hAnsi="Verdana"/>
                <w:bCs/>
                <w:sz w:val="18"/>
                <w:szCs w:val="22"/>
              </w:rPr>
            </w:pPr>
            <w:r>
              <w:rPr>
                <w:rFonts w:ascii="Verdana" w:hAnsi="Verdana"/>
                <w:bCs/>
                <w:sz w:val="18"/>
                <w:szCs w:val="22"/>
              </w:rPr>
              <w:t>Time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24" w:rsidRDefault="00EE1A24" w:rsidP="00EE1A24">
            <w:pPr>
              <w:tabs>
                <w:tab w:val="left" w:pos="8359"/>
              </w:tabs>
              <w:rPr>
                <w:rFonts w:ascii="Calibri" w:hAnsi="Calibri"/>
                <w:bCs/>
                <w:sz w:val="22"/>
                <w:szCs w:val="26"/>
              </w:rPr>
            </w:pPr>
            <w:r>
              <w:rPr>
                <w:rFonts w:ascii="Calibri" w:hAnsi="Calibri"/>
                <w:bCs/>
                <w:sz w:val="22"/>
                <w:szCs w:val="26"/>
              </w:rPr>
              <w:t>Starts at:</w:t>
            </w:r>
          </w:p>
          <w:p w:rsidR="00EE1A24" w:rsidRPr="00EF2A30" w:rsidRDefault="00EE1A24" w:rsidP="00EE1A24">
            <w:pPr>
              <w:tabs>
                <w:tab w:val="left" w:pos="8359"/>
              </w:tabs>
              <w:rPr>
                <w:rFonts w:ascii="Calibri" w:hAnsi="Calibri"/>
                <w:bCs/>
                <w:sz w:val="22"/>
                <w:szCs w:val="26"/>
              </w:rPr>
            </w:pPr>
            <w:r>
              <w:rPr>
                <w:rFonts w:ascii="Calibri" w:hAnsi="Calibri"/>
                <w:bCs/>
                <w:sz w:val="22"/>
                <w:szCs w:val="26"/>
              </w:rPr>
              <w:t xml:space="preserve">Ends </w:t>
            </w:r>
            <w:proofErr w:type="gramStart"/>
            <w:r>
              <w:rPr>
                <w:rFonts w:ascii="Calibri" w:hAnsi="Calibri"/>
                <w:bCs/>
                <w:sz w:val="22"/>
                <w:szCs w:val="26"/>
              </w:rPr>
              <w:t>at  :</w:t>
            </w:r>
            <w:proofErr w:type="gramEnd"/>
            <w:r>
              <w:rPr>
                <w:rFonts w:ascii="Calibri" w:hAnsi="Calibri"/>
                <w:bCs/>
                <w:sz w:val="22"/>
                <w:szCs w:val="26"/>
              </w:rPr>
              <w:t xml:space="preserve"> </w:t>
            </w:r>
          </w:p>
        </w:tc>
      </w:tr>
      <w:tr w:rsidR="00D53790" w:rsidRPr="00EF2A30" w:rsidTr="00EE1A24">
        <w:trPr>
          <w:trHeight w:val="2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3790" w:rsidRPr="00347D53" w:rsidRDefault="00D53790" w:rsidP="005049E4">
            <w:pPr>
              <w:rPr>
                <w:rFonts w:ascii="Verdana" w:hAnsi="Verdana"/>
                <w:bCs/>
                <w:sz w:val="18"/>
                <w:szCs w:val="22"/>
              </w:rPr>
            </w:pPr>
            <w:r>
              <w:rPr>
                <w:rFonts w:ascii="Verdana" w:hAnsi="Verdana"/>
                <w:bCs/>
                <w:sz w:val="18"/>
                <w:szCs w:val="22"/>
              </w:rPr>
              <w:t xml:space="preserve">Date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90" w:rsidRPr="00EF2A30" w:rsidRDefault="00D53790" w:rsidP="005049E4">
            <w:pPr>
              <w:tabs>
                <w:tab w:val="left" w:pos="8359"/>
              </w:tabs>
              <w:rPr>
                <w:rFonts w:ascii="Calibri" w:hAnsi="Calibri"/>
                <w:bCs/>
                <w:sz w:val="22"/>
                <w:szCs w:val="26"/>
              </w:rPr>
            </w:pPr>
            <w:r w:rsidRPr="00EF2A30">
              <w:rPr>
                <w:rFonts w:ascii="Calibri" w:hAnsi="Calibri"/>
                <w:bCs/>
                <w:sz w:val="22"/>
                <w:szCs w:val="26"/>
              </w:rPr>
              <w:t xml:space="preserve">    </w:t>
            </w:r>
            <w:r w:rsidR="004A6D56">
              <w:rPr>
                <w:rFonts w:ascii="Calibri" w:hAnsi="Calibri"/>
                <w:bCs/>
                <w:sz w:val="22"/>
                <w:szCs w:val="26"/>
              </w:rPr>
              <w:t xml:space="preserve"> </w:t>
            </w:r>
            <w:r w:rsidRPr="00EF2A30">
              <w:rPr>
                <w:rFonts w:ascii="Calibri" w:hAnsi="Calibri"/>
                <w:bCs/>
                <w:sz w:val="22"/>
                <w:szCs w:val="26"/>
              </w:rPr>
              <w:t xml:space="preserve"> /       /201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790" w:rsidRPr="00EF2A30" w:rsidRDefault="00D53790" w:rsidP="005049E4">
            <w:pPr>
              <w:tabs>
                <w:tab w:val="left" w:pos="8359"/>
              </w:tabs>
              <w:rPr>
                <w:rFonts w:ascii="Calibri" w:hAnsi="Calibri"/>
                <w:bCs/>
                <w:sz w:val="22"/>
                <w:szCs w:val="26"/>
              </w:rPr>
            </w:pPr>
            <w:r>
              <w:rPr>
                <w:rFonts w:ascii="Calibri" w:hAnsi="Calibri"/>
                <w:bCs/>
                <w:sz w:val="22"/>
                <w:szCs w:val="26"/>
              </w:rPr>
              <w:t>Room #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90" w:rsidRPr="00EF2A30" w:rsidRDefault="00D53790" w:rsidP="005049E4">
            <w:pPr>
              <w:tabs>
                <w:tab w:val="left" w:pos="8359"/>
              </w:tabs>
              <w:rPr>
                <w:rFonts w:ascii="Calibri" w:hAnsi="Calibri"/>
                <w:bCs/>
                <w:sz w:val="22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3790" w:rsidRPr="006E157E" w:rsidRDefault="00D53790" w:rsidP="005049E4">
            <w:pPr>
              <w:jc w:val="right"/>
              <w:rPr>
                <w:rFonts w:ascii="Verdana" w:hAnsi="Verdana"/>
                <w:bCs/>
                <w:sz w:val="18"/>
                <w:szCs w:val="22"/>
              </w:rPr>
            </w:pPr>
            <w:r>
              <w:rPr>
                <w:rFonts w:ascii="Verdana" w:hAnsi="Verdana"/>
                <w:bCs/>
                <w:sz w:val="18"/>
                <w:szCs w:val="22"/>
              </w:rPr>
              <w:t xml:space="preserve">Format 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90" w:rsidRPr="00EF2A30" w:rsidRDefault="00EE1A24" w:rsidP="00EE1A24">
            <w:pPr>
              <w:tabs>
                <w:tab w:val="left" w:pos="8359"/>
              </w:tabs>
              <w:rPr>
                <w:rFonts w:ascii="Calibri" w:hAnsi="Calibri"/>
                <w:bCs/>
                <w:sz w:val="22"/>
                <w:szCs w:val="26"/>
              </w:rPr>
            </w:pPr>
            <w:r w:rsidRPr="00EF2A30">
              <w:rPr>
                <w:rFonts w:ascii="Calibri" w:hAnsi="Calibri"/>
                <w:bCs/>
                <w:sz w:val="22"/>
                <w:szCs w:val="26"/>
              </w:rPr>
              <w:sym w:font="Symbol" w:char="F084"/>
            </w:r>
            <w:r w:rsidRPr="00EF2A30">
              <w:rPr>
                <w:rFonts w:ascii="Calibri" w:hAnsi="Calibri"/>
                <w:bCs/>
                <w:sz w:val="22"/>
                <w:szCs w:val="26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6"/>
              </w:rPr>
              <w:t xml:space="preserve">Paper               </w:t>
            </w:r>
            <w:r w:rsidRPr="00EF2A30">
              <w:rPr>
                <w:rFonts w:ascii="Calibri" w:hAnsi="Calibri"/>
                <w:bCs/>
                <w:sz w:val="22"/>
                <w:szCs w:val="26"/>
              </w:rPr>
              <w:sym w:font="Symbol" w:char="F084"/>
            </w:r>
            <w:r w:rsidRPr="00EF2A30">
              <w:rPr>
                <w:rFonts w:ascii="Calibri" w:hAnsi="Calibri"/>
                <w:bCs/>
                <w:sz w:val="22"/>
                <w:szCs w:val="26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6"/>
              </w:rPr>
              <w:t xml:space="preserve">Online </w:t>
            </w:r>
          </w:p>
        </w:tc>
      </w:tr>
    </w:tbl>
    <w:p w:rsidR="00426529" w:rsidRDefault="00426529">
      <w:pPr>
        <w:rPr>
          <w:rFonts w:ascii="Arial" w:hAnsi="Arial"/>
          <w:b/>
          <w:spacing w:val="150"/>
          <w:sz w:val="20"/>
          <w:szCs w:val="20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447"/>
        <w:gridCol w:w="795"/>
        <w:gridCol w:w="907"/>
        <w:gridCol w:w="907"/>
        <w:gridCol w:w="907"/>
        <w:gridCol w:w="1107"/>
        <w:gridCol w:w="1134"/>
        <w:gridCol w:w="992"/>
        <w:gridCol w:w="850"/>
        <w:gridCol w:w="2410"/>
      </w:tblGrid>
      <w:tr w:rsidR="003A13B0" w:rsidTr="00965435">
        <w:trPr>
          <w:trHeight w:val="408"/>
        </w:trPr>
        <w:tc>
          <w:tcPr>
            <w:tcW w:w="1242" w:type="dxa"/>
            <w:gridSpan w:val="2"/>
            <w:vMerge w:val="restart"/>
            <w:shd w:val="clear" w:color="auto" w:fill="000000" w:themeFill="text1"/>
            <w:vAlign w:val="center"/>
          </w:tcPr>
          <w:p w:rsidR="003A13B0" w:rsidRPr="003A13B0" w:rsidRDefault="003A13B0" w:rsidP="003A13B0">
            <w:pPr>
              <w:jc w:val="center"/>
              <w:rPr>
                <w:rFonts w:ascii="Verdana" w:hAnsi="Verdana"/>
                <w:bCs/>
                <w:sz w:val="28"/>
                <w:szCs w:val="32"/>
              </w:rPr>
            </w:pPr>
            <w:r w:rsidRPr="003A13B0">
              <w:rPr>
                <w:rFonts w:ascii="Verdana" w:hAnsi="Verdana"/>
                <w:bCs/>
                <w:sz w:val="28"/>
                <w:szCs w:val="32"/>
              </w:rPr>
              <w:t>CLOs</w:t>
            </w:r>
          </w:p>
        </w:tc>
        <w:tc>
          <w:tcPr>
            <w:tcW w:w="4962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000000" w:themeFill="text1"/>
            <w:vAlign w:val="center"/>
          </w:tcPr>
          <w:p w:rsidR="003A13B0" w:rsidRPr="007A56EE" w:rsidRDefault="003A13B0" w:rsidP="009B4DE4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22"/>
              </w:rPr>
            </w:pPr>
            <w:r w:rsidRPr="00A05925">
              <w:rPr>
                <w:rFonts w:ascii="Verdana" w:hAnsi="Verdana"/>
                <w:bCs/>
                <w:i/>
                <w:iCs/>
                <w:sz w:val="20"/>
              </w:rPr>
              <w:t>Indicators for Importance</w:t>
            </w:r>
            <w:r w:rsidR="00A05925" w:rsidRPr="00A05925">
              <w:rPr>
                <w:rFonts w:ascii="Verdana" w:hAnsi="Verdana"/>
                <w:bCs/>
                <w:i/>
                <w:iCs/>
                <w:sz w:val="20"/>
              </w:rPr>
              <w:t xml:space="preserve"> (Select 3 only)</w:t>
            </w:r>
          </w:p>
        </w:tc>
        <w:tc>
          <w:tcPr>
            <w:tcW w:w="992" w:type="dxa"/>
            <w:vMerge w:val="restart"/>
            <w:shd w:val="clear" w:color="auto" w:fill="000000" w:themeFill="text1"/>
            <w:vAlign w:val="center"/>
          </w:tcPr>
          <w:p w:rsidR="003A13B0" w:rsidRPr="003A13B0" w:rsidRDefault="003A13B0" w:rsidP="00B105B3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3A13B0">
              <w:rPr>
                <w:rFonts w:ascii="Verdana" w:hAnsi="Verdana"/>
                <w:bCs/>
                <w:sz w:val="20"/>
              </w:rPr>
              <w:t>Weight</w:t>
            </w:r>
          </w:p>
        </w:tc>
        <w:tc>
          <w:tcPr>
            <w:tcW w:w="850" w:type="dxa"/>
            <w:vMerge w:val="restart"/>
            <w:shd w:val="clear" w:color="auto" w:fill="000000" w:themeFill="text1"/>
            <w:vAlign w:val="center"/>
          </w:tcPr>
          <w:p w:rsidR="003A13B0" w:rsidRPr="003A13B0" w:rsidRDefault="003A13B0" w:rsidP="00B105B3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3A13B0">
              <w:rPr>
                <w:rFonts w:ascii="Verdana" w:hAnsi="Verdana"/>
                <w:bCs/>
                <w:sz w:val="20"/>
              </w:rPr>
              <w:t>Marks</w:t>
            </w:r>
          </w:p>
        </w:tc>
        <w:tc>
          <w:tcPr>
            <w:tcW w:w="2410" w:type="dxa"/>
            <w:vMerge w:val="restart"/>
            <w:shd w:val="clear" w:color="auto" w:fill="000000" w:themeFill="text1"/>
            <w:vAlign w:val="center"/>
          </w:tcPr>
          <w:p w:rsidR="004A6D56" w:rsidRDefault="003A13B0" w:rsidP="003A13B0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3A13B0">
              <w:rPr>
                <w:rFonts w:ascii="Verdana" w:hAnsi="Verdana"/>
                <w:bCs/>
                <w:sz w:val="20"/>
              </w:rPr>
              <w:t xml:space="preserve">Notes </w:t>
            </w:r>
          </w:p>
          <w:p w:rsidR="003A13B0" w:rsidRPr="00426529" w:rsidRDefault="003A13B0" w:rsidP="003A13B0">
            <w:pPr>
              <w:jc w:val="center"/>
              <w:rPr>
                <w:rFonts w:ascii="Verdana" w:hAnsi="Verdana"/>
                <w:bCs/>
                <w:sz w:val="18"/>
                <w:szCs w:val="22"/>
              </w:rPr>
            </w:pPr>
            <w:r w:rsidRPr="003A13B0">
              <w:rPr>
                <w:rFonts w:ascii="Verdana" w:hAnsi="Verdana"/>
                <w:bCs/>
                <w:sz w:val="20"/>
              </w:rPr>
              <w:t>(</w:t>
            </w:r>
            <w:r w:rsidRPr="006B296E">
              <w:rPr>
                <w:rFonts w:ascii="Verdana" w:hAnsi="Verdana"/>
                <w:bCs/>
                <w:i/>
                <w:iCs/>
                <w:sz w:val="20"/>
                <w:u w:val="single"/>
              </w:rPr>
              <w:t>Which item</w:t>
            </w:r>
            <w:proofErr w:type="gramStart"/>
            <w:r w:rsidRPr="006B296E">
              <w:rPr>
                <w:rFonts w:ascii="Verdana" w:hAnsi="Verdana"/>
                <w:bCs/>
                <w:i/>
                <w:iCs/>
                <w:sz w:val="20"/>
                <w:u w:val="single"/>
              </w:rPr>
              <w:t>?</w:t>
            </w:r>
            <w:r w:rsidRPr="003A13B0">
              <w:rPr>
                <w:rFonts w:ascii="Verdana" w:hAnsi="Verdana"/>
                <w:bCs/>
                <w:sz w:val="20"/>
              </w:rPr>
              <w:t>)</w:t>
            </w:r>
            <w:r w:rsidR="004A6D56">
              <w:rPr>
                <w:rFonts w:ascii="Verdana" w:hAnsi="Verdana"/>
                <w:bCs/>
                <w:sz w:val="20"/>
              </w:rPr>
              <w:t>*</w:t>
            </w:r>
            <w:proofErr w:type="gramEnd"/>
            <w:r w:rsidR="004A6D56">
              <w:rPr>
                <w:rFonts w:ascii="Verdana" w:hAnsi="Verdana"/>
                <w:bCs/>
                <w:sz w:val="20"/>
              </w:rPr>
              <w:t>*</w:t>
            </w:r>
          </w:p>
        </w:tc>
      </w:tr>
      <w:tr w:rsidR="003A13B0" w:rsidTr="00965435">
        <w:trPr>
          <w:trHeight w:val="408"/>
        </w:trPr>
        <w:tc>
          <w:tcPr>
            <w:tcW w:w="1242" w:type="dxa"/>
            <w:gridSpan w:val="2"/>
            <w:vMerge/>
            <w:tcBorders>
              <w:right w:val="single" w:sz="4" w:space="0" w:color="F2F2F2" w:themeColor="background1" w:themeShade="F2"/>
            </w:tcBorders>
            <w:shd w:val="clear" w:color="auto" w:fill="000000" w:themeFill="text1"/>
          </w:tcPr>
          <w:p w:rsidR="003A13B0" w:rsidRPr="00426529" w:rsidRDefault="003A13B0" w:rsidP="00B105B3">
            <w:pPr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0000" w:themeFill="text1"/>
            <w:vAlign w:val="center"/>
          </w:tcPr>
          <w:p w:rsidR="003A13B0" w:rsidRPr="007A56EE" w:rsidRDefault="003A13B0" w:rsidP="00B105B3">
            <w:pPr>
              <w:jc w:val="center"/>
              <w:rPr>
                <w:rFonts w:ascii="Agency FB" w:hAnsi="Agency FB"/>
                <w:bCs/>
                <w:szCs w:val="28"/>
              </w:rPr>
            </w:pPr>
            <w:r w:rsidRPr="007A56EE">
              <w:rPr>
                <w:rFonts w:ascii="Agency FB" w:hAnsi="Agency FB"/>
                <w:bCs/>
                <w:szCs w:val="28"/>
              </w:rPr>
              <w:t>Duration</w:t>
            </w:r>
          </w:p>
        </w:tc>
        <w:tc>
          <w:tcPr>
            <w:tcW w:w="9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0000" w:themeFill="text1"/>
            <w:vAlign w:val="center"/>
          </w:tcPr>
          <w:p w:rsidR="003A13B0" w:rsidRPr="007A56EE" w:rsidRDefault="003A13B0" w:rsidP="005F73CC">
            <w:pPr>
              <w:jc w:val="center"/>
              <w:rPr>
                <w:rFonts w:ascii="Agency FB" w:hAnsi="Agency FB"/>
                <w:bCs/>
                <w:szCs w:val="28"/>
              </w:rPr>
            </w:pPr>
            <w:r w:rsidRPr="007A56EE">
              <w:rPr>
                <w:rFonts w:ascii="Agency FB" w:hAnsi="Agency FB"/>
                <w:bCs/>
                <w:szCs w:val="28"/>
              </w:rPr>
              <w:t xml:space="preserve">Content </w:t>
            </w:r>
          </w:p>
        </w:tc>
        <w:tc>
          <w:tcPr>
            <w:tcW w:w="9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0000" w:themeFill="text1"/>
            <w:vAlign w:val="center"/>
          </w:tcPr>
          <w:p w:rsidR="003A13B0" w:rsidRPr="007A56EE" w:rsidRDefault="003A13B0" w:rsidP="00B105B3">
            <w:pPr>
              <w:jc w:val="center"/>
              <w:rPr>
                <w:rFonts w:ascii="Agency FB" w:hAnsi="Agency FB"/>
                <w:bCs/>
                <w:szCs w:val="28"/>
              </w:rPr>
            </w:pPr>
            <w:r w:rsidRPr="007A56EE">
              <w:rPr>
                <w:rFonts w:ascii="Agency FB" w:hAnsi="Agency FB"/>
                <w:bCs/>
                <w:szCs w:val="28"/>
              </w:rPr>
              <w:t xml:space="preserve">Impact </w:t>
            </w:r>
          </w:p>
        </w:tc>
        <w:tc>
          <w:tcPr>
            <w:tcW w:w="11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0000" w:themeFill="text1"/>
            <w:vAlign w:val="center"/>
          </w:tcPr>
          <w:p w:rsidR="003A13B0" w:rsidRPr="007A56EE" w:rsidRDefault="003A13B0" w:rsidP="00B105B3">
            <w:pPr>
              <w:jc w:val="center"/>
              <w:rPr>
                <w:rFonts w:ascii="Agency FB" w:hAnsi="Agency FB"/>
                <w:bCs/>
                <w:szCs w:val="28"/>
              </w:rPr>
            </w:pPr>
            <w:r w:rsidRPr="007A56EE">
              <w:rPr>
                <w:rFonts w:ascii="Agency FB" w:hAnsi="Agency FB"/>
                <w:bCs/>
                <w:szCs w:val="28"/>
              </w:rPr>
              <w:t>Frequency</w:t>
            </w:r>
          </w:p>
        </w:tc>
        <w:tc>
          <w:tcPr>
            <w:tcW w:w="11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0000" w:themeFill="text1"/>
            <w:vAlign w:val="center"/>
          </w:tcPr>
          <w:p w:rsidR="003A13B0" w:rsidRPr="007A56EE" w:rsidRDefault="00965435" w:rsidP="00965435">
            <w:pPr>
              <w:jc w:val="center"/>
              <w:rPr>
                <w:rFonts w:ascii="Agency FB" w:hAnsi="Agency FB"/>
                <w:bCs/>
                <w:szCs w:val="28"/>
              </w:rPr>
            </w:pPr>
            <w:r w:rsidRPr="007A56EE">
              <w:rPr>
                <w:rFonts w:ascii="Agency FB" w:hAnsi="Agency FB"/>
                <w:bCs/>
                <w:szCs w:val="28"/>
              </w:rPr>
              <w:t>Past</w:t>
            </w:r>
            <w:r>
              <w:rPr>
                <w:rFonts w:ascii="Agency FB" w:hAnsi="Agency FB"/>
                <w:bCs/>
                <w:szCs w:val="28"/>
              </w:rPr>
              <w:t xml:space="preserve"> Exams</w:t>
            </w:r>
          </w:p>
        </w:tc>
        <w:tc>
          <w:tcPr>
            <w:tcW w:w="992" w:type="dxa"/>
            <w:vMerge/>
            <w:tcBorders>
              <w:left w:val="single" w:sz="4" w:space="0" w:color="F2F2F2" w:themeColor="background1" w:themeShade="F2"/>
            </w:tcBorders>
            <w:shd w:val="clear" w:color="auto" w:fill="000000" w:themeFill="text1"/>
            <w:vAlign w:val="center"/>
          </w:tcPr>
          <w:p w:rsidR="003A13B0" w:rsidRPr="005F73CC" w:rsidRDefault="003A13B0" w:rsidP="00B105B3">
            <w:pPr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850" w:type="dxa"/>
            <w:vMerge/>
            <w:shd w:val="clear" w:color="auto" w:fill="000000" w:themeFill="text1"/>
            <w:vAlign w:val="center"/>
          </w:tcPr>
          <w:p w:rsidR="003A13B0" w:rsidRPr="005F73CC" w:rsidRDefault="003A13B0" w:rsidP="00B105B3">
            <w:pPr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2410" w:type="dxa"/>
            <w:vMerge/>
            <w:shd w:val="clear" w:color="auto" w:fill="000000" w:themeFill="text1"/>
            <w:vAlign w:val="center"/>
          </w:tcPr>
          <w:p w:rsidR="003A13B0" w:rsidRPr="00426529" w:rsidRDefault="003A13B0" w:rsidP="005F73CC">
            <w:pPr>
              <w:rPr>
                <w:rFonts w:ascii="Verdana" w:hAnsi="Verdana"/>
                <w:bCs/>
                <w:sz w:val="18"/>
                <w:szCs w:val="22"/>
              </w:rPr>
            </w:pPr>
          </w:p>
        </w:tc>
      </w:tr>
      <w:tr w:rsidR="004A6D56" w:rsidTr="00965435">
        <w:tc>
          <w:tcPr>
            <w:tcW w:w="447" w:type="dxa"/>
            <w:vMerge w:val="restart"/>
            <w:textDirection w:val="tbRl"/>
          </w:tcPr>
          <w:p w:rsidR="004A6D56" w:rsidRPr="00426529" w:rsidRDefault="004A6D56" w:rsidP="006B296E">
            <w:pPr>
              <w:spacing w:line="276" w:lineRule="auto"/>
              <w:ind w:left="113" w:right="113"/>
              <w:rPr>
                <w:rFonts w:ascii="Verdana" w:hAnsi="Verdana"/>
                <w:bCs/>
                <w:sz w:val="18"/>
                <w:szCs w:val="22"/>
              </w:rPr>
            </w:pPr>
            <w:r>
              <w:rPr>
                <w:rFonts w:ascii="Verdana" w:hAnsi="Verdana"/>
                <w:bCs/>
                <w:sz w:val="18"/>
                <w:szCs w:val="22"/>
              </w:rPr>
              <w:t xml:space="preserve">Knowledge Domain  </w:t>
            </w:r>
          </w:p>
        </w:tc>
        <w:tc>
          <w:tcPr>
            <w:tcW w:w="795" w:type="dxa"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  <w:r>
              <w:rPr>
                <w:rFonts w:ascii="Verdana" w:hAnsi="Verdana"/>
                <w:bCs/>
                <w:sz w:val="18"/>
                <w:szCs w:val="22"/>
              </w:rPr>
              <w:t>1.1*</w:t>
            </w:r>
          </w:p>
        </w:tc>
        <w:tc>
          <w:tcPr>
            <w:tcW w:w="907" w:type="dxa"/>
            <w:tcBorders>
              <w:top w:val="single" w:sz="4" w:space="0" w:color="F2F2F2" w:themeColor="background1" w:themeShade="F2"/>
            </w:tcBorders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F2F2F2" w:themeColor="background1" w:themeShade="F2"/>
            </w:tcBorders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F2F2F2" w:themeColor="background1" w:themeShade="F2"/>
            </w:tcBorders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F2F2F2" w:themeColor="background1" w:themeShade="F2"/>
            </w:tcBorders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2F2F2" w:themeColor="background1" w:themeShade="F2"/>
            </w:tcBorders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850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2410" w:type="dxa"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</w:tr>
      <w:tr w:rsidR="004A6D56" w:rsidTr="00965435">
        <w:tc>
          <w:tcPr>
            <w:tcW w:w="447" w:type="dxa"/>
            <w:vMerge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795" w:type="dxa"/>
          </w:tcPr>
          <w:p w:rsidR="004A6D56" w:rsidRPr="00426529" w:rsidRDefault="004A6D56" w:rsidP="004A6D56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  <w:r>
              <w:rPr>
                <w:rFonts w:ascii="Verdana" w:hAnsi="Verdana"/>
                <w:bCs/>
                <w:sz w:val="18"/>
                <w:szCs w:val="22"/>
              </w:rPr>
              <w:t>1.2*</w:t>
            </w: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34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850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2410" w:type="dxa"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</w:tr>
      <w:tr w:rsidR="004A6D56" w:rsidTr="00965435">
        <w:tc>
          <w:tcPr>
            <w:tcW w:w="447" w:type="dxa"/>
            <w:vMerge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795" w:type="dxa"/>
          </w:tcPr>
          <w:p w:rsidR="004A6D56" w:rsidRPr="00426529" w:rsidRDefault="004A6D56" w:rsidP="004A6D56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  <w:r>
              <w:rPr>
                <w:rFonts w:ascii="Verdana" w:hAnsi="Verdana"/>
                <w:bCs/>
                <w:sz w:val="18"/>
                <w:szCs w:val="22"/>
              </w:rPr>
              <w:t>1.3*</w:t>
            </w: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34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850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2410" w:type="dxa"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</w:tr>
      <w:tr w:rsidR="004A6D56" w:rsidTr="00965435">
        <w:tc>
          <w:tcPr>
            <w:tcW w:w="447" w:type="dxa"/>
            <w:vMerge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795" w:type="dxa"/>
          </w:tcPr>
          <w:p w:rsidR="004A6D56" w:rsidRPr="00426529" w:rsidRDefault="004A6D56" w:rsidP="004A6D56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  <w:r>
              <w:rPr>
                <w:rFonts w:ascii="Verdana" w:hAnsi="Verdana"/>
                <w:bCs/>
                <w:sz w:val="18"/>
                <w:szCs w:val="22"/>
              </w:rPr>
              <w:t>1.4*</w:t>
            </w: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34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850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2410" w:type="dxa"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</w:tr>
      <w:tr w:rsidR="004A6D56" w:rsidTr="00965435">
        <w:tc>
          <w:tcPr>
            <w:tcW w:w="447" w:type="dxa"/>
            <w:vMerge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795" w:type="dxa"/>
          </w:tcPr>
          <w:p w:rsidR="004A6D56" w:rsidRPr="00426529" w:rsidRDefault="004A6D56" w:rsidP="00DC68D2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  <w:r>
              <w:rPr>
                <w:rFonts w:ascii="Verdana" w:hAnsi="Verdana"/>
                <w:bCs/>
                <w:sz w:val="18"/>
                <w:szCs w:val="22"/>
              </w:rPr>
              <w:t>1.5*</w:t>
            </w: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34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850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2410" w:type="dxa"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</w:tr>
      <w:tr w:rsidR="004A6D56" w:rsidTr="00965435">
        <w:tc>
          <w:tcPr>
            <w:tcW w:w="447" w:type="dxa"/>
            <w:vMerge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795" w:type="dxa"/>
          </w:tcPr>
          <w:p w:rsidR="004A6D56" w:rsidRPr="00426529" w:rsidRDefault="004A6D56" w:rsidP="004A6D56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  <w:r>
              <w:rPr>
                <w:rFonts w:ascii="Verdana" w:hAnsi="Verdana"/>
                <w:bCs/>
                <w:sz w:val="18"/>
                <w:szCs w:val="22"/>
              </w:rPr>
              <w:t>1.6*</w:t>
            </w: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34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850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2410" w:type="dxa"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</w:tr>
      <w:tr w:rsidR="004A6D56" w:rsidTr="00965435">
        <w:tc>
          <w:tcPr>
            <w:tcW w:w="447" w:type="dxa"/>
            <w:vMerge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795" w:type="dxa"/>
          </w:tcPr>
          <w:p w:rsidR="004A6D56" w:rsidRPr="00426529" w:rsidRDefault="004A6D56" w:rsidP="00DC68D2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  <w:r>
              <w:rPr>
                <w:rFonts w:ascii="Verdana" w:hAnsi="Verdana"/>
                <w:bCs/>
                <w:sz w:val="18"/>
                <w:szCs w:val="22"/>
              </w:rPr>
              <w:t>1.7*</w:t>
            </w: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34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850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2410" w:type="dxa"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</w:tr>
      <w:tr w:rsidR="004A6D56" w:rsidTr="00965435">
        <w:tc>
          <w:tcPr>
            <w:tcW w:w="447" w:type="dxa"/>
            <w:vMerge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795" w:type="dxa"/>
          </w:tcPr>
          <w:p w:rsidR="004A6D56" w:rsidRDefault="004A6D56" w:rsidP="00DC68D2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  <w:r>
              <w:rPr>
                <w:rFonts w:ascii="Verdana" w:hAnsi="Verdana"/>
                <w:bCs/>
                <w:sz w:val="18"/>
                <w:szCs w:val="22"/>
              </w:rPr>
              <w:t>1.8*</w:t>
            </w: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34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850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2410" w:type="dxa"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</w:tr>
      <w:tr w:rsidR="004A6D56" w:rsidTr="00965435">
        <w:tc>
          <w:tcPr>
            <w:tcW w:w="447" w:type="dxa"/>
            <w:vMerge w:val="restart"/>
            <w:textDirection w:val="tbRl"/>
          </w:tcPr>
          <w:p w:rsidR="004A6D56" w:rsidRPr="00426529" w:rsidRDefault="004A6D56" w:rsidP="006B296E">
            <w:pPr>
              <w:spacing w:line="276" w:lineRule="auto"/>
              <w:ind w:left="113" w:right="113"/>
              <w:rPr>
                <w:rFonts w:ascii="Verdana" w:hAnsi="Verdana"/>
                <w:bCs/>
                <w:sz w:val="18"/>
                <w:szCs w:val="22"/>
              </w:rPr>
            </w:pPr>
            <w:r>
              <w:rPr>
                <w:rFonts w:ascii="Verdana" w:hAnsi="Verdana"/>
                <w:bCs/>
                <w:sz w:val="18"/>
                <w:szCs w:val="22"/>
              </w:rPr>
              <w:t>Cognitive Domain</w:t>
            </w:r>
          </w:p>
        </w:tc>
        <w:tc>
          <w:tcPr>
            <w:tcW w:w="795" w:type="dxa"/>
          </w:tcPr>
          <w:p w:rsidR="004A6D56" w:rsidRPr="00426529" w:rsidRDefault="004A6D56" w:rsidP="004A6D56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  <w:r>
              <w:rPr>
                <w:rFonts w:ascii="Verdana" w:hAnsi="Verdana"/>
                <w:bCs/>
                <w:sz w:val="18"/>
                <w:szCs w:val="22"/>
              </w:rPr>
              <w:t>2.1*</w:t>
            </w: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34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850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2410" w:type="dxa"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</w:tr>
      <w:tr w:rsidR="004A6D56" w:rsidTr="00965435">
        <w:tc>
          <w:tcPr>
            <w:tcW w:w="447" w:type="dxa"/>
            <w:vMerge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795" w:type="dxa"/>
          </w:tcPr>
          <w:p w:rsidR="004A6D56" w:rsidRPr="00426529" w:rsidRDefault="004A6D56" w:rsidP="004A6D56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  <w:r>
              <w:rPr>
                <w:rFonts w:ascii="Verdana" w:hAnsi="Verdana"/>
                <w:bCs/>
                <w:sz w:val="18"/>
                <w:szCs w:val="22"/>
              </w:rPr>
              <w:t>2.2*</w:t>
            </w: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34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850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2410" w:type="dxa"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</w:tr>
      <w:tr w:rsidR="004A6D56" w:rsidTr="00965435">
        <w:tc>
          <w:tcPr>
            <w:tcW w:w="447" w:type="dxa"/>
            <w:vMerge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795" w:type="dxa"/>
          </w:tcPr>
          <w:p w:rsidR="004A6D56" w:rsidRPr="00426529" w:rsidRDefault="004A6D56" w:rsidP="004A6D56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  <w:r>
              <w:rPr>
                <w:rFonts w:ascii="Verdana" w:hAnsi="Verdana"/>
                <w:bCs/>
                <w:sz w:val="18"/>
                <w:szCs w:val="22"/>
              </w:rPr>
              <w:t>2.3*</w:t>
            </w: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34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850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2410" w:type="dxa"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</w:tr>
      <w:tr w:rsidR="004A6D56" w:rsidTr="00965435">
        <w:tc>
          <w:tcPr>
            <w:tcW w:w="447" w:type="dxa"/>
            <w:vMerge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795" w:type="dxa"/>
          </w:tcPr>
          <w:p w:rsidR="004A6D56" w:rsidRPr="00426529" w:rsidRDefault="004A6D56" w:rsidP="004A6D56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  <w:r>
              <w:rPr>
                <w:rFonts w:ascii="Verdana" w:hAnsi="Verdana"/>
                <w:bCs/>
                <w:sz w:val="18"/>
                <w:szCs w:val="22"/>
              </w:rPr>
              <w:t>2.4*</w:t>
            </w: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34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850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2410" w:type="dxa"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</w:tr>
      <w:tr w:rsidR="004A6D56" w:rsidTr="00965435">
        <w:tc>
          <w:tcPr>
            <w:tcW w:w="447" w:type="dxa"/>
            <w:vMerge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795" w:type="dxa"/>
          </w:tcPr>
          <w:p w:rsidR="004A6D56" w:rsidRPr="00426529" w:rsidRDefault="004A6D56" w:rsidP="004A6D56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  <w:r>
              <w:rPr>
                <w:rFonts w:ascii="Verdana" w:hAnsi="Verdana"/>
                <w:bCs/>
                <w:sz w:val="18"/>
                <w:szCs w:val="22"/>
              </w:rPr>
              <w:t>2.5*</w:t>
            </w: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34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850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2410" w:type="dxa"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</w:tr>
      <w:tr w:rsidR="004A6D56" w:rsidTr="00965435">
        <w:tc>
          <w:tcPr>
            <w:tcW w:w="447" w:type="dxa"/>
            <w:vMerge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795" w:type="dxa"/>
          </w:tcPr>
          <w:p w:rsidR="004A6D56" w:rsidRPr="00426529" w:rsidRDefault="004A6D56" w:rsidP="004A6D56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  <w:r>
              <w:rPr>
                <w:rFonts w:ascii="Verdana" w:hAnsi="Verdana"/>
                <w:bCs/>
                <w:sz w:val="18"/>
                <w:szCs w:val="22"/>
              </w:rPr>
              <w:t>2.6*</w:t>
            </w: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34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850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2410" w:type="dxa"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</w:tr>
      <w:tr w:rsidR="004A6D56" w:rsidTr="00965435">
        <w:tc>
          <w:tcPr>
            <w:tcW w:w="447" w:type="dxa"/>
            <w:vMerge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795" w:type="dxa"/>
          </w:tcPr>
          <w:p w:rsidR="004A6D56" w:rsidRPr="00426529" w:rsidRDefault="004A6D56" w:rsidP="004A6D56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  <w:r>
              <w:rPr>
                <w:rFonts w:ascii="Verdana" w:hAnsi="Verdana"/>
                <w:bCs/>
                <w:sz w:val="18"/>
                <w:szCs w:val="22"/>
              </w:rPr>
              <w:t>2.7*</w:t>
            </w: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34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850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2410" w:type="dxa"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</w:tr>
      <w:tr w:rsidR="004A6D56" w:rsidTr="00965435">
        <w:tc>
          <w:tcPr>
            <w:tcW w:w="447" w:type="dxa"/>
            <w:vMerge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795" w:type="dxa"/>
          </w:tcPr>
          <w:p w:rsidR="004A6D56" w:rsidRPr="00426529" w:rsidRDefault="004A6D56" w:rsidP="004A6D56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  <w:r>
              <w:rPr>
                <w:rFonts w:ascii="Verdana" w:hAnsi="Verdana"/>
                <w:bCs/>
                <w:sz w:val="18"/>
                <w:szCs w:val="22"/>
              </w:rPr>
              <w:t>2.8*</w:t>
            </w: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07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1134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850" w:type="dxa"/>
          </w:tcPr>
          <w:p w:rsidR="004A6D56" w:rsidRPr="00426529" w:rsidRDefault="004A6D56" w:rsidP="006B296E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22"/>
              </w:rPr>
            </w:pPr>
          </w:p>
        </w:tc>
        <w:tc>
          <w:tcPr>
            <w:tcW w:w="2410" w:type="dxa"/>
          </w:tcPr>
          <w:p w:rsidR="004A6D56" w:rsidRPr="00426529" w:rsidRDefault="004A6D56" w:rsidP="006B296E">
            <w:pPr>
              <w:spacing w:line="276" w:lineRule="auto"/>
              <w:rPr>
                <w:rFonts w:ascii="Verdana" w:hAnsi="Verdana"/>
                <w:bCs/>
                <w:sz w:val="18"/>
                <w:szCs w:val="22"/>
              </w:rPr>
            </w:pPr>
          </w:p>
        </w:tc>
      </w:tr>
      <w:tr w:rsidR="0072529A" w:rsidTr="00965435">
        <w:tc>
          <w:tcPr>
            <w:tcW w:w="6204" w:type="dxa"/>
            <w:gridSpan w:val="7"/>
            <w:tcBorders>
              <w:left w:val="nil"/>
              <w:bottom w:val="nil"/>
            </w:tcBorders>
            <w:vAlign w:val="center"/>
          </w:tcPr>
          <w:p w:rsidR="0072529A" w:rsidRPr="00133548" w:rsidRDefault="0072529A" w:rsidP="00133548">
            <w:pPr>
              <w:jc w:val="right"/>
              <w:rPr>
                <w:rFonts w:ascii="Verdana" w:hAnsi="Verdana"/>
                <w:bCs/>
              </w:rPr>
            </w:pPr>
            <w:r w:rsidRPr="00133548">
              <w:rPr>
                <w:rFonts w:ascii="Verdana" w:hAnsi="Verdana"/>
                <w:bCs/>
              </w:rPr>
              <w:t>TOTAL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2529A" w:rsidRPr="00133548" w:rsidRDefault="0072529A" w:rsidP="00133548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72529A" w:rsidRPr="00133548" w:rsidRDefault="0072529A" w:rsidP="00133548">
            <w:pPr>
              <w:rPr>
                <w:rFonts w:ascii="Verdana" w:hAnsi="Verdana"/>
                <w:bCs/>
              </w:rPr>
            </w:pP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72529A" w:rsidRPr="00426529" w:rsidRDefault="0072529A">
            <w:pPr>
              <w:rPr>
                <w:rFonts w:ascii="Verdana" w:hAnsi="Verdana"/>
                <w:bCs/>
                <w:sz w:val="18"/>
                <w:szCs w:val="22"/>
              </w:rPr>
            </w:pPr>
          </w:p>
        </w:tc>
      </w:tr>
    </w:tbl>
    <w:p w:rsidR="004A6D56" w:rsidRDefault="004A6D56" w:rsidP="008B716E">
      <w:pPr>
        <w:rPr>
          <w:rFonts w:ascii="Verdana" w:hAnsi="Verdana"/>
          <w:bCs/>
          <w:sz w:val="18"/>
          <w:szCs w:val="22"/>
          <w:u w:val="single"/>
        </w:rPr>
      </w:pPr>
    </w:p>
    <w:p w:rsidR="008B716E" w:rsidRPr="00A05925" w:rsidRDefault="009B4DE4" w:rsidP="008B716E">
      <w:pPr>
        <w:rPr>
          <w:rFonts w:ascii="Verdana" w:hAnsi="Verdana"/>
          <w:bCs/>
          <w:sz w:val="20"/>
          <w:u w:val="single"/>
        </w:rPr>
      </w:pPr>
      <w:r w:rsidRPr="00DC441A">
        <w:rPr>
          <w:rFonts w:ascii="Verdana" w:hAnsi="Verdana"/>
          <w:bCs/>
          <w:sz w:val="18"/>
          <w:szCs w:val="22"/>
          <w:u w:val="single"/>
        </w:rPr>
        <w:t>Guidelines</w:t>
      </w:r>
      <w:r w:rsidRPr="00A05925">
        <w:rPr>
          <w:rFonts w:ascii="Verdana" w:hAnsi="Verdana"/>
          <w:bCs/>
          <w:sz w:val="20"/>
          <w:u w:val="single"/>
        </w:rPr>
        <w:t xml:space="preserve">: </w:t>
      </w:r>
    </w:p>
    <w:p w:rsidR="00E42AE9" w:rsidRPr="00DC441A" w:rsidRDefault="003A13B0" w:rsidP="00A95533">
      <w:pPr>
        <w:rPr>
          <w:rFonts w:asciiTheme="minorHAnsi" w:hAnsiTheme="minorHAnsi"/>
          <w:bCs/>
          <w:sz w:val="18"/>
          <w:szCs w:val="18"/>
        </w:rPr>
      </w:pPr>
      <w:r w:rsidRPr="00DC441A">
        <w:rPr>
          <w:rFonts w:asciiTheme="minorHAnsi" w:hAnsiTheme="minorHAnsi"/>
          <w:bCs/>
          <w:sz w:val="18"/>
          <w:szCs w:val="18"/>
        </w:rPr>
        <w:t>This form help</w:t>
      </w:r>
      <w:r w:rsidR="00970DE8" w:rsidRPr="00DC441A">
        <w:rPr>
          <w:rFonts w:asciiTheme="minorHAnsi" w:hAnsiTheme="minorHAnsi"/>
          <w:bCs/>
          <w:sz w:val="18"/>
          <w:szCs w:val="18"/>
        </w:rPr>
        <w:t>s</w:t>
      </w:r>
      <w:r w:rsidRPr="00DC441A">
        <w:rPr>
          <w:rFonts w:asciiTheme="minorHAnsi" w:hAnsiTheme="minorHAnsi"/>
          <w:bCs/>
          <w:sz w:val="18"/>
          <w:szCs w:val="18"/>
        </w:rPr>
        <w:t xml:space="preserve"> examiners to design their tests based on the proportional weight of each </w:t>
      </w:r>
      <w:r w:rsidR="00E42AE9" w:rsidRPr="00DC441A">
        <w:rPr>
          <w:rFonts w:asciiTheme="minorHAnsi" w:hAnsiTheme="minorHAnsi"/>
          <w:bCs/>
          <w:sz w:val="18"/>
          <w:szCs w:val="18"/>
        </w:rPr>
        <w:t>of the Course Learning Outcomes (</w:t>
      </w:r>
      <w:r w:rsidR="00E42AE9" w:rsidRPr="00DC441A">
        <w:rPr>
          <w:rFonts w:asciiTheme="minorHAnsi" w:hAnsiTheme="minorHAnsi"/>
          <w:b/>
          <w:sz w:val="18"/>
          <w:szCs w:val="18"/>
        </w:rPr>
        <w:t>CLOs</w:t>
      </w:r>
      <w:r w:rsidR="00E42AE9" w:rsidRPr="00DC441A">
        <w:rPr>
          <w:rFonts w:asciiTheme="minorHAnsi" w:hAnsiTheme="minorHAnsi"/>
          <w:bCs/>
          <w:sz w:val="18"/>
          <w:szCs w:val="18"/>
        </w:rPr>
        <w:t>). There are five suggested indicators to measure importance of each CLO from different perspective</w:t>
      </w:r>
      <w:r w:rsidR="00A95533" w:rsidRPr="00DC441A">
        <w:rPr>
          <w:rFonts w:asciiTheme="minorHAnsi" w:hAnsiTheme="minorHAnsi"/>
          <w:bCs/>
          <w:sz w:val="18"/>
          <w:szCs w:val="18"/>
        </w:rPr>
        <w:t>s</w:t>
      </w:r>
      <w:r w:rsidR="00E42AE9" w:rsidRPr="00DC441A">
        <w:rPr>
          <w:rFonts w:asciiTheme="minorHAnsi" w:hAnsiTheme="minorHAnsi"/>
          <w:bCs/>
          <w:sz w:val="18"/>
          <w:szCs w:val="18"/>
        </w:rPr>
        <w:t xml:space="preserve">. Examiners need to select the THREE most relevant indicators </w:t>
      </w:r>
      <w:r w:rsidR="00A95533" w:rsidRPr="00DC441A">
        <w:rPr>
          <w:rFonts w:asciiTheme="minorHAnsi" w:hAnsiTheme="minorHAnsi"/>
          <w:bCs/>
          <w:sz w:val="18"/>
          <w:szCs w:val="18"/>
        </w:rPr>
        <w:t>(out of the five)</w:t>
      </w:r>
      <w:r w:rsidR="00E42AE9" w:rsidRPr="00DC441A">
        <w:rPr>
          <w:rFonts w:asciiTheme="minorHAnsi" w:hAnsiTheme="minorHAnsi"/>
          <w:bCs/>
          <w:sz w:val="18"/>
          <w:szCs w:val="18"/>
        </w:rPr>
        <w:t xml:space="preserve"> as per the nature of their subjects</w:t>
      </w:r>
      <w:r w:rsidR="00001E60" w:rsidRPr="00DC441A">
        <w:rPr>
          <w:rFonts w:asciiTheme="minorHAnsi" w:hAnsiTheme="minorHAnsi"/>
          <w:bCs/>
          <w:sz w:val="18"/>
          <w:szCs w:val="18"/>
        </w:rPr>
        <w:t>.</w:t>
      </w:r>
      <w:r w:rsidR="00E42AE9" w:rsidRPr="00DC441A">
        <w:rPr>
          <w:rFonts w:asciiTheme="minorHAnsi" w:hAnsiTheme="minorHAnsi"/>
          <w:bCs/>
          <w:sz w:val="18"/>
          <w:szCs w:val="18"/>
        </w:rPr>
        <w:t xml:space="preserve"> </w:t>
      </w:r>
      <w:r w:rsidR="00EC0F6E" w:rsidRPr="00DC441A">
        <w:rPr>
          <w:rFonts w:asciiTheme="minorHAnsi" w:hAnsiTheme="minorHAnsi"/>
          <w:bCs/>
          <w:sz w:val="18"/>
          <w:szCs w:val="18"/>
        </w:rPr>
        <w:t xml:space="preserve">If there is one final exam, History as an indicator will not be relevant. </w:t>
      </w:r>
    </w:p>
    <w:p w:rsidR="00EC0F6E" w:rsidRPr="00DC441A" w:rsidRDefault="00EC0F6E" w:rsidP="00A95533">
      <w:pPr>
        <w:rPr>
          <w:rFonts w:asciiTheme="minorHAnsi" w:hAnsiTheme="minorHAnsi"/>
          <w:bCs/>
          <w:sz w:val="18"/>
          <w:szCs w:val="18"/>
        </w:rPr>
      </w:pPr>
    </w:p>
    <w:p w:rsidR="00E42AE9" w:rsidRPr="00DC441A" w:rsidRDefault="00E42AE9" w:rsidP="007A56EE">
      <w:pPr>
        <w:rPr>
          <w:rFonts w:asciiTheme="minorHAnsi" w:hAnsiTheme="minorHAnsi"/>
          <w:bCs/>
          <w:sz w:val="18"/>
          <w:szCs w:val="18"/>
        </w:rPr>
      </w:pPr>
      <w:r w:rsidRPr="00DC441A">
        <w:rPr>
          <w:rFonts w:asciiTheme="minorHAnsi" w:hAnsiTheme="minorHAnsi"/>
          <w:bCs/>
          <w:sz w:val="18"/>
          <w:szCs w:val="18"/>
        </w:rPr>
        <w:t xml:space="preserve">For each indicator, examiners need to indicate either </w:t>
      </w:r>
      <w:r w:rsidRPr="00DC441A">
        <w:rPr>
          <w:rFonts w:asciiTheme="minorHAnsi" w:hAnsiTheme="minorHAnsi"/>
          <w:b/>
          <w:sz w:val="22"/>
          <w:szCs w:val="22"/>
        </w:rPr>
        <w:t>3</w:t>
      </w:r>
      <w:r w:rsidRPr="00DC441A">
        <w:rPr>
          <w:rFonts w:asciiTheme="minorHAnsi" w:hAnsiTheme="minorHAnsi"/>
          <w:bCs/>
          <w:sz w:val="18"/>
          <w:szCs w:val="18"/>
        </w:rPr>
        <w:t xml:space="preserve">, </w:t>
      </w:r>
      <w:r w:rsidRPr="00DC441A">
        <w:rPr>
          <w:rFonts w:asciiTheme="minorHAnsi" w:hAnsiTheme="minorHAnsi"/>
          <w:b/>
          <w:sz w:val="22"/>
          <w:szCs w:val="22"/>
        </w:rPr>
        <w:t>2</w:t>
      </w:r>
      <w:r w:rsidRPr="00DC441A">
        <w:rPr>
          <w:rFonts w:asciiTheme="minorHAnsi" w:hAnsiTheme="minorHAnsi"/>
          <w:bCs/>
          <w:sz w:val="18"/>
          <w:szCs w:val="18"/>
        </w:rPr>
        <w:t xml:space="preserve">, or </w:t>
      </w:r>
      <w:r w:rsidRPr="00DC441A">
        <w:rPr>
          <w:rFonts w:asciiTheme="minorHAnsi" w:hAnsiTheme="minorHAnsi"/>
          <w:b/>
          <w:sz w:val="22"/>
          <w:szCs w:val="22"/>
        </w:rPr>
        <w:t>1</w:t>
      </w:r>
      <w:r w:rsidR="00E1300F" w:rsidRPr="00DC441A">
        <w:rPr>
          <w:rFonts w:asciiTheme="minorHAnsi" w:hAnsiTheme="minorHAnsi"/>
          <w:b/>
          <w:sz w:val="22"/>
          <w:szCs w:val="22"/>
        </w:rPr>
        <w:t xml:space="preserve"> </w:t>
      </w:r>
      <w:r w:rsidR="00E1300F" w:rsidRPr="00DC441A">
        <w:rPr>
          <w:rFonts w:asciiTheme="minorHAnsi" w:hAnsiTheme="minorHAnsi"/>
          <w:bCs/>
          <w:sz w:val="18"/>
          <w:szCs w:val="18"/>
        </w:rPr>
        <w:t>for each CLOs</w:t>
      </w:r>
      <w:r w:rsidRPr="00DC441A">
        <w:rPr>
          <w:rFonts w:asciiTheme="minorHAnsi" w:hAnsiTheme="minorHAnsi"/>
          <w:bCs/>
          <w:sz w:val="18"/>
          <w:szCs w:val="18"/>
        </w:rPr>
        <w:t xml:space="preserve">, as follows: </w:t>
      </w:r>
    </w:p>
    <w:p w:rsidR="00E42AE9" w:rsidRPr="00DC441A" w:rsidRDefault="00E42AE9" w:rsidP="004618A6">
      <w:pPr>
        <w:pStyle w:val="ListParagraph"/>
        <w:numPr>
          <w:ilvl w:val="0"/>
          <w:numId w:val="16"/>
        </w:numPr>
        <w:ind w:left="284" w:hanging="284"/>
        <w:rPr>
          <w:rFonts w:asciiTheme="minorHAnsi" w:hAnsiTheme="minorHAnsi"/>
          <w:bCs/>
          <w:sz w:val="18"/>
          <w:szCs w:val="18"/>
        </w:rPr>
      </w:pPr>
      <w:r w:rsidRPr="00DC441A">
        <w:rPr>
          <w:rFonts w:asciiTheme="minorHAnsi" w:hAnsiTheme="minorHAnsi"/>
          <w:b/>
          <w:sz w:val="18"/>
          <w:szCs w:val="18"/>
        </w:rPr>
        <w:t>Duration</w:t>
      </w:r>
      <w:r w:rsidRPr="00DC441A">
        <w:rPr>
          <w:rFonts w:asciiTheme="minorHAnsi" w:hAnsiTheme="minorHAnsi"/>
          <w:bCs/>
          <w:sz w:val="18"/>
          <w:szCs w:val="18"/>
        </w:rPr>
        <w:t xml:space="preserve"> of instruction (lectures/sessions): </w:t>
      </w:r>
      <w:r w:rsidR="004618A6" w:rsidRPr="00DC441A">
        <w:rPr>
          <w:rFonts w:asciiTheme="minorHAnsi" w:hAnsiTheme="minorHAnsi"/>
          <w:bCs/>
          <w:sz w:val="18"/>
          <w:szCs w:val="18"/>
        </w:rPr>
        <w:t xml:space="preserve">If </w:t>
      </w:r>
      <w:r w:rsidRPr="00DC441A">
        <w:rPr>
          <w:rFonts w:asciiTheme="minorHAnsi" w:hAnsiTheme="minorHAnsi"/>
          <w:bCs/>
          <w:i/>
          <w:iCs/>
          <w:sz w:val="18"/>
          <w:szCs w:val="18"/>
        </w:rPr>
        <w:t>lengthy</w:t>
      </w:r>
      <w:r w:rsidRPr="00DC441A">
        <w:rPr>
          <w:rFonts w:asciiTheme="minorHAnsi" w:hAnsiTheme="minorHAnsi"/>
          <w:bCs/>
          <w:sz w:val="18"/>
          <w:szCs w:val="18"/>
        </w:rPr>
        <w:t xml:space="preserve"> =3, </w:t>
      </w:r>
      <w:r w:rsidR="004618A6" w:rsidRPr="00DC441A">
        <w:rPr>
          <w:rFonts w:asciiTheme="minorHAnsi" w:hAnsiTheme="minorHAnsi"/>
          <w:bCs/>
          <w:sz w:val="18"/>
          <w:szCs w:val="18"/>
        </w:rPr>
        <w:t>s</w:t>
      </w:r>
      <w:r w:rsidR="00E1300F" w:rsidRPr="00DC441A">
        <w:rPr>
          <w:rFonts w:asciiTheme="minorHAnsi" w:hAnsiTheme="minorHAnsi"/>
          <w:bCs/>
          <w:sz w:val="18"/>
          <w:szCs w:val="18"/>
        </w:rPr>
        <w:t xml:space="preserve">hort =1 </w:t>
      </w:r>
      <w:r w:rsidRPr="00DC441A">
        <w:rPr>
          <w:rFonts w:asciiTheme="minorHAnsi" w:hAnsiTheme="minorHAnsi"/>
          <w:bCs/>
          <w:sz w:val="18"/>
          <w:szCs w:val="18"/>
        </w:rPr>
        <w:t>&amp; in-between = 2</w:t>
      </w:r>
      <w:r w:rsidR="00E1300F" w:rsidRPr="00DC441A">
        <w:rPr>
          <w:rFonts w:asciiTheme="minorHAnsi" w:hAnsiTheme="minorHAnsi"/>
          <w:bCs/>
          <w:sz w:val="18"/>
          <w:szCs w:val="18"/>
        </w:rPr>
        <w:t>.</w:t>
      </w:r>
    </w:p>
    <w:p w:rsidR="00E42AE9" w:rsidRPr="00DC441A" w:rsidRDefault="00E42AE9" w:rsidP="00E1300F">
      <w:pPr>
        <w:pStyle w:val="ListParagraph"/>
        <w:numPr>
          <w:ilvl w:val="0"/>
          <w:numId w:val="16"/>
        </w:numPr>
        <w:ind w:left="284" w:hanging="284"/>
        <w:rPr>
          <w:rFonts w:asciiTheme="minorHAnsi" w:hAnsiTheme="minorHAnsi"/>
          <w:bCs/>
          <w:sz w:val="18"/>
          <w:szCs w:val="18"/>
        </w:rPr>
      </w:pPr>
      <w:r w:rsidRPr="00DC441A">
        <w:rPr>
          <w:rFonts w:asciiTheme="minorHAnsi" w:hAnsiTheme="minorHAnsi"/>
          <w:b/>
          <w:sz w:val="18"/>
          <w:szCs w:val="18"/>
        </w:rPr>
        <w:t>Content</w:t>
      </w:r>
      <w:r w:rsidRPr="00DC441A">
        <w:rPr>
          <w:rFonts w:asciiTheme="minorHAnsi" w:hAnsiTheme="minorHAnsi"/>
          <w:bCs/>
          <w:sz w:val="18"/>
          <w:szCs w:val="18"/>
        </w:rPr>
        <w:t xml:space="preserve">: If </w:t>
      </w:r>
      <w:r w:rsidR="004618A6" w:rsidRPr="00DC441A">
        <w:rPr>
          <w:rFonts w:asciiTheme="minorHAnsi" w:hAnsiTheme="minorHAnsi"/>
          <w:bCs/>
          <w:sz w:val="18"/>
          <w:szCs w:val="18"/>
        </w:rPr>
        <w:t xml:space="preserve">the CLO </w:t>
      </w:r>
      <w:r w:rsidRPr="00DC441A">
        <w:rPr>
          <w:rFonts w:asciiTheme="minorHAnsi" w:hAnsiTheme="minorHAnsi"/>
          <w:bCs/>
          <w:sz w:val="18"/>
          <w:szCs w:val="18"/>
        </w:rPr>
        <w:t xml:space="preserve">requires </w:t>
      </w:r>
      <w:r w:rsidRPr="00DC441A">
        <w:rPr>
          <w:rFonts w:asciiTheme="minorHAnsi" w:hAnsiTheme="minorHAnsi"/>
          <w:bCs/>
          <w:i/>
          <w:iCs/>
          <w:sz w:val="18"/>
          <w:szCs w:val="18"/>
        </w:rPr>
        <w:t>heavy</w:t>
      </w:r>
      <w:r w:rsidR="00E1300F" w:rsidRPr="00DC441A">
        <w:rPr>
          <w:rFonts w:asciiTheme="minorHAnsi" w:hAnsiTheme="minorHAnsi"/>
          <w:bCs/>
          <w:sz w:val="18"/>
          <w:szCs w:val="18"/>
        </w:rPr>
        <w:t xml:space="preserve"> content =3, light = 1 </w:t>
      </w:r>
      <w:r w:rsidRPr="00DC441A">
        <w:rPr>
          <w:rFonts w:asciiTheme="minorHAnsi" w:hAnsiTheme="minorHAnsi"/>
          <w:bCs/>
          <w:sz w:val="18"/>
          <w:szCs w:val="18"/>
        </w:rPr>
        <w:t>&amp; in-between = 2</w:t>
      </w:r>
      <w:r w:rsidR="00E1300F" w:rsidRPr="00DC441A">
        <w:rPr>
          <w:rFonts w:asciiTheme="minorHAnsi" w:hAnsiTheme="minorHAnsi"/>
          <w:bCs/>
          <w:sz w:val="18"/>
          <w:szCs w:val="18"/>
        </w:rPr>
        <w:t>.</w:t>
      </w:r>
    </w:p>
    <w:p w:rsidR="00E42AE9" w:rsidRPr="00DC441A" w:rsidRDefault="00E42AE9" w:rsidP="004618A6">
      <w:pPr>
        <w:pStyle w:val="ListParagraph"/>
        <w:numPr>
          <w:ilvl w:val="0"/>
          <w:numId w:val="16"/>
        </w:numPr>
        <w:ind w:left="284" w:hanging="284"/>
        <w:rPr>
          <w:rFonts w:asciiTheme="minorHAnsi" w:hAnsiTheme="minorHAnsi"/>
          <w:bCs/>
          <w:sz w:val="18"/>
          <w:szCs w:val="18"/>
        </w:rPr>
      </w:pPr>
      <w:r w:rsidRPr="00DC441A">
        <w:rPr>
          <w:rFonts w:asciiTheme="minorHAnsi" w:hAnsiTheme="minorHAnsi"/>
          <w:b/>
          <w:sz w:val="18"/>
          <w:szCs w:val="18"/>
        </w:rPr>
        <w:t>Impact</w:t>
      </w:r>
      <w:r w:rsidRPr="00DC441A">
        <w:rPr>
          <w:rFonts w:asciiTheme="minorHAnsi" w:hAnsiTheme="minorHAnsi"/>
          <w:bCs/>
          <w:sz w:val="18"/>
          <w:szCs w:val="18"/>
        </w:rPr>
        <w:t xml:space="preserve">: If the CLO is </w:t>
      </w:r>
      <w:r w:rsidRPr="00DC441A">
        <w:rPr>
          <w:rFonts w:asciiTheme="minorHAnsi" w:hAnsiTheme="minorHAnsi"/>
          <w:bCs/>
          <w:i/>
          <w:iCs/>
          <w:sz w:val="18"/>
          <w:szCs w:val="18"/>
        </w:rPr>
        <w:t>serious</w:t>
      </w:r>
      <w:r w:rsidRPr="00DC441A">
        <w:rPr>
          <w:rFonts w:asciiTheme="minorHAnsi" w:hAnsiTheme="minorHAnsi"/>
          <w:bCs/>
          <w:sz w:val="18"/>
          <w:szCs w:val="18"/>
        </w:rPr>
        <w:t xml:space="preserve"> </w:t>
      </w:r>
      <w:r w:rsidR="004618A6" w:rsidRPr="00DC441A">
        <w:rPr>
          <w:rFonts w:asciiTheme="minorHAnsi" w:hAnsiTheme="minorHAnsi"/>
          <w:bCs/>
          <w:sz w:val="18"/>
          <w:szCs w:val="18"/>
        </w:rPr>
        <w:t xml:space="preserve">for the future learning progress of students </w:t>
      </w:r>
      <w:r w:rsidRPr="00DC441A">
        <w:rPr>
          <w:rFonts w:asciiTheme="minorHAnsi" w:hAnsiTheme="minorHAnsi"/>
          <w:bCs/>
          <w:sz w:val="18"/>
          <w:szCs w:val="18"/>
        </w:rPr>
        <w:t>= 3, not much = 1</w:t>
      </w:r>
      <w:r w:rsidR="00A95533" w:rsidRPr="00DC441A">
        <w:rPr>
          <w:rFonts w:asciiTheme="minorHAnsi" w:hAnsiTheme="minorHAnsi"/>
          <w:bCs/>
          <w:sz w:val="18"/>
          <w:szCs w:val="18"/>
        </w:rPr>
        <w:t xml:space="preserve"> </w:t>
      </w:r>
      <w:r w:rsidRPr="00DC441A">
        <w:rPr>
          <w:rFonts w:asciiTheme="minorHAnsi" w:hAnsiTheme="minorHAnsi"/>
          <w:bCs/>
          <w:sz w:val="18"/>
          <w:szCs w:val="18"/>
        </w:rPr>
        <w:t>&amp; in-between = 2</w:t>
      </w:r>
      <w:r w:rsidR="00E1300F" w:rsidRPr="00DC441A">
        <w:rPr>
          <w:rFonts w:asciiTheme="minorHAnsi" w:hAnsiTheme="minorHAnsi"/>
          <w:bCs/>
          <w:sz w:val="18"/>
          <w:szCs w:val="18"/>
        </w:rPr>
        <w:t>.</w:t>
      </w:r>
    </w:p>
    <w:p w:rsidR="00A95533" w:rsidRPr="00DC441A" w:rsidRDefault="00A95533" w:rsidP="004618A6">
      <w:pPr>
        <w:pStyle w:val="ListParagraph"/>
        <w:numPr>
          <w:ilvl w:val="0"/>
          <w:numId w:val="16"/>
        </w:numPr>
        <w:ind w:left="284" w:hanging="284"/>
        <w:rPr>
          <w:rFonts w:asciiTheme="minorHAnsi" w:hAnsiTheme="minorHAnsi"/>
          <w:bCs/>
          <w:sz w:val="18"/>
          <w:szCs w:val="18"/>
        </w:rPr>
      </w:pPr>
      <w:r w:rsidRPr="00DC441A">
        <w:rPr>
          <w:rFonts w:asciiTheme="minorHAnsi" w:hAnsiTheme="minorHAnsi"/>
          <w:b/>
          <w:sz w:val="18"/>
          <w:szCs w:val="18"/>
        </w:rPr>
        <w:t>Frequency</w:t>
      </w:r>
      <w:r w:rsidRPr="00DC441A">
        <w:rPr>
          <w:rFonts w:asciiTheme="minorHAnsi" w:hAnsiTheme="minorHAnsi"/>
          <w:bCs/>
          <w:sz w:val="18"/>
          <w:szCs w:val="18"/>
        </w:rPr>
        <w:t xml:space="preserve">: If the CLOs is expected to be encountered very </w:t>
      </w:r>
      <w:r w:rsidR="004618A6" w:rsidRPr="00DC441A">
        <w:rPr>
          <w:rFonts w:asciiTheme="minorHAnsi" w:hAnsiTheme="minorHAnsi"/>
          <w:bCs/>
          <w:i/>
          <w:iCs/>
          <w:sz w:val="18"/>
          <w:szCs w:val="18"/>
        </w:rPr>
        <w:t>frequently</w:t>
      </w:r>
      <w:r w:rsidR="004618A6" w:rsidRPr="00DC441A">
        <w:rPr>
          <w:rFonts w:asciiTheme="minorHAnsi" w:hAnsiTheme="minorHAnsi"/>
          <w:bCs/>
          <w:sz w:val="18"/>
          <w:szCs w:val="18"/>
        </w:rPr>
        <w:t xml:space="preserve"> </w:t>
      </w:r>
      <w:proofErr w:type="gramStart"/>
      <w:r w:rsidRPr="00DC441A">
        <w:rPr>
          <w:rFonts w:asciiTheme="minorHAnsi" w:hAnsiTheme="minorHAnsi"/>
          <w:bCs/>
          <w:sz w:val="18"/>
          <w:szCs w:val="18"/>
        </w:rPr>
        <w:t>later on</w:t>
      </w:r>
      <w:proofErr w:type="gramEnd"/>
      <w:r w:rsidRPr="00DC441A">
        <w:rPr>
          <w:rFonts w:asciiTheme="minorHAnsi" w:hAnsiTheme="minorHAnsi"/>
          <w:bCs/>
          <w:sz w:val="18"/>
          <w:szCs w:val="18"/>
        </w:rPr>
        <w:t xml:space="preserve"> = 3, if </w:t>
      </w:r>
      <w:r w:rsidRPr="00DC441A">
        <w:rPr>
          <w:rFonts w:asciiTheme="minorHAnsi" w:hAnsiTheme="minorHAnsi"/>
          <w:bCs/>
          <w:i/>
          <w:iCs/>
          <w:sz w:val="18"/>
          <w:szCs w:val="18"/>
        </w:rPr>
        <w:t>rarely</w:t>
      </w:r>
      <w:r w:rsidRPr="00DC441A">
        <w:rPr>
          <w:rFonts w:asciiTheme="minorHAnsi" w:hAnsiTheme="minorHAnsi"/>
          <w:bCs/>
          <w:sz w:val="18"/>
          <w:szCs w:val="18"/>
        </w:rPr>
        <w:t xml:space="preserve"> = 1 &amp; in-between = 2</w:t>
      </w:r>
      <w:r w:rsidR="00E1300F" w:rsidRPr="00DC441A">
        <w:rPr>
          <w:rFonts w:asciiTheme="minorHAnsi" w:hAnsiTheme="minorHAnsi"/>
          <w:bCs/>
          <w:sz w:val="18"/>
          <w:szCs w:val="18"/>
        </w:rPr>
        <w:t>.</w:t>
      </w:r>
    </w:p>
    <w:p w:rsidR="00A95533" w:rsidRPr="00DC441A" w:rsidRDefault="00965435" w:rsidP="00965435">
      <w:pPr>
        <w:pStyle w:val="ListParagraph"/>
        <w:numPr>
          <w:ilvl w:val="0"/>
          <w:numId w:val="16"/>
        </w:numPr>
        <w:ind w:left="284" w:hanging="284"/>
        <w:rPr>
          <w:rFonts w:asciiTheme="minorHAnsi" w:hAnsiTheme="minorHAnsi"/>
          <w:bCs/>
          <w:sz w:val="18"/>
          <w:szCs w:val="18"/>
        </w:rPr>
      </w:pPr>
      <w:r w:rsidRPr="00DC441A">
        <w:rPr>
          <w:rFonts w:asciiTheme="minorHAnsi" w:hAnsiTheme="minorHAnsi"/>
          <w:b/>
          <w:sz w:val="18"/>
          <w:szCs w:val="18"/>
        </w:rPr>
        <w:t>Past Exams</w:t>
      </w:r>
      <w:r w:rsidR="00A95533" w:rsidRPr="00DC441A">
        <w:rPr>
          <w:rFonts w:asciiTheme="minorHAnsi" w:hAnsiTheme="minorHAnsi"/>
          <w:bCs/>
          <w:sz w:val="18"/>
          <w:szCs w:val="18"/>
        </w:rPr>
        <w:t xml:space="preserve">: </w:t>
      </w:r>
      <w:r w:rsidR="00E42AE9" w:rsidRPr="00DC441A">
        <w:rPr>
          <w:rFonts w:asciiTheme="minorHAnsi" w:hAnsiTheme="minorHAnsi"/>
          <w:bCs/>
          <w:sz w:val="18"/>
          <w:szCs w:val="18"/>
        </w:rPr>
        <w:t xml:space="preserve">If the CLO </w:t>
      </w:r>
      <w:r w:rsidR="00A95533" w:rsidRPr="00DC441A">
        <w:rPr>
          <w:rFonts w:asciiTheme="minorHAnsi" w:hAnsiTheme="minorHAnsi"/>
          <w:bCs/>
          <w:sz w:val="18"/>
          <w:szCs w:val="18"/>
        </w:rPr>
        <w:t xml:space="preserve">has been assessed before in previous exams = 1 &amp; if not = </w:t>
      </w:r>
      <w:r w:rsidRPr="00DC441A">
        <w:rPr>
          <w:rFonts w:asciiTheme="minorHAnsi" w:hAnsiTheme="minorHAnsi"/>
          <w:bCs/>
          <w:sz w:val="18"/>
          <w:szCs w:val="18"/>
        </w:rPr>
        <w:t>2.</w:t>
      </w:r>
    </w:p>
    <w:p w:rsidR="00001E60" w:rsidRPr="00DC441A" w:rsidRDefault="00001E60" w:rsidP="00001E60">
      <w:pPr>
        <w:rPr>
          <w:rFonts w:asciiTheme="minorHAnsi" w:hAnsiTheme="minorHAnsi"/>
          <w:bCs/>
          <w:sz w:val="18"/>
          <w:szCs w:val="18"/>
        </w:rPr>
      </w:pPr>
      <w:r w:rsidRPr="00DC441A">
        <w:rPr>
          <w:rFonts w:asciiTheme="minorHAnsi" w:hAnsiTheme="minorHAnsi"/>
          <w:bCs/>
          <w:sz w:val="18"/>
          <w:szCs w:val="18"/>
        </w:rPr>
        <w:t xml:space="preserve">The degree of importance (Weight) dictates the % of marks = multiplying the THREE most relevant indicators for each CLO. </w:t>
      </w:r>
    </w:p>
    <w:p w:rsidR="004618A6" w:rsidRPr="00DC441A" w:rsidRDefault="00A05925" w:rsidP="00EC0F6E">
      <w:pPr>
        <w:rPr>
          <w:rFonts w:asciiTheme="minorHAnsi" w:hAnsiTheme="minorHAnsi"/>
          <w:bCs/>
          <w:sz w:val="18"/>
          <w:szCs w:val="18"/>
        </w:rPr>
      </w:pPr>
      <w:r w:rsidRPr="00DC441A">
        <w:rPr>
          <w:rFonts w:asciiTheme="minorHAnsi" w:hAnsiTheme="minorHAnsi"/>
          <w:bCs/>
          <w:sz w:val="18"/>
          <w:szCs w:val="18"/>
        </w:rPr>
        <w:t xml:space="preserve">In the last column, please indicate </w:t>
      </w:r>
      <w:r w:rsidR="004618A6" w:rsidRPr="00DC441A">
        <w:rPr>
          <w:rFonts w:asciiTheme="minorHAnsi" w:hAnsiTheme="minorHAnsi"/>
          <w:b/>
          <w:i/>
          <w:iCs/>
          <w:sz w:val="18"/>
          <w:szCs w:val="18"/>
        </w:rPr>
        <w:t>which items</w:t>
      </w:r>
      <w:r w:rsidR="004618A6" w:rsidRPr="00DC441A">
        <w:rPr>
          <w:rFonts w:asciiTheme="minorHAnsi" w:hAnsiTheme="minorHAnsi"/>
          <w:bCs/>
          <w:sz w:val="18"/>
          <w:szCs w:val="18"/>
        </w:rPr>
        <w:t xml:space="preserve"> (e.g. item #12, 18 &amp; 21) </w:t>
      </w:r>
      <w:r w:rsidR="00EC0F6E" w:rsidRPr="00DC441A">
        <w:rPr>
          <w:rFonts w:asciiTheme="minorHAnsi" w:hAnsiTheme="minorHAnsi"/>
          <w:bCs/>
          <w:sz w:val="18"/>
          <w:szCs w:val="18"/>
        </w:rPr>
        <w:t>assess</w:t>
      </w:r>
      <w:r w:rsidR="004618A6" w:rsidRPr="00DC441A">
        <w:rPr>
          <w:rFonts w:asciiTheme="minorHAnsi" w:hAnsiTheme="minorHAnsi"/>
          <w:bCs/>
          <w:sz w:val="18"/>
          <w:szCs w:val="18"/>
        </w:rPr>
        <w:t xml:space="preserve"> each CLO. </w:t>
      </w:r>
    </w:p>
    <w:p w:rsidR="00E03BA5" w:rsidRDefault="00E03BA5" w:rsidP="00EC0F6E">
      <w:pPr>
        <w:rPr>
          <w:rFonts w:asciiTheme="minorHAnsi" w:hAnsiTheme="minorHAnsi"/>
          <w:bCs/>
          <w:sz w:val="20"/>
          <w:szCs w:val="20"/>
        </w:rPr>
      </w:pPr>
    </w:p>
    <w:p w:rsidR="004A6D56" w:rsidRPr="004A6D56" w:rsidRDefault="004A6D56" w:rsidP="004A6D56">
      <w:pPr>
        <w:rPr>
          <w:rFonts w:asciiTheme="minorHAnsi" w:hAnsiTheme="minorHAnsi" w:cstheme="minorHAnsi"/>
          <w:sz w:val="18"/>
          <w:szCs w:val="18"/>
        </w:rPr>
      </w:pPr>
      <w:r w:rsidRPr="004A6D56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A6D56">
        <w:rPr>
          <w:rFonts w:asciiTheme="minorHAnsi" w:hAnsiTheme="minorHAnsi" w:cstheme="minorHAnsi"/>
          <w:sz w:val="18"/>
          <w:szCs w:val="18"/>
        </w:rPr>
        <w:t xml:space="preserve">The first digit </w:t>
      </w:r>
      <w:r>
        <w:rPr>
          <w:rFonts w:asciiTheme="minorHAnsi" w:hAnsiTheme="minorHAnsi" w:cstheme="minorHAnsi"/>
          <w:sz w:val="18"/>
          <w:szCs w:val="18"/>
        </w:rPr>
        <w:t xml:space="preserve">is for </w:t>
      </w:r>
      <w:r w:rsidRPr="004A6D56">
        <w:rPr>
          <w:rFonts w:asciiTheme="minorHAnsi" w:hAnsiTheme="minorHAnsi" w:cstheme="minorHAnsi"/>
          <w:sz w:val="18"/>
          <w:szCs w:val="18"/>
        </w:rPr>
        <w:t xml:space="preserve">Program Learning Outcome (PLO) at the five NCAAA domains, while the second digit indicates the CLO number. </w:t>
      </w:r>
    </w:p>
    <w:p w:rsidR="004A6D56" w:rsidRPr="004A6D56" w:rsidRDefault="004A6D56" w:rsidP="004A6D56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** This columns </w:t>
      </w:r>
      <w:proofErr w:type="gramStart"/>
      <w:r>
        <w:rPr>
          <w:rFonts w:asciiTheme="minorHAnsi" w:hAnsiTheme="minorHAnsi" w:cstheme="minorHAnsi"/>
          <w:bCs/>
          <w:sz w:val="18"/>
          <w:szCs w:val="18"/>
        </w:rPr>
        <w:t>is</w:t>
      </w:r>
      <w:proofErr w:type="gramEnd"/>
      <w:r>
        <w:rPr>
          <w:rFonts w:asciiTheme="minorHAnsi" w:hAnsiTheme="minorHAnsi" w:cstheme="minorHAnsi"/>
          <w:bCs/>
          <w:sz w:val="18"/>
          <w:szCs w:val="18"/>
        </w:rPr>
        <w:t xml:space="preserve"> used to validate the blueprint with the exam questions, which should be edited with each exam. </w:t>
      </w:r>
    </w:p>
    <w:p w:rsidR="00A05925" w:rsidRDefault="00A05925" w:rsidP="00001E60">
      <w:pPr>
        <w:rPr>
          <w:rFonts w:asciiTheme="minorHAnsi" w:hAnsiTheme="minorHAnsi"/>
          <w:bCs/>
          <w:sz w:val="18"/>
          <w:szCs w:val="18"/>
        </w:rPr>
      </w:pPr>
    </w:p>
    <w:p w:rsidR="004A6D56" w:rsidRDefault="004A6D56" w:rsidP="00001E60">
      <w:pPr>
        <w:rPr>
          <w:rFonts w:asciiTheme="minorHAnsi" w:hAnsiTheme="minorHAnsi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001E60" w:rsidTr="00001E60">
        <w:tc>
          <w:tcPr>
            <w:tcW w:w="3480" w:type="dxa"/>
          </w:tcPr>
          <w:p w:rsidR="00001E60" w:rsidRPr="00001E60" w:rsidRDefault="00001E60" w:rsidP="00001E6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01E60">
              <w:rPr>
                <w:rFonts w:asciiTheme="minorHAnsi" w:hAnsiTheme="minorHAnsi"/>
                <w:b/>
                <w:sz w:val="20"/>
                <w:szCs w:val="20"/>
              </w:rPr>
              <w:t>Designed by</w:t>
            </w:r>
            <w:r w:rsidRPr="00001E60">
              <w:rPr>
                <w:rFonts w:asciiTheme="minorHAnsi" w:hAnsiTheme="minorHAnsi"/>
                <w:bCs/>
                <w:sz w:val="20"/>
                <w:szCs w:val="20"/>
              </w:rPr>
              <w:t xml:space="preserve"> (Name/Date) </w:t>
            </w:r>
          </w:p>
        </w:tc>
        <w:tc>
          <w:tcPr>
            <w:tcW w:w="3480" w:type="dxa"/>
          </w:tcPr>
          <w:p w:rsidR="00001E60" w:rsidRPr="00001E60" w:rsidRDefault="00001E60" w:rsidP="00001E6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01E60">
              <w:rPr>
                <w:rFonts w:asciiTheme="minorHAnsi" w:hAnsiTheme="minorHAnsi"/>
                <w:b/>
                <w:sz w:val="20"/>
                <w:szCs w:val="20"/>
              </w:rPr>
              <w:t>Reviewed by</w:t>
            </w:r>
            <w:r w:rsidRPr="00001E60">
              <w:rPr>
                <w:rFonts w:asciiTheme="minorHAnsi" w:hAnsiTheme="minorHAnsi"/>
                <w:bCs/>
                <w:sz w:val="20"/>
                <w:szCs w:val="20"/>
              </w:rPr>
              <w:t xml:space="preserve"> (Name/Date)</w:t>
            </w:r>
          </w:p>
        </w:tc>
        <w:tc>
          <w:tcPr>
            <w:tcW w:w="3480" w:type="dxa"/>
          </w:tcPr>
          <w:p w:rsidR="00001E60" w:rsidRPr="00001E60" w:rsidRDefault="00001E60" w:rsidP="00001E6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01E60">
              <w:rPr>
                <w:rFonts w:asciiTheme="minorHAnsi" w:hAnsiTheme="minorHAnsi"/>
                <w:b/>
                <w:sz w:val="20"/>
                <w:szCs w:val="20"/>
              </w:rPr>
              <w:t xml:space="preserve">Head of Dept. </w:t>
            </w:r>
            <w:r w:rsidRPr="00001E60">
              <w:rPr>
                <w:rFonts w:asciiTheme="minorHAnsi" w:hAnsiTheme="minorHAnsi"/>
                <w:bCs/>
                <w:sz w:val="20"/>
                <w:szCs w:val="20"/>
              </w:rPr>
              <w:t>(Name/Date)</w:t>
            </w:r>
          </w:p>
        </w:tc>
      </w:tr>
      <w:tr w:rsidR="00001E60" w:rsidTr="00001E60">
        <w:tc>
          <w:tcPr>
            <w:tcW w:w="3480" w:type="dxa"/>
          </w:tcPr>
          <w:p w:rsidR="00001E60" w:rsidRPr="00001E60" w:rsidRDefault="00001E60" w:rsidP="00001E6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3480" w:type="dxa"/>
          </w:tcPr>
          <w:p w:rsidR="00001E60" w:rsidRPr="00001E60" w:rsidRDefault="00001E60" w:rsidP="00001E6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3480" w:type="dxa"/>
          </w:tcPr>
          <w:p w:rsidR="00001E60" w:rsidRPr="00001E60" w:rsidRDefault="00001E60" w:rsidP="00001E6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</w:tbl>
    <w:p w:rsidR="008B716E" w:rsidRPr="008B716E" w:rsidRDefault="008B716E" w:rsidP="008B716E">
      <w:pPr>
        <w:rPr>
          <w:rFonts w:ascii="Verdana" w:hAnsi="Verdana"/>
          <w:bCs/>
          <w:sz w:val="18"/>
          <w:szCs w:val="22"/>
        </w:rPr>
      </w:pPr>
    </w:p>
    <w:sectPr w:rsidR="008B716E" w:rsidRPr="008B716E" w:rsidSect="00873B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008" w:bottom="864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733" w:rsidRDefault="00FA3733" w:rsidP="009704C9">
      <w:r>
        <w:separator/>
      </w:r>
    </w:p>
  </w:endnote>
  <w:endnote w:type="continuationSeparator" w:id="0">
    <w:p w:rsidR="00FA3733" w:rsidRDefault="00FA3733" w:rsidP="0097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51" w:rsidRDefault="00A74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B03" w:rsidRPr="004A6D56" w:rsidRDefault="004A6D56" w:rsidP="004A6D56">
    <w:pPr>
      <w:pBdr>
        <w:top w:val="single" w:sz="4" w:space="1" w:color="auto"/>
      </w:pBdr>
      <w:tabs>
        <w:tab w:val="right" w:pos="9900"/>
      </w:tabs>
      <w:autoSpaceDE w:val="0"/>
      <w:autoSpaceDN w:val="0"/>
      <w:adjustRightInd w:val="0"/>
      <w:rPr>
        <w:rFonts w:ascii="Century Gothic" w:hAnsi="Century Gothic" w:cstheme="majorBidi"/>
        <w:b/>
        <w:sz w:val="20"/>
      </w:rPr>
    </w:pPr>
    <w:r w:rsidRPr="006117F6">
      <w:rPr>
        <w:rStyle w:val="PageNumber"/>
        <w:rFonts w:ascii="Century Gothic" w:hAnsi="Century Gothic" w:cstheme="majorBidi"/>
        <w:bCs/>
        <w:i/>
        <w:iCs/>
        <w:sz w:val="14"/>
        <w:szCs w:val="18"/>
      </w:rPr>
      <w:t>Designed by:</w:t>
    </w:r>
    <w:r w:rsidRPr="006117F6">
      <w:rPr>
        <w:rStyle w:val="PageNumber"/>
        <w:rFonts w:ascii="Century Gothic" w:hAnsi="Century Gothic" w:cstheme="majorBidi"/>
        <w:bCs/>
        <w:sz w:val="14"/>
        <w:szCs w:val="18"/>
      </w:rPr>
      <w:t xml:space="preserve"> Directorate of Development &amp; Academic Initiatives / VP office for Academic Affairs</w:t>
    </w:r>
    <w:r w:rsidRPr="006117F6">
      <w:rPr>
        <w:rStyle w:val="PageNumber"/>
        <w:rFonts w:ascii="Century Gothic" w:hAnsi="Century Gothic" w:cstheme="majorBidi"/>
        <w:b/>
        <w:sz w:val="14"/>
        <w:szCs w:val="18"/>
      </w:rPr>
      <w:t xml:space="preserve"> </w:t>
    </w:r>
    <w:r w:rsidRPr="006117F6">
      <w:rPr>
        <w:rFonts w:ascii="Century Gothic" w:hAnsi="Century Gothic" w:cstheme="majorBidi"/>
        <w:b/>
        <w:sz w:val="20"/>
      </w:rPr>
      <w:tab/>
    </w:r>
    <w:proofErr w:type="gramStart"/>
    <w:r>
      <w:rPr>
        <w:rStyle w:val="PageNumber"/>
        <w:rFonts w:ascii="Century Gothic" w:hAnsi="Century Gothic" w:cstheme="majorBidi"/>
        <w:bCs/>
        <w:i/>
        <w:iCs/>
        <w:sz w:val="16"/>
        <w:szCs w:val="20"/>
      </w:rPr>
      <w:t xml:space="preserve">October </w:t>
    </w:r>
    <w:r w:rsidRPr="006117F6">
      <w:rPr>
        <w:rStyle w:val="PageNumber"/>
        <w:rFonts w:ascii="Century Gothic" w:hAnsi="Century Gothic" w:cstheme="majorBidi"/>
        <w:bCs/>
        <w:i/>
        <w:iCs/>
        <w:sz w:val="16"/>
        <w:szCs w:val="20"/>
      </w:rPr>
      <w:t xml:space="preserve"> 2017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51" w:rsidRDefault="00A74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733" w:rsidRDefault="00FA3733" w:rsidP="009704C9">
      <w:r>
        <w:separator/>
      </w:r>
    </w:p>
  </w:footnote>
  <w:footnote w:type="continuationSeparator" w:id="0">
    <w:p w:rsidR="00FA3733" w:rsidRDefault="00FA3733" w:rsidP="00970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51" w:rsidRDefault="00A74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2268"/>
      <w:gridCol w:w="4378"/>
    </w:tblGrid>
    <w:tr w:rsidR="00DC441A" w:rsidTr="00DC441A">
      <w:tc>
        <w:tcPr>
          <w:tcW w:w="3794" w:type="dxa"/>
        </w:tcPr>
        <w:p w:rsidR="00DC441A" w:rsidRDefault="004A6D56" w:rsidP="004A6D56">
          <w:r w:rsidRPr="008001D4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5C37A8A8" wp14:editId="5E4E147D">
                    <wp:simplePos x="0" y="0"/>
                    <wp:positionH relativeFrom="column">
                      <wp:posOffset>-75537</wp:posOffset>
                    </wp:positionH>
                    <wp:positionV relativeFrom="paragraph">
                      <wp:posOffset>108281</wp:posOffset>
                    </wp:positionV>
                    <wp:extent cx="2637708" cy="691764"/>
                    <wp:effectExtent l="0" t="0" r="0" b="0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637708" cy="691764"/>
                              <a:chOff x="0" y="0"/>
                              <a:chExt cx="8035637" cy="1256146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C:\Users\maleraky\AppData\Local\Microsoft\Windows\INetCache\Content.Outlook\6O7XCZRI\Capture (2) (2)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31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364509" cy="12561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7" descr="C:\Users\maleraky\AppData\Local\Microsoft\Windows\INetCache\Content.Outlook\6O7XCZRI\Capture (2) (2)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134" t="76436"/>
                              <a:stretch/>
                            </pic:blipFill>
                            <pic:spPr bwMode="auto">
                              <a:xfrm>
                                <a:off x="2299855" y="101600"/>
                                <a:ext cx="5735782" cy="10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30917D7" id="Group 4" o:spid="_x0000_s1026" style="position:absolute;left:0;text-align:left;margin-left:-5.95pt;margin-top:8.55pt;width:207.7pt;height:54.45pt;z-index:251664384;mso-width-relative:margin;mso-height-relative:margin" coordsize="80356,125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RXNzYSBLYXphbSBBbHNob2hhaWIAAAAFkAMAAgAAABQAABCukAQAAgAAABQAABDCkpEAAgAAAAM2&#10;NAAAkpIAAgAAAAM2NAAA6hwABwAACAwAAAii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MjAxNzowNDoxMCAxMDo1OToy&#10;MQAyMDE3OjA0OjEwIDEwOjU5OjIxAAAARQBzAHMAYQAgAEsAYQB6AGEAbQAgAEEAbABzAGgAbwBo&#10;AGEAaQBiAAAA/+ELJ2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PD94&#10;cGFja2V0IGVuZD0ndyc/Pv/bAEMABwUFBgUEBwYFBggHBwgKEQsKCQkKFQ8QDBEYFRoZGBUYFxse&#10;JyEbHSUdFxgiLiIlKCkrLCsaIC8zLyoyJyorKv/bAEMBBwgICgkKFAsLFCocGBwqKioqKioqKioq&#10;KioqKioqKioqKioqKioqKioqKioqKioqKioqKioqKioqKioqKioqKv/AABEIAq8D4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G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hPit4U/4SPwu01rEGv7DMsJ7sv8AGn4gZ+oH&#10;rXzjX2TXzR8T/DX/AAjnjGY28Wyyvf38GBhRn7yj0we3oRW1OXQ8fMaP/L1fM42iiitTxwooooAK&#10;VFZ3CICzMcAAZJNCqzsFRSzMcAAZJNe8/DX4YxaNDb61rSiTUnXfHCw4t8/zbHft096UpKKN6FCV&#10;eVkL8MPhr/YO3WNcQHUmX91DwRbg9/8AeI/KvTgMDAoormbbd2fS0qUaUeWIUUUUjQ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5H4k+F4/E&#10;vg64jjjzeWoM9sR/eA5X8RkfXHpXXUjDcPSmnZkTgpxcX1Pjeiu8+LXhVfDvis3VqoWz1HMsagYC&#10;P/Gv5nP/AALHauDrqTurny1Sm6c3B9ApURpHVI1LMxwqqMkn0pBycCvc/hf8M49Pt4dd1+E/byd9&#10;vbyLj7P6MR/e789Pr0UpKKLoUJVpcsSf4YfDQ6F/xN9fhRtQdR5ERGfs49T/ALZ9unTua9PAx0oo&#10;rmbbd2fSUqUaUeWIUUUU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lviB4VHivwtcWscSteRDzbViQMOO2ewIyPTvXzDJG8U&#10;jRyqVdCVZT1BHUV9jnoa4S3+GGlR+O5/EUrmQO/nR2pUbVlOdzH155A9a0hO2552LwjrSUo79TnP&#10;hb8MmtGTXPElsplIza2kqg7OhEje/oO3Xr09eAx0pFGAMUtQ22zro0Y0Y8sQooopGw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style="position:absolute;width:23645;height:1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">
                      <v:imagedata r:id="rId2" o:title="Capture (2) (2)" cropbottom="15148f"/>
                    </v:shape>
                    <v:shape id="Picture 7" o:spid="_x0000_s1028" type="#_x0000_t75" style="position:absolute;left:22998;top:1016;width:57358;height:10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">
                      <v:imagedata r:id="rId2" o:title="Capture (2) (2)" croptop="50093f" cropleft="5331f"/>
                    </v:shape>
                  </v:group>
                </w:pict>
              </mc:Fallback>
            </mc:AlternateContent>
          </w:r>
        </w:p>
      </w:tc>
      <w:tc>
        <w:tcPr>
          <w:tcW w:w="2268" w:type="dxa"/>
        </w:tcPr>
        <w:p w:rsidR="00DC441A" w:rsidRDefault="004A6D56" w:rsidP="00F30CD4">
          <w:pPr>
            <w:pStyle w:val="Header"/>
          </w:pPr>
          <w:r w:rsidRPr="004A6D56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3FC13C27" wp14:editId="732D7E01">
                <wp:simplePos x="0" y="0"/>
                <wp:positionH relativeFrom="column">
                  <wp:posOffset>219876</wp:posOffset>
                </wp:positionH>
                <wp:positionV relativeFrom="paragraph">
                  <wp:posOffset>170456</wp:posOffset>
                </wp:positionV>
                <wp:extent cx="1094284" cy="565824"/>
                <wp:effectExtent l="0" t="0" r="0" b="571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977" t="48322" r="24308" b="13255"/>
                        <a:stretch/>
                      </pic:blipFill>
                      <pic:spPr bwMode="auto">
                        <a:xfrm>
                          <a:off x="0" y="0"/>
                          <a:ext cx="1094284" cy="5658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78" w:type="dxa"/>
        </w:tcPr>
        <w:p w:rsidR="00A74351" w:rsidRDefault="00DC441A" w:rsidP="004A6D56">
          <w:pPr>
            <w:rPr>
              <w:rFonts w:ascii="Verdana" w:hAnsi="Verdana"/>
              <w:b/>
              <w:noProof/>
              <w:color w:val="1F4E79" w:themeColor="accent1" w:themeShade="80"/>
              <w:sz w:val="40"/>
              <w:szCs w:val="40"/>
            </w:rPr>
          </w:pPr>
          <w:r w:rsidRPr="00A74351">
            <w:rPr>
              <w:rFonts w:ascii="Verdana" w:hAnsi="Verdana"/>
              <w:b/>
              <w:noProof/>
              <w:color w:val="1F4E79" w:themeColor="accent1" w:themeShade="80"/>
              <w:sz w:val="40"/>
              <w:szCs w:val="40"/>
            </w:rPr>
            <w:drawing>
              <wp:anchor distT="0" distB="0" distL="114300" distR="114300" simplePos="0" relativeHeight="251660288" behindDoc="0" locked="0" layoutInCell="1" allowOverlap="1" wp14:anchorId="79637918" wp14:editId="782997A9">
                <wp:simplePos x="0" y="0"/>
                <wp:positionH relativeFrom="column">
                  <wp:posOffset>2084263</wp:posOffset>
                </wp:positionH>
                <wp:positionV relativeFrom="paragraph">
                  <wp:posOffset>110959</wp:posOffset>
                </wp:positionV>
                <wp:extent cx="533862" cy="499274"/>
                <wp:effectExtent l="0" t="0" r="0" b="0"/>
                <wp:wrapNone/>
                <wp:docPr id="1" name="Picture 1" descr="نتيجة بحث الصور عن ‪template document icon‬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نتيجة بحث الصور عن ‪template document icon‬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862" cy="499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74351" w:rsidRPr="00A74351">
            <w:rPr>
              <w:rFonts w:ascii="Verdana" w:hAnsi="Verdana"/>
              <w:b/>
              <w:noProof/>
              <w:color w:val="1F4E79" w:themeColor="accent1" w:themeShade="80"/>
              <w:sz w:val="40"/>
              <w:szCs w:val="40"/>
            </w:rPr>
            <w:t>Written</w:t>
          </w:r>
          <w:r w:rsidR="00A74351" w:rsidRPr="00A74351">
            <w:rPr>
              <w:rFonts w:ascii="Verdana" w:hAnsi="Verdana"/>
              <w:bCs/>
              <w:noProof/>
              <w:color w:val="1F4E79" w:themeColor="accent1" w:themeShade="80"/>
              <w:sz w:val="32"/>
              <w:szCs w:val="32"/>
            </w:rPr>
            <w:t xml:space="preserve"> </w:t>
          </w:r>
          <w:r>
            <w:rPr>
              <w:rFonts w:ascii="Verdana" w:hAnsi="Verdana"/>
              <w:b/>
              <w:noProof/>
              <w:color w:val="1F4E79" w:themeColor="accent1" w:themeShade="80"/>
              <w:sz w:val="40"/>
              <w:szCs w:val="40"/>
            </w:rPr>
            <w:t xml:space="preserve">Exam Blueprint </w:t>
          </w:r>
        </w:p>
        <w:p w:rsidR="00DC441A" w:rsidRDefault="00DC441A" w:rsidP="004A6D56">
          <w:r w:rsidRPr="000540F1">
            <w:rPr>
              <w:rFonts w:ascii="Batang" w:eastAsia="Batang" w:hAnsi="Batang"/>
              <w:bCs/>
              <w:noProof/>
              <w:color w:val="1F4E79" w:themeColor="accent1" w:themeShade="80"/>
              <w:sz w:val="28"/>
              <w:szCs w:val="28"/>
            </w:rPr>
            <w:t xml:space="preserve">Template . </w:t>
          </w:r>
          <w:r w:rsidR="004A6D56">
            <w:rPr>
              <w:rFonts w:ascii="Batang" w:eastAsia="Batang" w:hAnsi="Batang"/>
              <w:bCs/>
              <w:noProof/>
              <w:color w:val="1F4E79" w:themeColor="accent1" w:themeShade="80"/>
              <w:sz w:val="18"/>
              <w:szCs w:val="18"/>
            </w:rPr>
            <w:t>7</w:t>
          </w:r>
          <w:r w:rsidR="00DC68D2" w:rsidRPr="00DC68D2">
            <w:rPr>
              <w:rFonts w:ascii="Batang" w:eastAsia="Batang" w:hAnsi="Batang"/>
              <w:bCs/>
              <w:noProof/>
              <w:color w:val="1F4E79" w:themeColor="accent1" w:themeShade="80"/>
              <w:sz w:val="18"/>
              <w:szCs w:val="18"/>
              <w:vertAlign w:val="superscript"/>
            </w:rPr>
            <w:t>th</w:t>
          </w:r>
          <w:r w:rsidR="00DC68D2">
            <w:rPr>
              <w:rFonts w:ascii="Batang" w:eastAsia="Batang" w:hAnsi="Batang"/>
              <w:bCs/>
              <w:noProof/>
              <w:color w:val="1F4E79" w:themeColor="accent1" w:themeShade="80"/>
              <w:sz w:val="18"/>
              <w:szCs w:val="18"/>
            </w:rPr>
            <w:t xml:space="preserve"> </w:t>
          </w:r>
          <w:r w:rsidRPr="000540F1">
            <w:rPr>
              <w:rFonts w:ascii="Batang" w:eastAsia="Batang" w:hAnsi="Batang"/>
              <w:bCs/>
              <w:noProof/>
              <w:color w:val="1F4E79" w:themeColor="accent1" w:themeShade="80"/>
              <w:sz w:val="18"/>
              <w:szCs w:val="18"/>
            </w:rPr>
            <w:t>Edition</w:t>
          </w:r>
          <w:r w:rsidR="004A6D56">
            <w:rPr>
              <w:rFonts w:ascii="Batang" w:eastAsia="Batang" w:hAnsi="Batang"/>
              <w:bCs/>
              <w:noProof/>
              <w:color w:val="1F4E79" w:themeColor="accent1" w:themeShade="80"/>
              <w:sz w:val="18"/>
              <w:szCs w:val="18"/>
            </w:rPr>
            <w:t xml:space="preserve"> – Approved </w:t>
          </w:r>
        </w:p>
      </w:tc>
    </w:tr>
  </w:tbl>
  <w:p w:rsidR="00DC441A" w:rsidRPr="00DC441A" w:rsidRDefault="00DC441A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51" w:rsidRDefault="00A74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FEA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57D5E"/>
    <w:multiLevelType w:val="hybridMultilevel"/>
    <w:tmpl w:val="B1963C5A"/>
    <w:lvl w:ilvl="0" w:tplc="F904B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3B17"/>
    <w:multiLevelType w:val="hybridMultilevel"/>
    <w:tmpl w:val="A3DE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124A"/>
    <w:multiLevelType w:val="hybridMultilevel"/>
    <w:tmpl w:val="B0645E26"/>
    <w:lvl w:ilvl="0" w:tplc="F904B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C74E0"/>
    <w:multiLevelType w:val="hybridMultilevel"/>
    <w:tmpl w:val="371E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655D1"/>
    <w:multiLevelType w:val="hybridMultilevel"/>
    <w:tmpl w:val="B1963C5A"/>
    <w:lvl w:ilvl="0" w:tplc="F904B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10D96"/>
    <w:multiLevelType w:val="hybridMultilevel"/>
    <w:tmpl w:val="B1963C5A"/>
    <w:lvl w:ilvl="0" w:tplc="F904B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2520D"/>
    <w:multiLevelType w:val="hybridMultilevel"/>
    <w:tmpl w:val="B1963C5A"/>
    <w:lvl w:ilvl="0" w:tplc="F904B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92223"/>
    <w:multiLevelType w:val="hybridMultilevel"/>
    <w:tmpl w:val="B1963C5A"/>
    <w:lvl w:ilvl="0" w:tplc="F904B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188"/>
    <w:multiLevelType w:val="hybridMultilevel"/>
    <w:tmpl w:val="B1963C5A"/>
    <w:lvl w:ilvl="0" w:tplc="F904B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B53FE"/>
    <w:multiLevelType w:val="hybridMultilevel"/>
    <w:tmpl w:val="7C844E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1703B"/>
    <w:multiLevelType w:val="hybridMultilevel"/>
    <w:tmpl w:val="B1963C5A"/>
    <w:lvl w:ilvl="0" w:tplc="F904B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350C0"/>
    <w:multiLevelType w:val="hybridMultilevel"/>
    <w:tmpl w:val="B1963C5A"/>
    <w:lvl w:ilvl="0" w:tplc="F904B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63C7C"/>
    <w:multiLevelType w:val="hybridMultilevel"/>
    <w:tmpl w:val="B1963C5A"/>
    <w:lvl w:ilvl="0" w:tplc="F904B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A3145"/>
    <w:multiLevelType w:val="hybridMultilevel"/>
    <w:tmpl w:val="CB120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21875"/>
    <w:multiLevelType w:val="hybridMultilevel"/>
    <w:tmpl w:val="B1963C5A"/>
    <w:lvl w:ilvl="0" w:tplc="F904B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15"/>
  </w:num>
  <w:num w:numId="9">
    <w:abstractNumId w:val="13"/>
  </w:num>
  <w:num w:numId="10">
    <w:abstractNumId w:val="4"/>
  </w:num>
  <w:num w:numId="11">
    <w:abstractNumId w:val="1"/>
  </w:num>
  <w:num w:numId="12">
    <w:abstractNumId w:val="14"/>
  </w:num>
  <w:num w:numId="13">
    <w:abstractNumId w:val="5"/>
  </w:num>
  <w:num w:numId="14">
    <w:abstractNumId w:val="9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70"/>
    <w:rsid w:val="00001E60"/>
    <w:rsid w:val="000467B2"/>
    <w:rsid w:val="000559B9"/>
    <w:rsid w:val="00061974"/>
    <w:rsid w:val="00065E4C"/>
    <w:rsid w:val="000B4AFF"/>
    <w:rsid w:val="000D2C06"/>
    <w:rsid w:val="001115A6"/>
    <w:rsid w:val="00133548"/>
    <w:rsid w:val="00151A8A"/>
    <w:rsid w:val="001A27F9"/>
    <w:rsid w:val="001C013F"/>
    <w:rsid w:val="001C3AA3"/>
    <w:rsid w:val="001C6E93"/>
    <w:rsid w:val="001D5D0C"/>
    <w:rsid w:val="001F2E12"/>
    <w:rsid w:val="002061EA"/>
    <w:rsid w:val="002145FC"/>
    <w:rsid w:val="00217B61"/>
    <w:rsid w:val="002241C7"/>
    <w:rsid w:val="00236940"/>
    <w:rsid w:val="00282BED"/>
    <w:rsid w:val="0028587B"/>
    <w:rsid w:val="002C44E0"/>
    <w:rsid w:val="002C5474"/>
    <w:rsid w:val="002D05E7"/>
    <w:rsid w:val="003249FE"/>
    <w:rsid w:val="00340337"/>
    <w:rsid w:val="00344428"/>
    <w:rsid w:val="003768B4"/>
    <w:rsid w:val="00380E21"/>
    <w:rsid w:val="003A13B0"/>
    <w:rsid w:val="003A68FA"/>
    <w:rsid w:val="003C0A1E"/>
    <w:rsid w:val="00426529"/>
    <w:rsid w:val="00441C61"/>
    <w:rsid w:val="004522D4"/>
    <w:rsid w:val="004618A6"/>
    <w:rsid w:val="004840B3"/>
    <w:rsid w:val="00485BCD"/>
    <w:rsid w:val="004A6D56"/>
    <w:rsid w:val="004F2BC0"/>
    <w:rsid w:val="0052035C"/>
    <w:rsid w:val="00543470"/>
    <w:rsid w:val="0059542B"/>
    <w:rsid w:val="005B58AA"/>
    <w:rsid w:val="005E0338"/>
    <w:rsid w:val="005F73CC"/>
    <w:rsid w:val="00653A42"/>
    <w:rsid w:val="006550C8"/>
    <w:rsid w:val="00657B12"/>
    <w:rsid w:val="00660A15"/>
    <w:rsid w:val="006B296E"/>
    <w:rsid w:val="006B6864"/>
    <w:rsid w:val="006E157E"/>
    <w:rsid w:val="00704E38"/>
    <w:rsid w:val="00710E2A"/>
    <w:rsid w:val="0072529A"/>
    <w:rsid w:val="00775D1B"/>
    <w:rsid w:val="007A3F54"/>
    <w:rsid w:val="007A56EE"/>
    <w:rsid w:val="007B0CBC"/>
    <w:rsid w:val="008202F2"/>
    <w:rsid w:val="0082300E"/>
    <w:rsid w:val="00855CDD"/>
    <w:rsid w:val="008709D5"/>
    <w:rsid w:val="008736C8"/>
    <w:rsid w:val="00873B03"/>
    <w:rsid w:val="0089114A"/>
    <w:rsid w:val="008A699A"/>
    <w:rsid w:val="008B1F11"/>
    <w:rsid w:val="008B716E"/>
    <w:rsid w:val="008C4484"/>
    <w:rsid w:val="008F70B5"/>
    <w:rsid w:val="00916C69"/>
    <w:rsid w:val="00945CB6"/>
    <w:rsid w:val="00965435"/>
    <w:rsid w:val="009704C9"/>
    <w:rsid w:val="00970DE8"/>
    <w:rsid w:val="0098739F"/>
    <w:rsid w:val="009B4DE4"/>
    <w:rsid w:val="009E51E2"/>
    <w:rsid w:val="009F11B0"/>
    <w:rsid w:val="00A05925"/>
    <w:rsid w:val="00A144A2"/>
    <w:rsid w:val="00A2759D"/>
    <w:rsid w:val="00A34776"/>
    <w:rsid w:val="00A54DA1"/>
    <w:rsid w:val="00A679D3"/>
    <w:rsid w:val="00A74351"/>
    <w:rsid w:val="00A95533"/>
    <w:rsid w:val="00AC0701"/>
    <w:rsid w:val="00AD7DBF"/>
    <w:rsid w:val="00AE3769"/>
    <w:rsid w:val="00B0390C"/>
    <w:rsid w:val="00B448E4"/>
    <w:rsid w:val="00B765BD"/>
    <w:rsid w:val="00B8210F"/>
    <w:rsid w:val="00B84E12"/>
    <w:rsid w:val="00BB6828"/>
    <w:rsid w:val="00C1583A"/>
    <w:rsid w:val="00C625B6"/>
    <w:rsid w:val="00C93E0B"/>
    <w:rsid w:val="00CC2B7B"/>
    <w:rsid w:val="00D173A3"/>
    <w:rsid w:val="00D53790"/>
    <w:rsid w:val="00D9710B"/>
    <w:rsid w:val="00DC441A"/>
    <w:rsid w:val="00DC68D2"/>
    <w:rsid w:val="00DF332F"/>
    <w:rsid w:val="00E01601"/>
    <w:rsid w:val="00E03BA5"/>
    <w:rsid w:val="00E1300F"/>
    <w:rsid w:val="00E25FFA"/>
    <w:rsid w:val="00E42AE9"/>
    <w:rsid w:val="00E438A2"/>
    <w:rsid w:val="00E82BDC"/>
    <w:rsid w:val="00EC0F6E"/>
    <w:rsid w:val="00EE141A"/>
    <w:rsid w:val="00EE1A24"/>
    <w:rsid w:val="00F11E01"/>
    <w:rsid w:val="00F11E11"/>
    <w:rsid w:val="00F27ED8"/>
    <w:rsid w:val="00F50311"/>
    <w:rsid w:val="00F51B24"/>
    <w:rsid w:val="00F84F2B"/>
    <w:rsid w:val="00F91BC4"/>
    <w:rsid w:val="00FA3733"/>
    <w:rsid w:val="00FD7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2767"/>
  <w15:docId w15:val="{A2B23093-0E81-4ED2-97D6-0F9AF6EF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5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7577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styleId="PageNumber">
    <w:name w:val="page number"/>
    <w:basedOn w:val="DefaultParagraphFont"/>
    <w:rsid w:val="00897577"/>
  </w:style>
  <w:style w:type="paragraph" w:styleId="Header">
    <w:name w:val="header"/>
    <w:basedOn w:val="Normal"/>
    <w:link w:val="HeaderChar"/>
    <w:uiPriority w:val="99"/>
    <w:unhideWhenUsed/>
    <w:rsid w:val="00A67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9D3"/>
    <w:rPr>
      <w:sz w:val="24"/>
      <w:szCs w:val="24"/>
    </w:rPr>
  </w:style>
  <w:style w:type="table" w:styleId="TableGrid">
    <w:name w:val="Table Grid"/>
    <w:basedOn w:val="TableNormal"/>
    <w:uiPriority w:val="59"/>
    <w:rsid w:val="0070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raky\Downloads\Lesson%20Plan%20Template%20MAE%20161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EA653A-90F9-453C-B104-136907C1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MAE 161011.dotx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M. Al-Eraky</dc:creator>
  <cp:lastModifiedBy>ibrahim adussattar</cp:lastModifiedBy>
  <cp:revision>2</cp:revision>
  <cp:lastPrinted>2017-02-05T10:49:00Z</cp:lastPrinted>
  <dcterms:created xsi:type="dcterms:W3CDTF">2017-10-10T06:44:00Z</dcterms:created>
  <dcterms:modified xsi:type="dcterms:W3CDTF">2017-10-10T06:44:00Z</dcterms:modified>
</cp:coreProperties>
</file>