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7ADC" w14:textId="38CBC8CA" w:rsidR="00E4336D" w:rsidRPr="008F2B0E" w:rsidRDefault="00E4336D" w:rsidP="005B5F38">
      <w:pPr>
        <w:bidi/>
        <w:jc w:val="center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8F2B0E">
        <w:rPr>
          <w:rFonts w:asciiTheme="minorBidi" w:hAnsiTheme="minorBidi"/>
          <w:b/>
          <w:bCs/>
          <w:color w:val="000000"/>
          <w:sz w:val="28"/>
          <w:szCs w:val="28"/>
          <w:rtl/>
        </w:rPr>
        <w:t>طلب إجازة</w:t>
      </w:r>
    </w:p>
    <w:tbl>
      <w:tblPr>
        <w:tblStyle w:val="TableGrid"/>
        <w:bidiVisual/>
        <w:tblW w:w="9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13"/>
        <w:gridCol w:w="394"/>
        <w:gridCol w:w="719"/>
        <w:gridCol w:w="416"/>
        <w:gridCol w:w="341"/>
        <w:gridCol w:w="660"/>
        <w:gridCol w:w="544"/>
        <w:gridCol w:w="315"/>
        <w:gridCol w:w="350"/>
        <w:gridCol w:w="67"/>
        <w:gridCol w:w="850"/>
        <w:gridCol w:w="434"/>
        <w:gridCol w:w="535"/>
        <w:gridCol w:w="174"/>
        <w:gridCol w:w="1694"/>
      </w:tblGrid>
      <w:tr w:rsidR="00EA0A1F" w:rsidRPr="008F2B0E" w14:paraId="6E4B7F52" w14:textId="534944D0" w:rsidTr="00EA0A1F">
        <w:tc>
          <w:tcPr>
            <w:tcW w:w="1868" w:type="dxa"/>
            <w:gridSpan w:val="2"/>
            <w:tcBorders>
              <w:bottom w:val="single" w:sz="4" w:space="0" w:color="auto"/>
            </w:tcBorders>
          </w:tcPr>
          <w:p w14:paraId="06616FB5" w14:textId="62175A79" w:rsidR="005B5F38" w:rsidRPr="008F2B0E" w:rsidRDefault="005B5F38" w:rsidP="005B5F38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  <w:r w:rsidRPr="008F2B0E">
              <w:rPr>
                <w:rFonts w:asciiTheme="minorBidi" w:eastAsia="Calibri" w:hAnsiTheme="minorBidi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inline distT="0" distB="0" distL="0" distR="0" wp14:anchorId="443CB81F" wp14:editId="687060D7">
                      <wp:extent cx="135255" cy="119380"/>
                      <wp:effectExtent l="0" t="0" r="17145" b="13970"/>
                      <wp:docPr id="17" name="مستطيل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550168" w14:textId="77777777" w:rsidR="005B5F38" w:rsidRDefault="005B5F38" w:rsidP="005B5F3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3CB81F" id="مستطيل 17" o:spid="_x0000_s1026" style="width:10.65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">
                      <v:textbox>
                        <w:txbxContent>
                          <w:p w14:paraId="3B550168" w14:textId="77777777" w:rsidR="005B5F38" w:rsidRDefault="005B5F38" w:rsidP="005B5F3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 xml:space="preserve"> </w:t>
            </w:r>
            <w:r w:rsidR="003266CF"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>ا</w:t>
            </w: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>سـتـثـنـائية</w:t>
            </w:r>
          </w:p>
        </w:tc>
        <w:tc>
          <w:tcPr>
            <w:tcW w:w="1870" w:type="dxa"/>
            <w:gridSpan w:val="4"/>
            <w:tcBorders>
              <w:bottom w:val="single" w:sz="4" w:space="0" w:color="auto"/>
            </w:tcBorders>
          </w:tcPr>
          <w:p w14:paraId="63072AE0" w14:textId="0E51FA70" w:rsidR="005B5F38" w:rsidRPr="008F2B0E" w:rsidRDefault="005B5F38" w:rsidP="005B5F38">
            <w:pPr>
              <w:bidi/>
              <w:jc w:val="center"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  <w:r w:rsidRPr="008F2B0E">
              <w:rPr>
                <w:rFonts w:asciiTheme="minorBidi" w:eastAsia="Calibri" w:hAnsiTheme="minorBidi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inline distT="0" distB="0" distL="0" distR="0" wp14:anchorId="7A0146AB" wp14:editId="1E00FFDD">
                      <wp:extent cx="135255" cy="119380"/>
                      <wp:effectExtent l="0" t="0" r="17145" b="13970"/>
                      <wp:docPr id="18" name="مستطيل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5CE1DF" w14:textId="77777777" w:rsidR="005B5F38" w:rsidRDefault="005B5F38" w:rsidP="005B5F3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0146AB" id="_x0000_s1027" style="width:10.65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">
                      <v:textbox>
                        <w:txbxContent>
                          <w:p w14:paraId="285CE1DF" w14:textId="77777777" w:rsidR="005B5F38" w:rsidRDefault="005B5F38" w:rsidP="005B5F3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 xml:space="preserve"> اعـتـيـاديــة</w:t>
            </w:r>
          </w:p>
        </w:tc>
        <w:tc>
          <w:tcPr>
            <w:tcW w:w="1869" w:type="dxa"/>
            <w:gridSpan w:val="4"/>
            <w:tcBorders>
              <w:bottom w:val="single" w:sz="4" w:space="0" w:color="auto"/>
            </w:tcBorders>
          </w:tcPr>
          <w:p w14:paraId="2504AF17" w14:textId="5373F475" w:rsidR="005B5F38" w:rsidRPr="008F2B0E" w:rsidRDefault="005B5F38" w:rsidP="005B5F38">
            <w:pPr>
              <w:bidi/>
              <w:jc w:val="center"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  <w:r w:rsidRPr="008F2B0E">
              <w:rPr>
                <w:rFonts w:asciiTheme="minorBidi" w:eastAsia="Calibri" w:hAnsiTheme="minorBidi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inline distT="0" distB="0" distL="0" distR="0" wp14:anchorId="22760166" wp14:editId="2420782E">
                      <wp:extent cx="135255" cy="119380"/>
                      <wp:effectExtent l="0" t="0" r="17145" b="13970"/>
                      <wp:docPr id="19" name="مستطيل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90575B" w14:textId="77777777" w:rsidR="005B5F38" w:rsidRDefault="005B5F38" w:rsidP="005B5F3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760166" id="_x0000_s1028" style="width:10.65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">
                      <v:textbox>
                        <w:txbxContent>
                          <w:p w14:paraId="0390575B" w14:textId="77777777" w:rsidR="005B5F38" w:rsidRDefault="005B5F38" w:rsidP="005B5F3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 xml:space="preserve"> اضطـرارية</w:t>
            </w:r>
          </w:p>
        </w:tc>
        <w:tc>
          <w:tcPr>
            <w:tcW w:w="1886" w:type="dxa"/>
            <w:gridSpan w:val="4"/>
            <w:tcBorders>
              <w:bottom w:val="single" w:sz="4" w:space="0" w:color="auto"/>
            </w:tcBorders>
          </w:tcPr>
          <w:p w14:paraId="3FBDC56B" w14:textId="7C3581BD" w:rsidR="005B5F38" w:rsidRPr="008F2B0E" w:rsidRDefault="005B5F38" w:rsidP="005B5F38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  <w:r w:rsidRPr="008F2B0E">
              <w:rPr>
                <w:rFonts w:asciiTheme="minorBidi" w:eastAsia="Calibri" w:hAnsiTheme="minorBidi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inline distT="0" distB="0" distL="0" distR="0" wp14:anchorId="32814128" wp14:editId="23AD56F4">
                      <wp:extent cx="135255" cy="119380"/>
                      <wp:effectExtent l="0" t="0" r="17145" b="13970"/>
                      <wp:docPr id="22" name="مستطيل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CF29EA" w14:textId="77777777" w:rsidR="005B5F38" w:rsidRDefault="005B5F38" w:rsidP="005B5F3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814128" id="_x0000_s1029" style="width:10.65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">
                      <v:textbox>
                        <w:txbxContent>
                          <w:p w14:paraId="77CF29EA" w14:textId="77777777" w:rsidR="005B5F38" w:rsidRDefault="005B5F38" w:rsidP="005B5F3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 xml:space="preserve"> </w:t>
            </w: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>نهاية الاسبوع</w:t>
            </w:r>
          </w:p>
        </w:tc>
        <w:tc>
          <w:tcPr>
            <w:tcW w:w="1868" w:type="dxa"/>
            <w:gridSpan w:val="2"/>
            <w:tcBorders>
              <w:bottom w:val="single" w:sz="4" w:space="0" w:color="auto"/>
            </w:tcBorders>
          </w:tcPr>
          <w:p w14:paraId="344DC8F2" w14:textId="77777777" w:rsidR="005B5F38" w:rsidRPr="008F2B0E" w:rsidRDefault="005B5F38" w:rsidP="005B5F38">
            <w:pPr>
              <w:bidi/>
              <w:rPr>
                <w:rFonts w:asciiTheme="minorBidi" w:eastAsia="Calibri" w:hAnsiTheme="minorBidi"/>
                <w:noProof/>
                <w:sz w:val="22"/>
                <w:szCs w:val="22"/>
                <w:rtl/>
              </w:rPr>
            </w:pPr>
            <w:r w:rsidRPr="008F2B0E">
              <w:rPr>
                <w:rFonts w:asciiTheme="minorBidi" w:eastAsia="Calibri" w:hAnsiTheme="minorBidi"/>
                <w:noProof/>
                <w:sz w:val="22"/>
                <w:szCs w:val="22"/>
                <w:rtl/>
              </w:rPr>
              <mc:AlternateContent>
                <mc:Choice Requires="wps">
                  <w:drawing>
                    <wp:inline distT="0" distB="0" distL="0" distR="0" wp14:anchorId="6D64E12F" wp14:editId="521FACB4">
                      <wp:extent cx="135255" cy="119380"/>
                      <wp:effectExtent l="0" t="0" r="17145" b="13970"/>
                      <wp:docPr id="23" name="مستطيل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3CE670" w14:textId="77777777" w:rsidR="005B5F38" w:rsidRDefault="005B5F38" w:rsidP="005B5F3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64E12F" id="_x0000_s1030" style="width:10.65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">
                      <v:textbox>
                        <w:txbxContent>
                          <w:p w14:paraId="263CE670" w14:textId="77777777" w:rsidR="005B5F38" w:rsidRDefault="005B5F38" w:rsidP="005B5F3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 xml:space="preserve"> الأعياد</w:t>
            </w:r>
          </w:p>
          <w:p w14:paraId="3CE1CB3C" w14:textId="1FA91315" w:rsidR="00C66F97" w:rsidRPr="008F2B0E" w:rsidRDefault="00C66F97" w:rsidP="00C66F97">
            <w:pPr>
              <w:bidi/>
              <w:rPr>
                <w:rFonts w:asciiTheme="minorBidi" w:eastAsia="Calibri" w:hAnsiTheme="minorBidi"/>
                <w:noProof/>
                <w:sz w:val="22"/>
                <w:szCs w:val="22"/>
                <w:rtl/>
              </w:rPr>
            </w:pPr>
          </w:p>
        </w:tc>
      </w:tr>
      <w:tr w:rsidR="00FF2B52" w:rsidRPr="008F2B0E" w14:paraId="7F9F90CF" w14:textId="77777777" w:rsidTr="00EA0A1F">
        <w:tc>
          <w:tcPr>
            <w:tcW w:w="9361" w:type="dxa"/>
            <w:gridSpan w:val="16"/>
            <w:tcBorders>
              <w:top w:val="single" w:sz="4" w:space="0" w:color="auto"/>
            </w:tcBorders>
          </w:tcPr>
          <w:p w14:paraId="6B88F157" w14:textId="5AC53EA2" w:rsidR="00FF2B52" w:rsidRPr="008F2B0E" w:rsidRDefault="00FF2B52" w:rsidP="006A057D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  <w:r w:rsidRPr="008F2B0E">
              <w:rPr>
                <w:rFonts w:asciiTheme="minorBidi" w:hAnsiTheme="minorBidi"/>
                <w:b/>
                <w:bCs/>
                <w:color w:val="000000"/>
                <w:rtl/>
              </w:rPr>
              <w:t>أولاً: الطلب:</w:t>
            </w:r>
          </w:p>
        </w:tc>
      </w:tr>
      <w:tr w:rsidR="00EA0A1F" w:rsidRPr="008F2B0E" w14:paraId="140609A5" w14:textId="77777777" w:rsidTr="00EA0A1F">
        <w:trPr>
          <w:trHeight w:val="418"/>
        </w:trPr>
        <w:tc>
          <w:tcPr>
            <w:tcW w:w="1555" w:type="dxa"/>
          </w:tcPr>
          <w:p w14:paraId="1EF70CF0" w14:textId="09ACD2A7" w:rsidR="00EA0A1F" w:rsidRPr="008F2B0E" w:rsidRDefault="00EA0A1F" w:rsidP="006A057D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>أسم الموظف:</w:t>
            </w:r>
          </w:p>
        </w:tc>
        <w:tc>
          <w:tcPr>
            <w:tcW w:w="2843" w:type="dxa"/>
            <w:gridSpan w:val="6"/>
          </w:tcPr>
          <w:p w14:paraId="732A2C2B" w14:textId="77777777" w:rsidR="00EA0A1F" w:rsidRPr="008F2B0E" w:rsidRDefault="00EA0A1F" w:rsidP="006A057D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859" w:type="dxa"/>
            <w:gridSpan w:val="2"/>
          </w:tcPr>
          <w:p w14:paraId="65120DE8" w14:textId="24FB7BDC" w:rsidR="00EA0A1F" w:rsidRPr="008F2B0E" w:rsidRDefault="00EA0A1F" w:rsidP="006A057D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>الجهة:</w:t>
            </w:r>
          </w:p>
        </w:tc>
        <w:tc>
          <w:tcPr>
            <w:tcW w:w="4104" w:type="dxa"/>
            <w:gridSpan w:val="7"/>
          </w:tcPr>
          <w:p w14:paraId="1440C659" w14:textId="7EF3166E" w:rsidR="00EA0A1F" w:rsidRPr="008F2B0E" w:rsidRDefault="00EA0A1F" w:rsidP="006A057D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</w:p>
        </w:tc>
      </w:tr>
      <w:tr w:rsidR="00EA0A1F" w:rsidRPr="008F2B0E" w14:paraId="0067B9F8" w14:textId="77777777" w:rsidTr="00EA0A1F">
        <w:trPr>
          <w:trHeight w:val="565"/>
        </w:trPr>
        <w:tc>
          <w:tcPr>
            <w:tcW w:w="1555" w:type="dxa"/>
            <w:tcBorders>
              <w:bottom w:val="single" w:sz="4" w:space="0" w:color="auto"/>
            </w:tcBorders>
          </w:tcPr>
          <w:p w14:paraId="0B61CB62" w14:textId="4E424A0E" w:rsidR="00166630" w:rsidRPr="008F2B0E" w:rsidRDefault="00166630" w:rsidP="006A057D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>الوظيفة:</w:t>
            </w:r>
          </w:p>
        </w:tc>
        <w:tc>
          <w:tcPr>
            <w:tcW w:w="2843" w:type="dxa"/>
            <w:gridSpan w:val="6"/>
            <w:tcBorders>
              <w:bottom w:val="single" w:sz="4" w:space="0" w:color="auto"/>
            </w:tcBorders>
          </w:tcPr>
          <w:p w14:paraId="31267904" w14:textId="77777777" w:rsidR="00166630" w:rsidRPr="008F2B0E" w:rsidRDefault="00166630" w:rsidP="006A057D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</w:tcPr>
          <w:p w14:paraId="262F94CF" w14:textId="50127B24" w:rsidR="00166630" w:rsidRPr="008F2B0E" w:rsidRDefault="00166630" w:rsidP="006A057D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>رقمها:</w:t>
            </w:r>
          </w:p>
        </w:tc>
        <w:tc>
          <w:tcPr>
            <w:tcW w:w="1267" w:type="dxa"/>
            <w:gridSpan w:val="3"/>
            <w:tcBorders>
              <w:bottom w:val="single" w:sz="4" w:space="0" w:color="auto"/>
            </w:tcBorders>
          </w:tcPr>
          <w:p w14:paraId="1F78F8F2" w14:textId="416F967A" w:rsidR="00166630" w:rsidRPr="008F2B0E" w:rsidRDefault="00166630" w:rsidP="006A057D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143" w:type="dxa"/>
            <w:gridSpan w:val="3"/>
            <w:tcBorders>
              <w:bottom w:val="single" w:sz="4" w:space="0" w:color="auto"/>
            </w:tcBorders>
          </w:tcPr>
          <w:p w14:paraId="47919634" w14:textId="70EC8E06" w:rsidR="00166630" w:rsidRPr="008F2B0E" w:rsidRDefault="00166630" w:rsidP="006A057D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>المرتبة: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14:paraId="0A6C8645" w14:textId="282FA9CB" w:rsidR="00166630" w:rsidRPr="008F2B0E" w:rsidRDefault="00166630" w:rsidP="006A057D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</w:p>
        </w:tc>
      </w:tr>
      <w:tr w:rsidR="00EA0A1F" w:rsidRPr="008F2B0E" w14:paraId="4EDAC7E3" w14:textId="77777777" w:rsidTr="00EA0A1F">
        <w:tc>
          <w:tcPr>
            <w:tcW w:w="6958" w:type="dxa"/>
            <w:gridSpan w:val="13"/>
            <w:tcBorders>
              <w:top w:val="single" w:sz="4" w:space="0" w:color="auto"/>
            </w:tcBorders>
          </w:tcPr>
          <w:p w14:paraId="4DB4257F" w14:textId="770733E1" w:rsidR="00FF2B52" w:rsidRPr="008F2B0E" w:rsidRDefault="00FF2B52" w:rsidP="006A057D">
            <w:pPr>
              <w:bidi/>
              <w:rPr>
                <w:rFonts w:asciiTheme="minorBidi" w:hAnsiTheme="minorBidi"/>
                <w:b/>
                <w:bCs/>
                <w:color w:val="000000"/>
                <w:rtl/>
              </w:rPr>
            </w:pPr>
            <w:r w:rsidRPr="008F2B0E">
              <w:rPr>
                <w:rFonts w:asciiTheme="minorBidi" w:hAnsiTheme="minorBidi"/>
                <w:b/>
                <w:bCs/>
                <w:color w:val="000000"/>
                <w:rtl/>
              </w:rPr>
              <w:t>المكرم/ مدير</w:t>
            </w:r>
            <w:r w:rsidR="00C32466" w:rsidRPr="008F2B0E">
              <w:rPr>
                <w:rFonts w:asciiTheme="minorBidi" w:hAnsiTheme="minorBidi"/>
                <w:b/>
                <w:bCs/>
                <w:color w:val="000000"/>
                <w:rtl/>
              </w:rPr>
              <w:t xml:space="preserve"> عام</w:t>
            </w:r>
            <w:r w:rsidRPr="008F2B0E">
              <w:rPr>
                <w:rFonts w:asciiTheme="minorBidi" w:hAnsiTheme="minorBidi"/>
                <w:b/>
                <w:bCs/>
                <w:color w:val="000000"/>
                <w:rtl/>
              </w:rPr>
              <w:t xml:space="preserve"> الموارد البشرية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</w:tcBorders>
          </w:tcPr>
          <w:p w14:paraId="130F591F" w14:textId="46F8CF62" w:rsidR="00FF2B52" w:rsidRPr="008F2B0E" w:rsidRDefault="00FF2B52" w:rsidP="006A057D">
            <w:pPr>
              <w:bidi/>
              <w:rPr>
                <w:rFonts w:asciiTheme="minorBidi" w:hAnsiTheme="minorBidi"/>
                <w:b/>
                <w:bCs/>
                <w:color w:val="000000"/>
                <w:rtl/>
              </w:rPr>
            </w:pPr>
            <w:r w:rsidRPr="008F2B0E">
              <w:rPr>
                <w:rFonts w:asciiTheme="minorBidi" w:hAnsiTheme="minorBidi"/>
                <w:b/>
                <w:bCs/>
                <w:color w:val="000000"/>
                <w:rtl/>
              </w:rPr>
              <w:t>المحترم</w:t>
            </w:r>
          </w:p>
        </w:tc>
      </w:tr>
      <w:tr w:rsidR="00FF2B52" w:rsidRPr="008F2B0E" w14:paraId="11FC0BC6" w14:textId="77777777" w:rsidTr="00EA0A1F">
        <w:tc>
          <w:tcPr>
            <w:tcW w:w="9361" w:type="dxa"/>
            <w:gridSpan w:val="16"/>
          </w:tcPr>
          <w:p w14:paraId="7FE86873" w14:textId="3189073B" w:rsidR="00FF2B52" w:rsidRPr="008F2B0E" w:rsidRDefault="00FF2B52" w:rsidP="006A057D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>بعد التحية</w:t>
            </w: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>:</w:t>
            </w:r>
          </w:p>
        </w:tc>
      </w:tr>
      <w:tr w:rsidR="00FF2B52" w:rsidRPr="008F2B0E" w14:paraId="60508053" w14:textId="77777777" w:rsidTr="00EA0A1F">
        <w:tc>
          <w:tcPr>
            <w:tcW w:w="2981" w:type="dxa"/>
            <w:gridSpan w:val="4"/>
          </w:tcPr>
          <w:p w14:paraId="2FC055B2" w14:textId="4F7EEB6B" w:rsidR="00FF2B52" w:rsidRPr="008F2B0E" w:rsidRDefault="00FF2B52" w:rsidP="006A057D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>أرغب في الترخيص بإجازة</w:t>
            </w: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>:</w:t>
            </w:r>
          </w:p>
        </w:tc>
        <w:tc>
          <w:tcPr>
            <w:tcW w:w="1961" w:type="dxa"/>
            <w:gridSpan w:val="4"/>
          </w:tcPr>
          <w:p w14:paraId="45255307" w14:textId="6A5E47A1" w:rsidR="00FF2B52" w:rsidRPr="008F2B0E" w:rsidRDefault="00FF2B52" w:rsidP="006A057D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mc:AlternateContent>
                <mc:Choice Requires="wps">
                  <w:drawing>
                    <wp:inline distT="0" distB="0" distL="0" distR="0" wp14:anchorId="3A822195" wp14:editId="2D4F292C">
                      <wp:extent cx="135255" cy="119380"/>
                      <wp:effectExtent l="0" t="0" r="17145" b="13970"/>
                      <wp:docPr id="38" name="مستطيل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586709" w14:textId="77777777" w:rsidR="00FF2B52" w:rsidRDefault="00FF2B52" w:rsidP="006A05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822195" id="_x0000_s1031" style="width:10.65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">
                      <v:textbox>
                        <w:txbxContent>
                          <w:p w14:paraId="1D586709" w14:textId="77777777" w:rsidR="00FF2B52" w:rsidRDefault="00FF2B52" w:rsidP="006A057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 xml:space="preserve"> </w:t>
            </w:r>
            <w:r w:rsidR="00C32466"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>ا</w:t>
            </w: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>سـتـثـنـائية</w:t>
            </w:r>
          </w:p>
          <w:p w14:paraId="46ECB48C" w14:textId="77777777" w:rsidR="00FF2B52" w:rsidRPr="008F2B0E" w:rsidRDefault="00FF2B52" w:rsidP="006A057D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mc:AlternateContent>
                <mc:Choice Requires="wps">
                  <w:drawing>
                    <wp:inline distT="0" distB="0" distL="0" distR="0" wp14:anchorId="2DFAF490" wp14:editId="0F850498">
                      <wp:extent cx="135255" cy="119380"/>
                      <wp:effectExtent l="0" t="0" r="17145" b="13970"/>
                      <wp:docPr id="39" name="مستطيل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525B2F" w14:textId="77777777" w:rsidR="00FF2B52" w:rsidRDefault="00FF2B52" w:rsidP="006A05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DFAF490" id="_x0000_s1032" style="width:10.65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">
                      <v:textbox>
                        <w:txbxContent>
                          <w:p w14:paraId="21525B2F" w14:textId="77777777" w:rsidR="00FF2B52" w:rsidRDefault="00FF2B52" w:rsidP="006A057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 xml:space="preserve"> اعـتـيـاديــة</w:t>
            </w:r>
          </w:p>
          <w:p w14:paraId="49C4E6E4" w14:textId="77777777" w:rsidR="00FF2B52" w:rsidRPr="008F2B0E" w:rsidRDefault="00FF2B52" w:rsidP="006A057D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mc:AlternateContent>
                <mc:Choice Requires="wps">
                  <w:drawing>
                    <wp:inline distT="0" distB="0" distL="0" distR="0" wp14:anchorId="1B376FC0" wp14:editId="38C6DA50">
                      <wp:extent cx="135255" cy="119380"/>
                      <wp:effectExtent l="0" t="0" r="17145" b="13970"/>
                      <wp:docPr id="40" name="مستطيل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3D6228" w14:textId="77777777" w:rsidR="00FF2B52" w:rsidRDefault="00FF2B52" w:rsidP="006A05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376FC0" id="_x0000_s1033" style="width:10.65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">
                      <v:textbox>
                        <w:txbxContent>
                          <w:p w14:paraId="183D6228" w14:textId="77777777" w:rsidR="00FF2B52" w:rsidRDefault="00FF2B52" w:rsidP="006A057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 xml:space="preserve"> اضطـرارية</w:t>
            </w:r>
          </w:p>
          <w:p w14:paraId="648B83E2" w14:textId="19C7D763" w:rsidR="00FF2B52" w:rsidRPr="008F2B0E" w:rsidRDefault="00FF2B52" w:rsidP="006A057D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mc:AlternateContent>
                <mc:Choice Requires="wps">
                  <w:drawing>
                    <wp:inline distT="0" distB="0" distL="0" distR="0" wp14:anchorId="15B768C3" wp14:editId="383AB8BD">
                      <wp:extent cx="135255" cy="119380"/>
                      <wp:effectExtent l="0" t="0" r="17145" b="13970"/>
                      <wp:docPr id="41" name="مستطيل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5B688C" w14:textId="77777777" w:rsidR="00FF2B52" w:rsidRDefault="00FF2B52" w:rsidP="006A05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B768C3" id="_x0000_s1034" style="width:10.65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">
                      <v:textbox>
                        <w:txbxContent>
                          <w:p w14:paraId="535B688C" w14:textId="77777777" w:rsidR="00FF2B52" w:rsidRDefault="00FF2B52" w:rsidP="006A057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 xml:space="preserve"> نهاية </w:t>
            </w: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>الأسبوع</w:t>
            </w:r>
          </w:p>
          <w:p w14:paraId="00A465EF" w14:textId="4FB49E54" w:rsidR="00FF2B52" w:rsidRPr="008F2B0E" w:rsidRDefault="00FF2B52" w:rsidP="006A057D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mc:AlternateContent>
                <mc:Choice Requires="wps">
                  <w:drawing>
                    <wp:inline distT="0" distB="0" distL="0" distR="0" wp14:anchorId="5F2ADF32" wp14:editId="0AC16379">
                      <wp:extent cx="135255" cy="119380"/>
                      <wp:effectExtent l="0" t="0" r="17145" b="13970"/>
                      <wp:docPr id="42" name="مستطيل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F10AEB" w14:textId="77777777" w:rsidR="00FF2B52" w:rsidRDefault="00FF2B52" w:rsidP="006A057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2ADF32" id="_x0000_s1035" style="width:10.65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">
                      <v:textbox>
                        <w:txbxContent>
                          <w:p w14:paraId="1EF10AEB" w14:textId="77777777" w:rsidR="00FF2B52" w:rsidRDefault="00FF2B52" w:rsidP="006A057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 xml:space="preserve"> الأعياد</w:t>
            </w:r>
          </w:p>
        </w:tc>
        <w:tc>
          <w:tcPr>
            <w:tcW w:w="4419" w:type="dxa"/>
            <w:gridSpan w:val="8"/>
          </w:tcPr>
          <w:p w14:paraId="69CC5E74" w14:textId="4F9CEA0C" w:rsidR="00FF2B52" w:rsidRPr="008F2B0E" w:rsidRDefault="00FF2B52" w:rsidP="006A057D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 xml:space="preserve">لمدة : ( </w:t>
            </w:r>
            <w:r w:rsidR="00C32466"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 xml:space="preserve">         </w:t>
            </w: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>) يوم اعتباراً من</w:t>
            </w:r>
            <w:r w:rsidR="00C66F97"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 xml:space="preserve">       /       /      144هـ</w:t>
            </w:r>
          </w:p>
        </w:tc>
      </w:tr>
      <w:tr w:rsidR="00FF2B52" w:rsidRPr="008F2B0E" w14:paraId="5B34C862" w14:textId="77777777" w:rsidTr="00EA0A1F">
        <w:tc>
          <w:tcPr>
            <w:tcW w:w="2981" w:type="dxa"/>
            <w:gridSpan w:val="4"/>
          </w:tcPr>
          <w:p w14:paraId="1C8EEE4A" w14:textId="7E85BA92" w:rsidR="00FF2B52" w:rsidRPr="008F2B0E" w:rsidRDefault="00FF2B52" w:rsidP="006A057D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>وسيكون عنواني هو</w:t>
            </w: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>:</w:t>
            </w:r>
          </w:p>
        </w:tc>
        <w:tc>
          <w:tcPr>
            <w:tcW w:w="6380" w:type="dxa"/>
            <w:gridSpan w:val="12"/>
          </w:tcPr>
          <w:p w14:paraId="40C7AD20" w14:textId="77777777" w:rsidR="00FF2B52" w:rsidRPr="008F2B0E" w:rsidRDefault="00FF2B52" w:rsidP="006A057D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</w:p>
          <w:p w14:paraId="2796B1EE" w14:textId="708BDDC4" w:rsidR="00FF2B52" w:rsidRPr="008F2B0E" w:rsidRDefault="00FF2B52" w:rsidP="00FF2B52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</w:p>
        </w:tc>
      </w:tr>
      <w:tr w:rsidR="00C66F97" w:rsidRPr="008F2B0E" w14:paraId="1B7BAEA3" w14:textId="77777777" w:rsidTr="00EA0A1F">
        <w:tc>
          <w:tcPr>
            <w:tcW w:w="2981" w:type="dxa"/>
            <w:gridSpan w:val="4"/>
          </w:tcPr>
          <w:p w14:paraId="2D6C3DCD" w14:textId="3D387A10" w:rsidR="00C66F97" w:rsidRPr="008F2B0E" w:rsidRDefault="00C66F97" w:rsidP="006A057D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>التوقيع</w:t>
            </w: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>:</w:t>
            </w:r>
          </w:p>
        </w:tc>
        <w:tc>
          <w:tcPr>
            <w:tcW w:w="1961" w:type="dxa"/>
            <w:gridSpan w:val="4"/>
          </w:tcPr>
          <w:p w14:paraId="2C8BA788" w14:textId="77777777" w:rsidR="00C66F97" w:rsidRPr="008F2B0E" w:rsidRDefault="00C66F97" w:rsidP="006A057D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4419" w:type="dxa"/>
            <w:gridSpan w:val="8"/>
          </w:tcPr>
          <w:p w14:paraId="10E77B8E" w14:textId="344CD0D4" w:rsidR="00C66F97" w:rsidRPr="008F2B0E" w:rsidRDefault="00C66F97" w:rsidP="00C66F97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>تاريخ تقديم الطلب</w:t>
            </w: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 xml:space="preserve">:                   </w:t>
            </w:r>
            <w:r w:rsidR="007A3759">
              <w:rPr>
                <w:rFonts w:asciiTheme="minorBidi" w:hAnsiTheme="minorBidi" w:hint="cs"/>
                <w:color w:val="000000"/>
                <w:sz w:val="22"/>
                <w:szCs w:val="22"/>
                <w:rtl/>
              </w:rPr>
              <w:t xml:space="preserve">   </w:t>
            </w:r>
            <w:r w:rsidR="0027210D">
              <w:rPr>
                <w:rFonts w:asciiTheme="minorBidi" w:hAnsiTheme="minorBidi" w:hint="cs"/>
                <w:color w:val="000000"/>
                <w:sz w:val="22"/>
                <w:szCs w:val="22"/>
                <w:rtl/>
              </w:rPr>
              <w:t xml:space="preserve"> </w:t>
            </w: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 xml:space="preserve"> </w:t>
            </w: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>/</w:t>
            </w: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 xml:space="preserve">      </w:t>
            </w:r>
            <w:r w:rsidR="007A3759">
              <w:rPr>
                <w:rFonts w:asciiTheme="minorBidi" w:hAnsiTheme="minorBidi" w:hint="cs"/>
                <w:color w:val="000000"/>
                <w:sz w:val="22"/>
                <w:szCs w:val="22"/>
                <w:rtl/>
              </w:rPr>
              <w:t xml:space="preserve"> </w:t>
            </w: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 xml:space="preserve">/ </w:t>
            </w: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 xml:space="preserve">  </w:t>
            </w: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 xml:space="preserve">  144هـ</w:t>
            </w:r>
          </w:p>
        </w:tc>
      </w:tr>
      <w:tr w:rsidR="00C66F97" w:rsidRPr="008F2B0E" w14:paraId="43C68D71" w14:textId="77777777" w:rsidTr="0027210D">
        <w:trPr>
          <w:trHeight w:val="374"/>
        </w:trPr>
        <w:tc>
          <w:tcPr>
            <w:tcW w:w="2981" w:type="dxa"/>
            <w:gridSpan w:val="4"/>
            <w:tcBorders>
              <w:bottom w:val="single" w:sz="4" w:space="0" w:color="auto"/>
            </w:tcBorders>
          </w:tcPr>
          <w:p w14:paraId="71BBFE9C" w14:textId="152B0765" w:rsidR="00FF2B52" w:rsidRPr="008F2B0E" w:rsidRDefault="00FF2B52" w:rsidP="006A057D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>اسم الموظف البديل</w:t>
            </w: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>:</w:t>
            </w: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</w:tcPr>
          <w:p w14:paraId="54238EF9" w14:textId="77777777" w:rsidR="00FF2B52" w:rsidRPr="008F2B0E" w:rsidRDefault="00FF2B52" w:rsidP="006A057D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</w:tcPr>
          <w:p w14:paraId="7330BA4D" w14:textId="373354BF" w:rsidR="00FF2B52" w:rsidRPr="008F2B0E" w:rsidRDefault="00FF2B52" w:rsidP="006A057D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>التوقيع</w:t>
            </w: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>:</w:t>
            </w:r>
          </w:p>
        </w:tc>
        <w:tc>
          <w:tcPr>
            <w:tcW w:w="2403" w:type="dxa"/>
            <w:gridSpan w:val="3"/>
            <w:tcBorders>
              <w:bottom w:val="single" w:sz="4" w:space="0" w:color="auto"/>
            </w:tcBorders>
          </w:tcPr>
          <w:p w14:paraId="2F67FFA1" w14:textId="77777777" w:rsidR="00FF2B52" w:rsidRPr="008F2B0E" w:rsidRDefault="00FF2B52" w:rsidP="006A057D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</w:p>
        </w:tc>
      </w:tr>
      <w:tr w:rsidR="00C66F97" w:rsidRPr="008F2B0E" w14:paraId="2ED499A6" w14:textId="77777777" w:rsidTr="00EA0A1F">
        <w:trPr>
          <w:trHeight w:val="779"/>
        </w:trPr>
        <w:tc>
          <w:tcPr>
            <w:tcW w:w="2981" w:type="dxa"/>
            <w:gridSpan w:val="4"/>
            <w:tcBorders>
              <w:top w:val="single" w:sz="4" w:space="0" w:color="auto"/>
            </w:tcBorders>
          </w:tcPr>
          <w:p w14:paraId="635640E3" w14:textId="2C2B81F7" w:rsidR="00C66F97" w:rsidRPr="008F2B0E" w:rsidRDefault="00C66F97" w:rsidP="006A057D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  <w:r w:rsidRPr="008F2B0E">
              <w:rPr>
                <w:rFonts w:asciiTheme="minorBidi" w:hAnsiTheme="minorBidi"/>
                <w:b/>
                <w:bCs/>
                <w:color w:val="000000"/>
                <w:rtl/>
              </w:rPr>
              <w:t>ثانياً: موافقة الرئيس المباشر</w:t>
            </w:r>
            <w:r w:rsidRPr="008F2B0E">
              <w:rPr>
                <w:rFonts w:asciiTheme="minorBidi" w:hAnsiTheme="minorBidi"/>
                <w:b/>
                <w:bCs/>
                <w:color w:val="000000"/>
                <w:rtl/>
              </w:rPr>
              <w:t>:</w:t>
            </w:r>
          </w:p>
        </w:tc>
        <w:tc>
          <w:tcPr>
            <w:tcW w:w="6380" w:type="dxa"/>
            <w:gridSpan w:val="12"/>
            <w:tcBorders>
              <w:top w:val="single" w:sz="4" w:space="0" w:color="auto"/>
            </w:tcBorders>
            <w:vAlign w:val="center"/>
          </w:tcPr>
          <w:p w14:paraId="08586B18" w14:textId="77777777" w:rsidR="00C66F97" w:rsidRPr="008F2B0E" w:rsidRDefault="00C66F97" w:rsidP="00EA0A1F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mc:AlternateContent>
                <mc:Choice Requires="wps">
                  <w:drawing>
                    <wp:inline distT="0" distB="0" distL="0" distR="0" wp14:anchorId="043FF403" wp14:editId="2480D582">
                      <wp:extent cx="135255" cy="119380"/>
                      <wp:effectExtent l="0" t="0" r="17145" b="13970"/>
                      <wp:docPr id="43" name="مستطيل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B62D30" w14:textId="77777777" w:rsidR="00C66F97" w:rsidRDefault="00C66F97" w:rsidP="00C66F9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3FF403" id="_x0000_s1036" style="width:10.65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">
                      <v:textbox>
                        <w:txbxContent>
                          <w:p w14:paraId="07B62D30" w14:textId="77777777" w:rsidR="00C66F97" w:rsidRDefault="00C66F97" w:rsidP="00C66F9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 xml:space="preserve"> لا مانع من منحة الاجازة المطلوبة اذا كانت مستحقة له نظاماً</w:t>
            </w:r>
          </w:p>
          <w:p w14:paraId="1A5AF779" w14:textId="43112833" w:rsidR="00C66F97" w:rsidRPr="008F2B0E" w:rsidRDefault="00C66F97" w:rsidP="00EA0A1F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mc:AlternateContent>
                <mc:Choice Requires="wps">
                  <w:drawing>
                    <wp:inline distT="0" distB="0" distL="0" distR="0" wp14:anchorId="7D8B9B76" wp14:editId="6FD809C1">
                      <wp:extent cx="135255" cy="119380"/>
                      <wp:effectExtent l="0" t="0" r="17145" b="13970"/>
                      <wp:docPr id="44" name="مستطيل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F050CB" w14:textId="77777777" w:rsidR="00C66F97" w:rsidRDefault="00C66F97" w:rsidP="00C66F9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8B9B76" id="_x0000_s1037" style="width:10.65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">
                      <v:textbox>
                        <w:txbxContent>
                          <w:p w14:paraId="72F050CB" w14:textId="77777777" w:rsidR="00C66F97" w:rsidRDefault="00C66F97" w:rsidP="00C66F9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 xml:space="preserve"> لا أوافق لسبب:</w:t>
            </w:r>
          </w:p>
        </w:tc>
      </w:tr>
      <w:tr w:rsidR="00C66F97" w:rsidRPr="008F2B0E" w14:paraId="3B23E103" w14:textId="77777777" w:rsidTr="0027210D">
        <w:trPr>
          <w:trHeight w:val="418"/>
        </w:trPr>
        <w:tc>
          <w:tcPr>
            <w:tcW w:w="5674" w:type="dxa"/>
            <w:gridSpan w:val="11"/>
            <w:tcBorders>
              <w:bottom w:val="single" w:sz="4" w:space="0" w:color="auto"/>
            </w:tcBorders>
          </w:tcPr>
          <w:p w14:paraId="63C1B911" w14:textId="77777777" w:rsidR="00C66F97" w:rsidRPr="008F2B0E" w:rsidRDefault="00C66F97" w:rsidP="003825BB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  <w:vAlign w:val="center"/>
          </w:tcPr>
          <w:p w14:paraId="19E5A030" w14:textId="074A5F35" w:rsidR="00C66F97" w:rsidRPr="008F2B0E" w:rsidRDefault="00C66F97" w:rsidP="003825BB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>التوقيع:</w:t>
            </w:r>
          </w:p>
        </w:tc>
        <w:tc>
          <w:tcPr>
            <w:tcW w:w="2403" w:type="dxa"/>
            <w:gridSpan w:val="3"/>
            <w:tcBorders>
              <w:bottom w:val="single" w:sz="4" w:space="0" w:color="auto"/>
            </w:tcBorders>
            <w:vAlign w:val="center"/>
          </w:tcPr>
          <w:p w14:paraId="1D82B9F0" w14:textId="2CF23AAD" w:rsidR="00C66F97" w:rsidRPr="008F2B0E" w:rsidRDefault="00C66F97" w:rsidP="003825BB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</w:p>
        </w:tc>
      </w:tr>
      <w:tr w:rsidR="003825BB" w:rsidRPr="008F2B0E" w14:paraId="03D6DC1B" w14:textId="77777777" w:rsidTr="0027210D">
        <w:trPr>
          <w:trHeight w:val="851"/>
        </w:trPr>
        <w:tc>
          <w:tcPr>
            <w:tcW w:w="5674" w:type="dxa"/>
            <w:gridSpan w:val="11"/>
            <w:tcBorders>
              <w:top w:val="single" w:sz="4" w:space="0" w:color="auto"/>
            </w:tcBorders>
          </w:tcPr>
          <w:p w14:paraId="6B0668F2" w14:textId="77777777" w:rsidR="003825BB" w:rsidRPr="008F2B0E" w:rsidRDefault="003825BB" w:rsidP="006A057D">
            <w:pPr>
              <w:bidi/>
              <w:rPr>
                <w:rFonts w:asciiTheme="minorBidi" w:hAnsiTheme="minorBidi"/>
                <w:b/>
                <w:bCs/>
                <w:color w:val="000000"/>
                <w:rtl/>
              </w:rPr>
            </w:pPr>
            <w:r w:rsidRPr="008F2B0E">
              <w:rPr>
                <w:rFonts w:asciiTheme="minorBidi" w:hAnsiTheme="minorBidi"/>
                <w:b/>
                <w:bCs/>
                <w:color w:val="000000"/>
                <w:rtl/>
              </w:rPr>
              <w:t>ثالثاً: تدقيق ادارة شؤون اعضاء هيئة التدريس والموظفين</w:t>
            </w:r>
            <w:r w:rsidRPr="008F2B0E">
              <w:rPr>
                <w:rFonts w:asciiTheme="minorBidi" w:hAnsiTheme="minorBidi"/>
                <w:b/>
                <w:bCs/>
                <w:color w:val="000000"/>
                <w:rtl/>
              </w:rPr>
              <w:t>:</w:t>
            </w:r>
          </w:p>
          <w:p w14:paraId="23205FC1" w14:textId="4A0FCC2F" w:rsidR="003825BB" w:rsidRPr="008F2B0E" w:rsidRDefault="003825BB" w:rsidP="003825BB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 xml:space="preserve">    </w:t>
            </w: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mc:AlternateContent>
                <mc:Choice Requires="wps">
                  <w:drawing>
                    <wp:inline distT="0" distB="0" distL="0" distR="0" wp14:anchorId="271524B4" wp14:editId="712DDDB6">
                      <wp:extent cx="135255" cy="119380"/>
                      <wp:effectExtent l="0" t="0" r="17145" b="13970"/>
                      <wp:docPr id="45" name="مستطيل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CB25D1" w14:textId="77777777" w:rsidR="003825BB" w:rsidRDefault="003825BB" w:rsidP="003825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1524B4" id="_x0000_s1038" style="width:10.65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">
                      <v:textbox>
                        <w:txbxContent>
                          <w:p w14:paraId="00CB25D1" w14:textId="77777777" w:rsidR="003825BB" w:rsidRDefault="003825BB" w:rsidP="003825B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 xml:space="preserve"> مـسـتـحـقـة نـظـامـاً</w:t>
            </w: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>،</w:t>
            </w: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ab/>
            </w: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mc:AlternateContent>
                <mc:Choice Requires="wps">
                  <w:drawing>
                    <wp:inline distT="0" distB="0" distL="0" distR="0" wp14:anchorId="35CE1BAC" wp14:editId="3F086C8D">
                      <wp:extent cx="135255" cy="119380"/>
                      <wp:effectExtent l="0" t="0" r="17145" b="13970"/>
                      <wp:docPr id="46" name="مستطيل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A18108" w14:textId="77777777" w:rsidR="003825BB" w:rsidRDefault="003825BB" w:rsidP="003825B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CE1BAC" id="_x0000_s1039" style="width:10.65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">
                      <v:textbox>
                        <w:txbxContent>
                          <w:p w14:paraId="32A18108" w14:textId="77777777" w:rsidR="003825BB" w:rsidRDefault="003825BB" w:rsidP="003825B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 xml:space="preserve"> </w:t>
            </w: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>غـيـر مـسـتـحـقـة نـظـامـاً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</w:tcBorders>
            <w:vAlign w:val="center"/>
          </w:tcPr>
          <w:p w14:paraId="606A6378" w14:textId="24C773F7" w:rsidR="003825BB" w:rsidRPr="008F2B0E" w:rsidRDefault="003825BB" w:rsidP="00EA0A1F">
            <w:pPr>
              <w:bidi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8F2B0E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الرصيد قبل الاجازة المطلوب</w:t>
            </w:r>
          </w:p>
          <w:p w14:paraId="2C062C1B" w14:textId="596E3CC7" w:rsidR="003825BB" w:rsidRPr="008F2B0E" w:rsidRDefault="003825BB" w:rsidP="00EA0A1F">
            <w:pPr>
              <w:bidi/>
              <w:jc w:val="center"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  <w:r w:rsidRPr="008F2B0E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>باليوم</w:t>
            </w:r>
            <w:r w:rsidRPr="008F2B0E">
              <w:rPr>
                <w:rFonts w:asciiTheme="minorBidi" w:hAnsiTheme="minorBidi"/>
                <w:color w:val="000000"/>
                <w:sz w:val="18"/>
                <w:szCs w:val="18"/>
                <w:rtl/>
              </w:rPr>
              <w:t xml:space="preserve"> (                                   )</w:t>
            </w:r>
          </w:p>
        </w:tc>
      </w:tr>
      <w:tr w:rsidR="00EA0A1F" w:rsidRPr="008F2B0E" w14:paraId="1B867117" w14:textId="77777777" w:rsidTr="0027210D">
        <w:trPr>
          <w:trHeight w:val="104"/>
        </w:trPr>
        <w:tc>
          <w:tcPr>
            <w:tcW w:w="2262" w:type="dxa"/>
            <w:gridSpan w:val="3"/>
          </w:tcPr>
          <w:p w14:paraId="4F9CA2D4" w14:textId="7FE36F4B" w:rsidR="003825BB" w:rsidRPr="008F2B0E" w:rsidRDefault="003825BB" w:rsidP="00906D79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>اسم المسؤول:</w:t>
            </w:r>
          </w:p>
        </w:tc>
        <w:tc>
          <w:tcPr>
            <w:tcW w:w="3412" w:type="dxa"/>
            <w:gridSpan w:val="8"/>
            <w:vAlign w:val="center"/>
          </w:tcPr>
          <w:p w14:paraId="7D6168DD" w14:textId="77777777" w:rsidR="003825BB" w:rsidRPr="008F2B0E" w:rsidRDefault="003825BB" w:rsidP="003825BB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1931835C" w14:textId="029CA399" w:rsidR="003825BB" w:rsidRPr="008F2B0E" w:rsidRDefault="003825BB" w:rsidP="003825BB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>التوقيع</w:t>
            </w: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>:</w:t>
            </w:r>
          </w:p>
        </w:tc>
        <w:tc>
          <w:tcPr>
            <w:tcW w:w="2403" w:type="dxa"/>
            <w:gridSpan w:val="3"/>
            <w:vAlign w:val="center"/>
          </w:tcPr>
          <w:p w14:paraId="471F6C31" w14:textId="7B26C3C6" w:rsidR="003825BB" w:rsidRPr="008F2B0E" w:rsidRDefault="003825BB" w:rsidP="003825BB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</w:p>
        </w:tc>
      </w:tr>
      <w:tr w:rsidR="00EA0A1F" w:rsidRPr="008F2B0E" w14:paraId="21DF4027" w14:textId="77777777" w:rsidTr="0027210D">
        <w:trPr>
          <w:trHeight w:val="412"/>
        </w:trPr>
        <w:tc>
          <w:tcPr>
            <w:tcW w:w="2262" w:type="dxa"/>
            <w:gridSpan w:val="3"/>
            <w:tcBorders>
              <w:bottom w:val="single" w:sz="4" w:space="0" w:color="auto"/>
            </w:tcBorders>
          </w:tcPr>
          <w:p w14:paraId="101C447B" w14:textId="64E5FE3A" w:rsidR="003825BB" w:rsidRPr="008F2B0E" w:rsidRDefault="003825BB" w:rsidP="006A057D">
            <w:pPr>
              <w:bidi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>وظيفته</w:t>
            </w: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>:</w:t>
            </w:r>
          </w:p>
        </w:tc>
        <w:tc>
          <w:tcPr>
            <w:tcW w:w="3412" w:type="dxa"/>
            <w:gridSpan w:val="8"/>
            <w:tcBorders>
              <w:bottom w:val="single" w:sz="4" w:space="0" w:color="auto"/>
            </w:tcBorders>
            <w:vAlign w:val="center"/>
          </w:tcPr>
          <w:p w14:paraId="277BCF6B" w14:textId="77777777" w:rsidR="003825BB" w:rsidRPr="008F2B0E" w:rsidRDefault="003825BB" w:rsidP="003825BB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284" w:type="dxa"/>
            <w:gridSpan w:val="2"/>
            <w:tcBorders>
              <w:bottom w:val="single" w:sz="4" w:space="0" w:color="auto"/>
            </w:tcBorders>
            <w:vAlign w:val="center"/>
          </w:tcPr>
          <w:p w14:paraId="53D10034" w14:textId="77777777" w:rsidR="003825BB" w:rsidRPr="008F2B0E" w:rsidRDefault="003825BB" w:rsidP="003825BB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2403" w:type="dxa"/>
            <w:gridSpan w:val="3"/>
            <w:tcBorders>
              <w:bottom w:val="single" w:sz="4" w:space="0" w:color="auto"/>
            </w:tcBorders>
            <w:vAlign w:val="center"/>
          </w:tcPr>
          <w:p w14:paraId="1401BDE9" w14:textId="77777777" w:rsidR="003825BB" w:rsidRPr="008F2B0E" w:rsidRDefault="003825BB" w:rsidP="003825BB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</w:p>
        </w:tc>
      </w:tr>
      <w:tr w:rsidR="00166630" w:rsidRPr="008F2B0E" w14:paraId="56C34991" w14:textId="77777777" w:rsidTr="00EA0A1F">
        <w:trPr>
          <w:trHeight w:val="737"/>
        </w:trPr>
        <w:tc>
          <w:tcPr>
            <w:tcW w:w="3397" w:type="dxa"/>
            <w:gridSpan w:val="5"/>
            <w:tcBorders>
              <w:top w:val="single" w:sz="4" w:space="0" w:color="auto"/>
            </w:tcBorders>
          </w:tcPr>
          <w:p w14:paraId="08773D71" w14:textId="00757EBD" w:rsidR="00166630" w:rsidRPr="008F2B0E" w:rsidRDefault="00166630" w:rsidP="003825BB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  <w:r w:rsidRPr="008F2B0E">
              <w:rPr>
                <w:rFonts w:asciiTheme="minorBidi" w:hAnsiTheme="minorBidi"/>
                <w:b/>
                <w:bCs/>
                <w:color w:val="000000"/>
                <w:rtl/>
              </w:rPr>
              <w:t>رابعاً: موافقة صاحب الصلاحية</w:t>
            </w:r>
            <w:r w:rsidRPr="008F2B0E">
              <w:rPr>
                <w:rFonts w:asciiTheme="minorBidi" w:hAnsiTheme="minorBidi"/>
                <w:b/>
                <w:bCs/>
                <w:color w:val="000000"/>
                <w:rtl/>
              </w:rPr>
              <w:t>:</w:t>
            </w:r>
          </w:p>
        </w:tc>
        <w:tc>
          <w:tcPr>
            <w:tcW w:w="5964" w:type="dxa"/>
            <w:gridSpan w:val="11"/>
            <w:tcBorders>
              <w:top w:val="single" w:sz="4" w:space="0" w:color="auto"/>
            </w:tcBorders>
            <w:vAlign w:val="center"/>
          </w:tcPr>
          <w:p w14:paraId="4DC8098E" w14:textId="4ADDD34B" w:rsidR="00166630" w:rsidRPr="008F2B0E" w:rsidRDefault="00166630" w:rsidP="00C66F97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mc:AlternateContent>
                <mc:Choice Requires="wps">
                  <w:drawing>
                    <wp:inline distT="0" distB="0" distL="0" distR="0" wp14:anchorId="20D24D23" wp14:editId="3EE600C5">
                      <wp:extent cx="135255" cy="119380"/>
                      <wp:effectExtent l="0" t="0" r="17145" b="13970"/>
                      <wp:docPr id="47" name="مستطيل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BE5DEF" w14:textId="77777777" w:rsidR="00166630" w:rsidRDefault="00166630" w:rsidP="0016663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D24D23" id="_x0000_s1040" style="width:10.65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">
                      <v:textbox>
                        <w:txbxContent>
                          <w:p w14:paraId="7EBE5DEF" w14:textId="77777777" w:rsidR="00166630" w:rsidRDefault="00166630" w:rsidP="0016663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 xml:space="preserve"> موافق</w:t>
            </w:r>
          </w:p>
          <w:p w14:paraId="09AD41D5" w14:textId="0E236694" w:rsidR="00166630" w:rsidRPr="008F2B0E" w:rsidRDefault="00166630" w:rsidP="00C66F97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mc:AlternateContent>
                <mc:Choice Requires="wps">
                  <w:drawing>
                    <wp:inline distT="0" distB="0" distL="0" distR="0" wp14:anchorId="75F1017C" wp14:editId="39D2F699">
                      <wp:extent cx="135255" cy="119380"/>
                      <wp:effectExtent l="0" t="0" r="17145" b="13970"/>
                      <wp:docPr id="48" name="مستطيل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19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BDDC56" w14:textId="77777777" w:rsidR="00166630" w:rsidRDefault="00166630" w:rsidP="0016663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F1017C" id="_x0000_s1041" style="width:10.65pt;height: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">
                      <v:textbox>
                        <w:txbxContent>
                          <w:p w14:paraId="28BDDC56" w14:textId="77777777" w:rsidR="00166630" w:rsidRDefault="00166630" w:rsidP="0016663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 xml:space="preserve"> غير موافق</w:t>
            </w:r>
          </w:p>
        </w:tc>
      </w:tr>
      <w:tr w:rsidR="00EA0A1F" w:rsidRPr="008F2B0E" w14:paraId="37C35D34" w14:textId="77777777" w:rsidTr="0027210D">
        <w:trPr>
          <w:trHeight w:val="412"/>
        </w:trPr>
        <w:tc>
          <w:tcPr>
            <w:tcW w:w="2262" w:type="dxa"/>
            <w:gridSpan w:val="3"/>
          </w:tcPr>
          <w:p w14:paraId="22D9ABEA" w14:textId="277E764D" w:rsidR="00166630" w:rsidRPr="008F2B0E" w:rsidRDefault="00166630" w:rsidP="003825BB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>اسم صاحب الصلاحية</w:t>
            </w: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>:</w:t>
            </w:r>
          </w:p>
        </w:tc>
        <w:tc>
          <w:tcPr>
            <w:tcW w:w="3412" w:type="dxa"/>
            <w:gridSpan w:val="8"/>
            <w:vAlign w:val="center"/>
          </w:tcPr>
          <w:p w14:paraId="6431DD35" w14:textId="77777777" w:rsidR="00166630" w:rsidRPr="008F2B0E" w:rsidRDefault="00166630" w:rsidP="003825BB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</w:p>
        </w:tc>
        <w:tc>
          <w:tcPr>
            <w:tcW w:w="1284" w:type="dxa"/>
            <w:gridSpan w:val="2"/>
            <w:vAlign w:val="center"/>
          </w:tcPr>
          <w:p w14:paraId="00545BBE" w14:textId="18727663" w:rsidR="00166630" w:rsidRPr="008F2B0E" w:rsidRDefault="00166630" w:rsidP="003825BB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>التوقيع</w:t>
            </w:r>
            <w:r w:rsidR="00C66F97"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>:</w:t>
            </w:r>
          </w:p>
        </w:tc>
        <w:tc>
          <w:tcPr>
            <w:tcW w:w="2403" w:type="dxa"/>
            <w:gridSpan w:val="3"/>
            <w:vAlign w:val="center"/>
          </w:tcPr>
          <w:p w14:paraId="13A4E3C9" w14:textId="5D397542" w:rsidR="00166630" w:rsidRPr="008F2B0E" w:rsidRDefault="00166630" w:rsidP="003825BB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</w:p>
        </w:tc>
      </w:tr>
      <w:tr w:rsidR="00166630" w:rsidRPr="008F2B0E" w14:paraId="64B929F9" w14:textId="77777777" w:rsidTr="00EA0A1F">
        <w:trPr>
          <w:trHeight w:val="412"/>
        </w:trPr>
        <w:tc>
          <w:tcPr>
            <w:tcW w:w="2262" w:type="dxa"/>
            <w:gridSpan w:val="3"/>
          </w:tcPr>
          <w:p w14:paraId="62B1186B" w14:textId="13AE6C2C" w:rsidR="00166630" w:rsidRPr="008F2B0E" w:rsidRDefault="00166630" w:rsidP="003825BB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  <w:r w:rsidRPr="008F2B0E">
              <w:rPr>
                <w:rFonts w:asciiTheme="minorBidi" w:hAnsiTheme="minorBidi"/>
                <w:color w:val="000000"/>
                <w:sz w:val="22"/>
                <w:szCs w:val="22"/>
                <w:rtl/>
              </w:rPr>
              <w:t>وظيفته:</w:t>
            </w:r>
          </w:p>
        </w:tc>
        <w:tc>
          <w:tcPr>
            <w:tcW w:w="7099" w:type="dxa"/>
            <w:gridSpan w:val="13"/>
            <w:vAlign w:val="center"/>
          </w:tcPr>
          <w:p w14:paraId="3F02AD25" w14:textId="77777777" w:rsidR="00166630" w:rsidRPr="008F2B0E" w:rsidRDefault="00166630" w:rsidP="003825BB">
            <w:pPr>
              <w:bidi/>
              <w:rPr>
                <w:rFonts w:asciiTheme="minorBidi" w:hAnsiTheme="minorBidi"/>
                <w:color w:val="000000"/>
                <w:sz w:val="22"/>
                <w:szCs w:val="22"/>
                <w:rtl/>
              </w:rPr>
            </w:pPr>
          </w:p>
        </w:tc>
      </w:tr>
    </w:tbl>
    <w:p w14:paraId="39C74DA3" w14:textId="77777777" w:rsidR="006A057D" w:rsidRDefault="006A057D" w:rsidP="00166630">
      <w:pPr>
        <w:bidi/>
        <w:rPr>
          <w:rFonts w:cs="Fanan"/>
          <w:color w:val="000000"/>
          <w:sz w:val="34"/>
          <w:szCs w:val="34"/>
          <w:rtl/>
        </w:rPr>
      </w:pPr>
    </w:p>
    <w:sectPr w:rsidR="006A057D" w:rsidSect="006A057D">
      <w:headerReference w:type="default" r:id="rId7"/>
      <w:footerReference w:type="default" r:id="rId8"/>
      <w:pgSz w:w="12240" w:h="15840"/>
      <w:pgMar w:top="39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E93F9" w14:textId="77777777" w:rsidR="00E4336D" w:rsidRDefault="00E4336D" w:rsidP="006E7B93">
      <w:r>
        <w:separator/>
      </w:r>
    </w:p>
  </w:endnote>
  <w:endnote w:type="continuationSeparator" w:id="0">
    <w:p w14:paraId="72E3E476" w14:textId="77777777" w:rsidR="00E4336D" w:rsidRDefault="00E4336D" w:rsidP="006E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9F8A" w14:textId="77777777" w:rsidR="006E7B93" w:rsidRPr="006E7B93" w:rsidRDefault="00EA58AE" w:rsidP="006E7B93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840E4DD" wp14:editId="1C98F2CA">
          <wp:simplePos x="0" y="0"/>
          <wp:positionH relativeFrom="page">
            <wp:align>left</wp:align>
          </wp:positionH>
          <wp:positionV relativeFrom="paragraph">
            <wp:posOffset>-857250</wp:posOffset>
          </wp:positionV>
          <wp:extent cx="7828915" cy="1486535"/>
          <wp:effectExtent l="0" t="0" r="635" b="0"/>
          <wp:wrapNone/>
          <wp:docPr id="37" name="Picture 37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915" cy="1486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C171" w14:textId="77777777" w:rsidR="00E4336D" w:rsidRDefault="00E4336D" w:rsidP="006E7B93">
      <w:r>
        <w:separator/>
      </w:r>
    </w:p>
  </w:footnote>
  <w:footnote w:type="continuationSeparator" w:id="0">
    <w:p w14:paraId="1547A2B7" w14:textId="77777777" w:rsidR="00E4336D" w:rsidRDefault="00E4336D" w:rsidP="006E7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3316" w14:textId="19750F5E" w:rsidR="006E7B93" w:rsidRPr="00632859" w:rsidRDefault="00DD4AAA" w:rsidP="00E4336D">
    <w:pPr>
      <w:pStyle w:val="Header"/>
      <w:tabs>
        <w:tab w:val="clear" w:pos="4680"/>
        <w:tab w:val="clear" w:pos="9360"/>
        <w:tab w:val="left" w:pos="5310"/>
      </w:tabs>
      <w:rPr>
        <w:b/>
        <w:bCs/>
        <w:color w:val="FF0000"/>
        <w:sz w:val="38"/>
        <w:szCs w:val="38"/>
      </w:rPr>
    </w:pPr>
    <w:r w:rsidRPr="00632859">
      <w:rPr>
        <w:b/>
        <w:bCs/>
        <w:noProof/>
        <w:color w:val="FF0000"/>
        <w:sz w:val="38"/>
        <w:szCs w:val="38"/>
      </w:rPr>
      <w:drawing>
        <wp:anchor distT="0" distB="0" distL="114300" distR="114300" simplePos="0" relativeHeight="251657216" behindDoc="0" locked="0" layoutInCell="1" allowOverlap="1" wp14:anchorId="1DF49B7E" wp14:editId="364D1CDC">
          <wp:simplePos x="0" y="0"/>
          <wp:positionH relativeFrom="column">
            <wp:posOffset>-962025</wp:posOffset>
          </wp:positionH>
          <wp:positionV relativeFrom="paragraph">
            <wp:posOffset>-506730</wp:posOffset>
          </wp:positionV>
          <wp:extent cx="7815580" cy="2152650"/>
          <wp:effectExtent l="0" t="0" r="0" b="0"/>
          <wp:wrapSquare wrapText="bothSides"/>
          <wp:docPr id="36" name="Picture 36" descr="Applicati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pplication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789"/>
                  <a:stretch/>
                </pic:blipFill>
                <pic:spPr bwMode="auto">
                  <a:xfrm>
                    <a:off x="0" y="0"/>
                    <a:ext cx="7815580" cy="215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7AEB"/>
    <w:multiLevelType w:val="hybridMultilevel"/>
    <w:tmpl w:val="0512F0FE"/>
    <w:lvl w:ilvl="0" w:tplc="5608E6AC">
      <w:start w:val="1"/>
      <w:numFmt w:val="decimal"/>
      <w:lvlText w:val="%1-"/>
      <w:lvlJc w:val="left"/>
      <w:pPr>
        <w:ind w:left="720" w:hanging="360"/>
      </w:pPr>
      <w:rPr>
        <w:rFonts w:cs="Fan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2595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6D"/>
    <w:rsid w:val="00000643"/>
    <w:rsid w:val="000741CB"/>
    <w:rsid w:val="000B759F"/>
    <w:rsid w:val="000C6C8B"/>
    <w:rsid w:val="00166630"/>
    <w:rsid w:val="00187343"/>
    <w:rsid w:val="0027210D"/>
    <w:rsid w:val="003266CF"/>
    <w:rsid w:val="003825BB"/>
    <w:rsid w:val="00485890"/>
    <w:rsid w:val="005942B0"/>
    <w:rsid w:val="005B5F38"/>
    <w:rsid w:val="005E7D81"/>
    <w:rsid w:val="00632859"/>
    <w:rsid w:val="006A057D"/>
    <w:rsid w:val="006E7B93"/>
    <w:rsid w:val="00720CD6"/>
    <w:rsid w:val="007A3759"/>
    <w:rsid w:val="007C734F"/>
    <w:rsid w:val="007F1519"/>
    <w:rsid w:val="008340B5"/>
    <w:rsid w:val="008F2B0E"/>
    <w:rsid w:val="00906D79"/>
    <w:rsid w:val="00BB0786"/>
    <w:rsid w:val="00C32466"/>
    <w:rsid w:val="00C66F97"/>
    <w:rsid w:val="00C72D5E"/>
    <w:rsid w:val="00CF27EE"/>
    <w:rsid w:val="00D05C4C"/>
    <w:rsid w:val="00D410CF"/>
    <w:rsid w:val="00D56B36"/>
    <w:rsid w:val="00DD4AAA"/>
    <w:rsid w:val="00E4336D"/>
    <w:rsid w:val="00EA0A1F"/>
    <w:rsid w:val="00EA58AE"/>
    <w:rsid w:val="00FC1C47"/>
    <w:rsid w:val="00FD6440"/>
    <w:rsid w:val="00F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4DE195"/>
  <w15:chartTrackingRefBased/>
  <w15:docId w15:val="{109B22B0-F6ED-4705-A284-33C4C1CB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B93"/>
  </w:style>
  <w:style w:type="paragraph" w:styleId="Footer">
    <w:name w:val="footer"/>
    <w:basedOn w:val="Normal"/>
    <w:link w:val="FooterChar"/>
    <w:uiPriority w:val="99"/>
    <w:unhideWhenUsed/>
    <w:rsid w:val="006E7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B93"/>
  </w:style>
  <w:style w:type="paragraph" w:styleId="ListParagraph">
    <w:name w:val="List Paragraph"/>
    <w:basedOn w:val="Normal"/>
    <w:uiPriority w:val="34"/>
    <w:qFormat/>
    <w:rsid w:val="00632859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39"/>
    <w:rsid w:val="005B5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maldossary\Desktop\&#1606;&#1605;&#1608;&#1584;&#1580;%20&#1582;&#1591;&#1575;&#1576;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نموذج خطاب 2022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Suhaim Aldossary</dc:creator>
  <cp:keywords/>
  <dc:description/>
  <cp:lastModifiedBy>Maha Suhaim Aldossary</cp:lastModifiedBy>
  <cp:revision>2</cp:revision>
  <cp:lastPrinted>2022-07-18T06:31:00Z</cp:lastPrinted>
  <dcterms:created xsi:type="dcterms:W3CDTF">2023-01-03T06:36:00Z</dcterms:created>
  <dcterms:modified xsi:type="dcterms:W3CDTF">2023-01-03T06:36:00Z</dcterms:modified>
</cp:coreProperties>
</file>