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88E" w:rsidRDefault="0076588E" w:rsidP="0076588E">
      <w:pPr>
        <w:bidi w:val="0"/>
        <w:jc w:val="center"/>
      </w:pPr>
    </w:p>
    <w:p w:rsidR="0076588E" w:rsidRPr="00A76AE0" w:rsidRDefault="0076588E" w:rsidP="001D31F5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A76AE0">
        <w:rPr>
          <w:rFonts w:asciiTheme="majorBidi" w:hAnsiTheme="majorBidi" w:cstheme="majorBidi"/>
          <w:b/>
          <w:bCs/>
          <w:sz w:val="28"/>
          <w:szCs w:val="28"/>
          <w:u w:val="single"/>
        </w:rPr>
        <w:t>Views and Recommendation</w:t>
      </w:r>
      <w:r w:rsidR="00BA610E">
        <w:rPr>
          <w:rFonts w:asciiTheme="majorBidi" w:hAnsiTheme="majorBidi" w:cstheme="majorBidi"/>
          <w:b/>
          <w:bCs/>
          <w:sz w:val="28"/>
          <w:szCs w:val="28"/>
          <w:u w:val="single"/>
        </w:rPr>
        <w:t>s</w:t>
      </w:r>
      <w:r w:rsidRPr="00A76AE0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of the Faculty Staff</w:t>
      </w:r>
    </w:p>
    <w:p w:rsidR="0076588E" w:rsidRDefault="0076588E" w:rsidP="00BA610E">
      <w:pPr>
        <w:bidi w:val="0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76AE0">
        <w:rPr>
          <w:rFonts w:asciiTheme="majorBidi" w:hAnsiTheme="majorBidi" w:cstheme="majorBidi"/>
          <w:sz w:val="24"/>
          <w:szCs w:val="24"/>
        </w:rPr>
        <w:t>The Deanship of the Faculty and Personnel Affairs tak</w:t>
      </w:r>
      <w:r w:rsidR="00BA610E">
        <w:rPr>
          <w:rFonts w:asciiTheme="majorBidi" w:hAnsiTheme="majorBidi" w:cstheme="majorBidi"/>
          <w:sz w:val="24"/>
          <w:szCs w:val="24"/>
        </w:rPr>
        <w:t>e this opportunity to extend its</w:t>
      </w:r>
      <w:r w:rsidRPr="00A76AE0">
        <w:rPr>
          <w:rFonts w:asciiTheme="majorBidi" w:hAnsiTheme="majorBidi" w:cstheme="majorBidi"/>
          <w:sz w:val="24"/>
          <w:szCs w:val="24"/>
        </w:rPr>
        <w:t xml:space="preserve"> thanks and apprec</w:t>
      </w:r>
      <w:r>
        <w:rPr>
          <w:rFonts w:asciiTheme="majorBidi" w:hAnsiTheme="majorBidi" w:cstheme="majorBidi"/>
          <w:sz w:val="24"/>
          <w:szCs w:val="24"/>
        </w:rPr>
        <w:t xml:space="preserve">iation for the services </w:t>
      </w:r>
      <w:r w:rsidR="00BA610E">
        <w:rPr>
          <w:rFonts w:asciiTheme="majorBidi" w:hAnsiTheme="majorBidi" w:cstheme="majorBidi"/>
          <w:sz w:val="24"/>
          <w:szCs w:val="24"/>
        </w:rPr>
        <w:t xml:space="preserve">which </w:t>
      </w:r>
      <w:r>
        <w:rPr>
          <w:rFonts w:asciiTheme="majorBidi" w:hAnsiTheme="majorBidi" w:cstheme="majorBidi"/>
          <w:sz w:val="24"/>
          <w:szCs w:val="24"/>
        </w:rPr>
        <w:t xml:space="preserve">you </w:t>
      </w:r>
      <w:r w:rsidR="00BA610E">
        <w:rPr>
          <w:rFonts w:asciiTheme="majorBidi" w:hAnsiTheme="majorBidi" w:cstheme="majorBidi"/>
          <w:sz w:val="24"/>
          <w:szCs w:val="24"/>
        </w:rPr>
        <w:t>are</w:t>
      </w:r>
      <w:r>
        <w:rPr>
          <w:rFonts w:asciiTheme="majorBidi" w:hAnsiTheme="majorBidi" w:cstheme="majorBidi"/>
          <w:sz w:val="24"/>
          <w:szCs w:val="24"/>
        </w:rPr>
        <w:t xml:space="preserve"> rendering</w:t>
      </w:r>
      <w:r w:rsidRPr="00A76AE0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and professional efforts exerting. Y</w:t>
      </w:r>
      <w:r w:rsidRPr="00A76AE0">
        <w:rPr>
          <w:rFonts w:asciiTheme="majorBidi" w:hAnsiTheme="majorBidi" w:cstheme="majorBidi"/>
          <w:sz w:val="24"/>
          <w:szCs w:val="24"/>
        </w:rPr>
        <w:t>our invaluable recommendations and thoughtful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A76AE0">
        <w:rPr>
          <w:rFonts w:asciiTheme="majorBidi" w:hAnsiTheme="majorBidi" w:cstheme="majorBidi"/>
          <w:sz w:val="24"/>
          <w:szCs w:val="24"/>
        </w:rPr>
        <w:t xml:space="preserve">suggestions </w:t>
      </w:r>
      <w:r>
        <w:rPr>
          <w:rFonts w:asciiTheme="majorBidi" w:hAnsiTheme="majorBidi" w:cstheme="majorBidi"/>
          <w:sz w:val="24"/>
          <w:szCs w:val="24"/>
        </w:rPr>
        <w:t>are</w:t>
      </w:r>
      <w:r w:rsidRPr="00A76AE0">
        <w:rPr>
          <w:rFonts w:asciiTheme="majorBidi" w:hAnsiTheme="majorBidi" w:cstheme="majorBidi"/>
          <w:sz w:val="24"/>
          <w:szCs w:val="24"/>
        </w:rPr>
        <w:t xml:space="preserve"> incorporated </w:t>
      </w:r>
      <w:r>
        <w:rPr>
          <w:rFonts w:asciiTheme="majorBidi" w:hAnsiTheme="majorBidi" w:cstheme="majorBidi"/>
          <w:sz w:val="24"/>
          <w:szCs w:val="24"/>
        </w:rPr>
        <w:t xml:space="preserve">form time to time, </w:t>
      </w:r>
      <w:r w:rsidRPr="00A76AE0">
        <w:rPr>
          <w:rFonts w:asciiTheme="majorBidi" w:hAnsiTheme="majorBidi" w:cstheme="majorBidi"/>
          <w:sz w:val="24"/>
          <w:szCs w:val="24"/>
        </w:rPr>
        <w:t>in the ongoing development of the College</w:t>
      </w:r>
      <w:r>
        <w:rPr>
          <w:rFonts w:asciiTheme="majorBidi" w:hAnsiTheme="majorBidi" w:cstheme="majorBidi"/>
          <w:sz w:val="24"/>
          <w:szCs w:val="24"/>
        </w:rPr>
        <w:t xml:space="preserve"> concerned in particular</w:t>
      </w:r>
      <w:r w:rsidRPr="00A76AE0">
        <w:rPr>
          <w:rFonts w:asciiTheme="majorBidi" w:hAnsiTheme="majorBidi" w:cstheme="majorBidi"/>
          <w:sz w:val="24"/>
          <w:szCs w:val="24"/>
        </w:rPr>
        <w:t xml:space="preserve"> and the University in general.</w:t>
      </w:r>
    </w:p>
    <w:p w:rsidR="0076588E" w:rsidRDefault="0076588E" w:rsidP="001D31F5">
      <w:pPr>
        <w:bidi w:val="0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In order to have your continuing assistance we request you to please give below any further suggestions and recommendations you feel should be beneficial in the future   development.</w:t>
      </w:r>
    </w:p>
    <w:p w:rsidR="00EE1BEE" w:rsidRDefault="00EE1BEE" w:rsidP="001D31F5">
      <w:pPr>
        <w:bidi w:val="0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Thanks for your valuable time.</w:t>
      </w:r>
    </w:p>
    <w:p w:rsidR="001D31F5" w:rsidRDefault="001D31F5" w:rsidP="001D31F5">
      <w:pPr>
        <w:bidi w:val="0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Name: ………………………………..        Nationality:………………………………</w:t>
      </w:r>
    </w:p>
    <w:p w:rsidR="001D31F5" w:rsidRDefault="001D31F5" w:rsidP="001D31F5">
      <w:pPr>
        <w:bidi w:val="0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Academic Title: ………………………       Department: ……………………………..</w:t>
      </w:r>
    </w:p>
    <w:p w:rsidR="001D31F5" w:rsidRDefault="001D31F5" w:rsidP="001D31F5">
      <w:pPr>
        <w:bidi w:val="0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College: ………………………………       </w:t>
      </w:r>
      <w:r w:rsidR="003207BE">
        <w:rPr>
          <w:rFonts w:asciiTheme="majorBidi" w:hAnsiTheme="majorBidi" w:cstheme="majorBidi"/>
          <w:sz w:val="24"/>
          <w:szCs w:val="24"/>
        </w:rPr>
        <w:t xml:space="preserve"> </w:t>
      </w:r>
      <w:bookmarkStart w:id="0" w:name="_GoBack"/>
      <w:bookmarkEnd w:id="0"/>
      <w:r>
        <w:rPr>
          <w:rFonts w:asciiTheme="majorBidi" w:hAnsiTheme="majorBidi" w:cstheme="majorBidi"/>
          <w:sz w:val="24"/>
          <w:szCs w:val="24"/>
        </w:rPr>
        <w:t>Date of Employment at UoD: …./…/…..</w:t>
      </w:r>
    </w:p>
    <w:p w:rsidR="001D31F5" w:rsidRDefault="001D31F5" w:rsidP="001D31F5">
      <w:pPr>
        <w:bidi w:val="0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13E63">
        <w:rPr>
          <w:rFonts w:asciiTheme="majorBidi" w:hAnsiTheme="majorBidi" w:cstheme="majorBidi"/>
          <w:b/>
          <w:bCs/>
          <w:sz w:val="24"/>
          <w:szCs w:val="24"/>
          <w:u w:val="single"/>
        </w:rPr>
        <w:t>Contact Details</w:t>
      </w:r>
      <w:r>
        <w:rPr>
          <w:rFonts w:asciiTheme="majorBidi" w:hAnsiTheme="majorBidi" w:cstheme="majorBidi"/>
          <w:sz w:val="24"/>
          <w:szCs w:val="24"/>
        </w:rPr>
        <w:t xml:space="preserve">:                                              </w:t>
      </w:r>
    </w:p>
    <w:p w:rsidR="001D31F5" w:rsidRDefault="003207BE" w:rsidP="001D31F5">
      <w:pPr>
        <w:bidi w:val="0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Mobile #……………………………   </w:t>
      </w:r>
      <w:r w:rsidR="001D31F5">
        <w:rPr>
          <w:rFonts w:asciiTheme="majorBidi" w:hAnsiTheme="majorBidi" w:cstheme="majorBidi"/>
          <w:sz w:val="24"/>
          <w:szCs w:val="24"/>
        </w:rPr>
        <w:t xml:space="preserve">         E-mail: …………………………………. </w:t>
      </w:r>
    </w:p>
    <w:p w:rsidR="001D31F5" w:rsidRPr="00A76AE0" w:rsidRDefault="001D31F5" w:rsidP="001D31F5">
      <w:pPr>
        <w:bidi w:val="0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6E5C46" wp14:editId="13D6BDE0">
                <wp:simplePos x="0" y="0"/>
                <wp:positionH relativeFrom="column">
                  <wp:posOffset>-228600</wp:posOffset>
                </wp:positionH>
                <wp:positionV relativeFrom="paragraph">
                  <wp:posOffset>85725</wp:posOffset>
                </wp:positionV>
                <wp:extent cx="5991225" cy="46863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468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31F5" w:rsidRDefault="001D31F5" w:rsidP="001D31F5">
                            <w:pPr>
                              <w:bidi w:val="0"/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</w:p>
                          <w:p w:rsidR="001D31F5" w:rsidRPr="00A13E63" w:rsidRDefault="001D31F5" w:rsidP="001D31F5">
                            <w:pPr>
                              <w:bidi w:val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13E6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Recommendations / Suggestions </w:t>
                            </w:r>
                          </w:p>
                          <w:p w:rsidR="001D31F5" w:rsidRDefault="001D31F5" w:rsidP="001D31F5">
                            <w:pPr>
                              <w:bidi w:val="0"/>
                              <w:spacing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1D31F5" w:rsidRPr="00A13E63" w:rsidRDefault="001D31F5" w:rsidP="001D31F5">
                            <w:pPr>
                              <w:bidi w:val="0"/>
                              <w:spacing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A13E63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u w:val="single"/>
                              </w:rPr>
                              <w:t>Date: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 .…/…../…..</w:t>
                            </w:r>
                            <w:r w:rsidRPr="00A13E63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ab/>
                            </w:r>
                            <w:r w:rsidRPr="00A13E63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u w:val="single"/>
                              </w:rPr>
                              <w:t>Signature: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………………………...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8pt;margin-top:6.75pt;width:471.75pt;height:36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" fillcolor="white [3201]" strokeweight=".5pt">
                <v:textbox>
                  <w:txbxContent>
                    <w:p w:rsidR="001D31F5" w:rsidRDefault="001D31F5" w:rsidP="001D31F5">
                      <w:pPr>
                        <w:bidi w:val="0"/>
                        <w:jc w:val="center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</w:p>
                    <w:p w:rsidR="001D31F5" w:rsidRPr="00A13E63" w:rsidRDefault="001D31F5" w:rsidP="001D31F5">
                      <w:pPr>
                        <w:bidi w:val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A13E63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Recommendations / Suggestions </w:t>
                      </w:r>
                    </w:p>
                    <w:p w:rsidR="001D31F5" w:rsidRDefault="001D31F5" w:rsidP="001D31F5">
                      <w:pPr>
                        <w:bidi w:val="0"/>
                        <w:spacing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1D31F5" w:rsidRPr="00A13E63" w:rsidRDefault="001D31F5" w:rsidP="001D31F5">
                      <w:pPr>
                        <w:bidi w:val="0"/>
                        <w:spacing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A13E63">
                        <w:rPr>
                          <w:rFonts w:asciiTheme="majorBidi" w:hAnsiTheme="majorBidi" w:cstheme="majorBidi"/>
                          <w:sz w:val="28"/>
                          <w:szCs w:val="28"/>
                          <w:u w:val="single"/>
                        </w:rPr>
                        <w:t>Date: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 .…/…../…..</w:t>
                      </w:r>
                      <w:r w:rsidRPr="00A13E63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ab/>
                      </w:r>
                      <w:r w:rsidRPr="00A13E63">
                        <w:rPr>
                          <w:rFonts w:asciiTheme="majorBidi" w:hAnsiTheme="majorBidi" w:cstheme="majorBidi"/>
                          <w:sz w:val="28"/>
                          <w:szCs w:val="28"/>
                          <w:u w:val="single"/>
                        </w:rPr>
                        <w:t>Signature: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………………………...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1D31F5" w:rsidRPr="00A76AE0" w:rsidRDefault="001D31F5" w:rsidP="001D31F5">
      <w:pPr>
        <w:bidi w:val="0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610DD" w:rsidRPr="0076588E" w:rsidRDefault="004610DD"/>
    <w:sectPr w:rsidR="004610DD" w:rsidRPr="0076588E" w:rsidSect="007726E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88E"/>
    <w:rsid w:val="001D31F5"/>
    <w:rsid w:val="003207BE"/>
    <w:rsid w:val="004610DD"/>
    <w:rsid w:val="0076588E"/>
    <w:rsid w:val="007726ED"/>
    <w:rsid w:val="00BA610E"/>
    <w:rsid w:val="00EE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88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88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85DA1266.dotm</Template>
  <TotalTime>11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Dammam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Mohammad Alnaimi</dc:creator>
  <cp:lastModifiedBy>Ibrahim Mohammad Alnaimi</cp:lastModifiedBy>
  <cp:revision>5</cp:revision>
  <cp:lastPrinted>2015-04-12T10:34:00Z</cp:lastPrinted>
  <dcterms:created xsi:type="dcterms:W3CDTF">2015-04-12T09:09:00Z</dcterms:created>
  <dcterms:modified xsi:type="dcterms:W3CDTF">2015-04-12T10:41:00Z</dcterms:modified>
</cp:coreProperties>
</file>