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DD" w:rsidRPr="00A76AE0" w:rsidRDefault="00A76AE0" w:rsidP="00A76AE0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76AE0">
        <w:rPr>
          <w:rFonts w:asciiTheme="majorBidi" w:hAnsiTheme="majorBidi" w:cstheme="majorBidi"/>
          <w:b/>
          <w:bCs/>
          <w:sz w:val="28"/>
          <w:szCs w:val="28"/>
          <w:u w:val="single"/>
        </w:rPr>
        <w:t>Views and Recommendation</w:t>
      </w:r>
      <w:r w:rsidR="007A400F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Pr="00A76AE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of the </w:t>
      </w:r>
      <w:r w:rsidR="00A55D9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Retiring </w:t>
      </w:r>
      <w:r w:rsidRPr="00A76AE0">
        <w:rPr>
          <w:rFonts w:asciiTheme="majorBidi" w:hAnsiTheme="majorBidi" w:cstheme="majorBidi"/>
          <w:b/>
          <w:bCs/>
          <w:sz w:val="28"/>
          <w:szCs w:val="28"/>
          <w:u w:val="single"/>
        </w:rPr>
        <w:t>Faculty Staff</w:t>
      </w:r>
    </w:p>
    <w:p w:rsidR="00A55D94" w:rsidRDefault="00A76AE0" w:rsidP="00A13E63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76AE0">
        <w:rPr>
          <w:rFonts w:asciiTheme="majorBidi" w:hAnsiTheme="majorBidi" w:cstheme="majorBidi"/>
          <w:sz w:val="24"/>
          <w:szCs w:val="24"/>
        </w:rPr>
        <w:t>The Deanship of the Faculty and Personnel Affairs tak</w:t>
      </w:r>
      <w:r w:rsidR="007A400F">
        <w:rPr>
          <w:rFonts w:asciiTheme="majorBidi" w:hAnsiTheme="majorBidi" w:cstheme="majorBidi"/>
          <w:sz w:val="24"/>
          <w:szCs w:val="24"/>
        </w:rPr>
        <w:t>e this opportunity to extend its</w:t>
      </w:r>
      <w:r w:rsidRPr="00A76AE0">
        <w:rPr>
          <w:rFonts w:asciiTheme="majorBidi" w:hAnsiTheme="majorBidi" w:cstheme="majorBidi"/>
          <w:sz w:val="24"/>
          <w:szCs w:val="24"/>
        </w:rPr>
        <w:t xml:space="preserve"> thanks and appreciation for the services you have rendered and professional efforts exerted during the course of your</w:t>
      </w:r>
      <w:r>
        <w:rPr>
          <w:rFonts w:asciiTheme="majorBidi" w:hAnsiTheme="majorBidi" w:cstheme="majorBidi"/>
          <w:sz w:val="24"/>
          <w:szCs w:val="24"/>
        </w:rPr>
        <w:t xml:space="preserve"> employment at this university. </w:t>
      </w:r>
      <w:r w:rsidR="007A400F">
        <w:rPr>
          <w:rFonts w:asciiTheme="majorBidi" w:hAnsiTheme="majorBidi" w:cstheme="majorBidi"/>
          <w:sz w:val="24"/>
          <w:szCs w:val="24"/>
        </w:rPr>
        <w:t>Y</w:t>
      </w:r>
      <w:r w:rsidRPr="00A76AE0">
        <w:rPr>
          <w:rFonts w:asciiTheme="majorBidi" w:hAnsiTheme="majorBidi" w:cstheme="majorBidi"/>
          <w:sz w:val="24"/>
          <w:szCs w:val="24"/>
        </w:rPr>
        <w:t>our invaluable recommendations and thoughtful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76AE0">
        <w:rPr>
          <w:rFonts w:asciiTheme="majorBidi" w:hAnsiTheme="majorBidi" w:cstheme="majorBidi"/>
          <w:sz w:val="24"/>
          <w:szCs w:val="24"/>
        </w:rPr>
        <w:t xml:space="preserve">suggestions will be incorporated in the </w:t>
      </w:r>
      <w:r w:rsidR="00A13E63">
        <w:rPr>
          <w:rFonts w:asciiTheme="majorBidi" w:hAnsiTheme="majorBidi" w:cstheme="majorBidi"/>
          <w:sz w:val="24"/>
          <w:szCs w:val="24"/>
        </w:rPr>
        <w:t>process of ongoing</w:t>
      </w:r>
      <w:r w:rsidRPr="00A76AE0">
        <w:rPr>
          <w:rFonts w:asciiTheme="majorBidi" w:hAnsiTheme="majorBidi" w:cstheme="majorBidi"/>
          <w:sz w:val="24"/>
          <w:szCs w:val="24"/>
        </w:rPr>
        <w:t xml:space="preserve"> development of the College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55D94">
        <w:rPr>
          <w:rFonts w:asciiTheme="majorBidi" w:hAnsiTheme="majorBidi" w:cstheme="majorBidi"/>
          <w:sz w:val="24"/>
          <w:szCs w:val="24"/>
        </w:rPr>
        <w:t xml:space="preserve">concerned </w:t>
      </w:r>
      <w:r>
        <w:rPr>
          <w:rFonts w:asciiTheme="majorBidi" w:hAnsiTheme="majorBidi" w:cstheme="majorBidi"/>
          <w:sz w:val="24"/>
          <w:szCs w:val="24"/>
        </w:rPr>
        <w:t>in particular</w:t>
      </w:r>
      <w:r w:rsidRPr="00A76AE0">
        <w:rPr>
          <w:rFonts w:asciiTheme="majorBidi" w:hAnsiTheme="majorBidi" w:cstheme="majorBidi"/>
          <w:sz w:val="24"/>
          <w:szCs w:val="24"/>
        </w:rPr>
        <w:t xml:space="preserve"> and the University in general.</w:t>
      </w:r>
    </w:p>
    <w:p w:rsidR="00A1047A" w:rsidRDefault="00A55D94" w:rsidP="007A400F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order to have your continuing assistance we request you to please give below any further suggestions and recommendations you feel should be beneficial in the future   development.</w:t>
      </w:r>
    </w:p>
    <w:p w:rsidR="007A400F" w:rsidRDefault="00A1047A" w:rsidP="007A400F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Thanks for your valuable time.</w:t>
      </w:r>
    </w:p>
    <w:p w:rsidR="007A400F" w:rsidRDefault="007A400F" w:rsidP="007A400F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A400F" w:rsidRDefault="007A400F" w:rsidP="007A400F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Name:</w:t>
      </w:r>
      <w:r w:rsidR="00A01678">
        <w:rPr>
          <w:rFonts w:asciiTheme="majorBidi" w:hAnsiTheme="majorBidi" w:cstheme="majorBidi"/>
          <w:sz w:val="24"/>
          <w:szCs w:val="24"/>
        </w:rPr>
        <w:t xml:space="preserve">…………………………………       </w:t>
      </w:r>
      <w:r w:rsidR="00A463A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Nationality:………………………………</w:t>
      </w:r>
    </w:p>
    <w:p w:rsidR="007A400F" w:rsidRDefault="007A400F" w:rsidP="007A400F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Academic Title:</w:t>
      </w:r>
      <w:r w:rsidR="00A01678">
        <w:rPr>
          <w:rFonts w:asciiTheme="majorBidi" w:hAnsiTheme="majorBidi" w:cstheme="majorBidi"/>
          <w:sz w:val="24"/>
          <w:szCs w:val="24"/>
        </w:rPr>
        <w:t xml:space="preserve">……………………….       </w:t>
      </w:r>
      <w:r w:rsidR="00A463A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Department: ……………………………..</w:t>
      </w:r>
    </w:p>
    <w:p w:rsidR="007A400F" w:rsidRDefault="00A01678" w:rsidP="00A13E63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College:……………………………….       </w:t>
      </w:r>
      <w:r w:rsidR="00A463A4">
        <w:rPr>
          <w:rFonts w:asciiTheme="majorBidi" w:hAnsiTheme="majorBidi" w:cstheme="majorBidi"/>
          <w:sz w:val="24"/>
          <w:szCs w:val="24"/>
        </w:rPr>
        <w:t xml:space="preserve"> </w:t>
      </w:r>
      <w:r w:rsidR="007A400F">
        <w:rPr>
          <w:rFonts w:asciiTheme="majorBidi" w:hAnsiTheme="majorBidi" w:cstheme="majorBidi"/>
          <w:sz w:val="24"/>
          <w:szCs w:val="24"/>
        </w:rPr>
        <w:t xml:space="preserve">Date of Employment at </w:t>
      </w:r>
      <w:proofErr w:type="spellStart"/>
      <w:r w:rsidR="007A400F">
        <w:rPr>
          <w:rFonts w:asciiTheme="majorBidi" w:hAnsiTheme="majorBidi" w:cstheme="majorBidi"/>
          <w:sz w:val="24"/>
          <w:szCs w:val="24"/>
        </w:rPr>
        <w:t>UoD</w:t>
      </w:r>
      <w:proofErr w:type="spellEnd"/>
      <w:r w:rsidR="007A400F">
        <w:rPr>
          <w:rFonts w:asciiTheme="majorBidi" w:hAnsiTheme="majorBidi" w:cstheme="majorBidi"/>
          <w:sz w:val="24"/>
          <w:szCs w:val="24"/>
        </w:rPr>
        <w:t xml:space="preserve">: </w:t>
      </w:r>
      <w:r w:rsidR="00A13E63">
        <w:rPr>
          <w:rFonts w:asciiTheme="majorBidi" w:hAnsiTheme="majorBidi" w:cstheme="majorBidi"/>
          <w:sz w:val="24"/>
          <w:szCs w:val="24"/>
        </w:rPr>
        <w:t>…./…/…..</w:t>
      </w:r>
    </w:p>
    <w:p w:rsidR="007A400F" w:rsidRDefault="007A400F" w:rsidP="00A13E63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13E63">
        <w:rPr>
          <w:rFonts w:asciiTheme="majorBidi" w:hAnsiTheme="majorBidi" w:cstheme="majorBidi"/>
          <w:b/>
          <w:bCs/>
          <w:sz w:val="24"/>
          <w:szCs w:val="24"/>
          <w:u w:val="single"/>
        </w:rPr>
        <w:t>Contact Detail</w:t>
      </w:r>
      <w:r w:rsidR="00A13E63" w:rsidRPr="00A13E63"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>
        <w:rPr>
          <w:rFonts w:asciiTheme="majorBidi" w:hAnsiTheme="majorBidi" w:cstheme="majorBidi"/>
          <w:sz w:val="24"/>
          <w:szCs w:val="24"/>
        </w:rPr>
        <w:t>:</w:t>
      </w:r>
      <w:r w:rsidR="00A463A4">
        <w:rPr>
          <w:rFonts w:asciiTheme="majorBidi" w:hAnsiTheme="majorBidi" w:cstheme="majorBidi"/>
          <w:sz w:val="24"/>
          <w:szCs w:val="24"/>
        </w:rPr>
        <w:t xml:space="preserve">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Date of Retirement: </w:t>
      </w:r>
      <w:r w:rsidR="00A13E63">
        <w:rPr>
          <w:rFonts w:asciiTheme="majorBidi" w:hAnsiTheme="majorBidi" w:cstheme="majorBidi"/>
          <w:sz w:val="24"/>
          <w:szCs w:val="24"/>
        </w:rPr>
        <w:t>……/……./………</w:t>
      </w:r>
    </w:p>
    <w:p w:rsidR="007A400F" w:rsidRDefault="00627F74" w:rsidP="007A400F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Mobile #……………………………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7A400F">
        <w:rPr>
          <w:rFonts w:asciiTheme="majorBidi" w:hAnsiTheme="majorBidi" w:cstheme="majorBidi"/>
          <w:sz w:val="24"/>
          <w:szCs w:val="24"/>
        </w:rPr>
        <w:t xml:space="preserve">       </w:t>
      </w:r>
      <w:r w:rsidR="00A463A4">
        <w:rPr>
          <w:rFonts w:asciiTheme="majorBidi" w:hAnsiTheme="majorBidi" w:cstheme="majorBidi"/>
          <w:sz w:val="24"/>
          <w:szCs w:val="24"/>
        </w:rPr>
        <w:t xml:space="preserve"> </w:t>
      </w:r>
      <w:r w:rsidR="007A400F">
        <w:rPr>
          <w:rFonts w:asciiTheme="majorBidi" w:hAnsiTheme="majorBidi" w:cstheme="majorBidi"/>
          <w:sz w:val="24"/>
          <w:szCs w:val="24"/>
        </w:rPr>
        <w:t xml:space="preserve">E-mail: …………………………………. </w:t>
      </w:r>
    </w:p>
    <w:p w:rsidR="00A1047A" w:rsidRPr="00A76AE0" w:rsidRDefault="00A13E63" w:rsidP="007A400F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85725</wp:posOffset>
                </wp:positionV>
                <wp:extent cx="5991225" cy="4686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468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AB2" w:rsidRDefault="00283AB2" w:rsidP="00A13E63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83AB2" w:rsidRPr="00A13E63" w:rsidRDefault="00283AB2" w:rsidP="00A13E63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3E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Recommendations / Suggestions </w:t>
                            </w:r>
                          </w:p>
                          <w:p w:rsidR="00283AB2" w:rsidRDefault="00283AB2" w:rsidP="00A13E63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83AB2" w:rsidRPr="00A13E63" w:rsidRDefault="00283AB2" w:rsidP="00A13E63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13E6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  <w:t>Date: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.…/…../…..</w:t>
                            </w:r>
                            <w:r w:rsidRPr="00A13E6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ab/>
                            </w:r>
                            <w:r w:rsidRPr="00A13E6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  <w:t>Signature: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………………………...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6.75pt;width:471.75pt;height:3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" fillcolor="white [3201]" strokeweight=".5pt">
                <v:textbox>
                  <w:txbxContent>
                    <w:p w:rsidR="00283AB2" w:rsidRDefault="00283AB2" w:rsidP="00A13E63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283AB2" w:rsidRPr="00A13E63" w:rsidRDefault="00283AB2" w:rsidP="00A13E63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13E6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Recommendations / Suggestions </w:t>
                      </w:r>
                    </w:p>
                    <w:p w:rsidR="00283AB2" w:rsidRDefault="00283AB2" w:rsidP="00A13E63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83AB2" w:rsidRPr="00A13E63" w:rsidRDefault="00283AB2" w:rsidP="00A13E63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13E63"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  <w:t>Date: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.…/…../…..</w:t>
                      </w:r>
                      <w:r w:rsidRPr="00A13E6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ab/>
                      </w:r>
                      <w:r w:rsidRPr="00A13E63"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  <w:t>Signature: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 w:rsidR="00A1047A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A1047A" w:rsidRPr="00A76AE0" w:rsidSect="007726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E0"/>
    <w:rsid w:val="00283AB2"/>
    <w:rsid w:val="004610DD"/>
    <w:rsid w:val="00627F74"/>
    <w:rsid w:val="007726ED"/>
    <w:rsid w:val="007A400F"/>
    <w:rsid w:val="00A01678"/>
    <w:rsid w:val="00A1047A"/>
    <w:rsid w:val="00A13E63"/>
    <w:rsid w:val="00A463A4"/>
    <w:rsid w:val="00A55D94"/>
    <w:rsid w:val="00A7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85DA1266.dotm</Template>
  <TotalTime>40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Dammam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Mohammad Alnaimi</dc:creator>
  <cp:lastModifiedBy>Ibrahim Mohammad Alnaimi</cp:lastModifiedBy>
  <cp:revision>6</cp:revision>
  <cp:lastPrinted>2015-04-12T10:08:00Z</cp:lastPrinted>
  <dcterms:created xsi:type="dcterms:W3CDTF">2015-04-12T08:54:00Z</dcterms:created>
  <dcterms:modified xsi:type="dcterms:W3CDTF">2015-04-12T10:41:00Z</dcterms:modified>
</cp:coreProperties>
</file>